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F4FAF" w14:textId="77777777" w:rsidR="007B25FE" w:rsidRPr="005D3A58" w:rsidRDefault="001C32F3" w:rsidP="007B25FE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0DF501D" wp14:editId="30DF501E">
            <wp:simplePos x="0" y="0"/>
            <wp:positionH relativeFrom="column">
              <wp:posOffset>5664835</wp:posOffset>
            </wp:positionH>
            <wp:positionV relativeFrom="paragraph">
              <wp:posOffset>6985</wp:posOffset>
            </wp:positionV>
            <wp:extent cx="1290320" cy="1132118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272684" name="Logo carré basse def 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132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>SERVICE AMP-CECOS</w:t>
      </w:r>
    </w:p>
    <w:p w14:paraId="30DF4FB0" w14:textId="77777777" w:rsidR="007B25FE" w:rsidRPr="005D3A58" w:rsidRDefault="001C32F3" w:rsidP="007B25FE">
      <w:pPr>
        <w:rPr>
          <w:b/>
          <w:sz w:val="20"/>
          <w:szCs w:val="20"/>
        </w:rPr>
      </w:pPr>
      <w:r w:rsidRPr="005D3A58">
        <w:rPr>
          <w:b/>
          <w:sz w:val="20"/>
          <w:szCs w:val="20"/>
        </w:rPr>
        <w:t>CHU Estaing</w:t>
      </w:r>
    </w:p>
    <w:p w14:paraId="30DF4FB1" w14:textId="77777777" w:rsidR="007B25FE" w:rsidRPr="005D3A58" w:rsidRDefault="001C32F3" w:rsidP="007B25FE">
      <w:pPr>
        <w:rPr>
          <w:b/>
          <w:sz w:val="20"/>
          <w:szCs w:val="20"/>
        </w:rPr>
      </w:pPr>
      <w:r w:rsidRPr="005D3A58">
        <w:rPr>
          <w:b/>
          <w:sz w:val="20"/>
          <w:szCs w:val="20"/>
        </w:rPr>
        <w:t>1, Place</w:t>
      </w:r>
      <w:r>
        <w:rPr>
          <w:b/>
          <w:sz w:val="20"/>
          <w:szCs w:val="20"/>
        </w:rPr>
        <w:t xml:space="preserve"> Lucie et Raymond </w:t>
      </w:r>
      <w:r w:rsidRPr="005D3A58">
        <w:rPr>
          <w:b/>
          <w:sz w:val="20"/>
          <w:szCs w:val="20"/>
        </w:rPr>
        <w:t>Aubrac</w:t>
      </w:r>
    </w:p>
    <w:p w14:paraId="30DF4FB2" w14:textId="77777777" w:rsidR="007B25FE" w:rsidRDefault="001C32F3" w:rsidP="007B25FE">
      <w:pPr>
        <w:rPr>
          <w:b/>
          <w:sz w:val="20"/>
          <w:szCs w:val="20"/>
        </w:rPr>
      </w:pPr>
      <w:r w:rsidRPr="005D3A58">
        <w:rPr>
          <w:b/>
          <w:sz w:val="20"/>
          <w:szCs w:val="20"/>
        </w:rPr>
        <w:t>63000 CLERMONT</w:t>
      </w:r>
      <w:r>
        <w:rPr>
          <w:b/>
          <w:sz w:val="20"/>
          <w:szCs w:val="20"/>
        </w:rPr>
        <w:t>-</w:t>
      </w:r>
      <w:r w:rsidRPr="005D3A58">
        <w:rPr>
          <w:b/>
          <w:sz w:val="20"/>
          <w:szCs w:val="20"/>
        </w:rPr>
        <w:t>FERRAND</w:t>
      </w:r>
    </w:p>
    <w:p w14:paraId="30DF4FB3" w14:textId="77777777" w:rsidR="00C615D3" w:rsidRPr="005D3A58" w:rsidRDefault="001C32F3" w:rsidP="005D3A58">
      <w:pPr>
        <w:rPr>
          <w:b/>
          <w:sz w:val="20"/>
          <w:szCs w:val="20"/>
        </w:rPr>
      </w:pPr>
      <w:r>
        <w:rPr>
          <w:b/>
          <w:sz w:val="20"/>
          <w:szCs w:val="20"/>
        </w:rPr>
        <w:t>Tél : 04 73 75 02 3</w:t>
      </w:r>
      <w:r w:rsidR="00303D49">
        <w:rPr>
          <w:b/>
          <w:sz w:val="20"/>
          <w:szCs w:val="20"/>
        </w:rPr>
        <w:t>1</w:t>
      </w:r>
    </w:p>
    <w:p w14:paraId="30DF4FB4" w14:textId="77777777" w:rsidR="00E64AA6" w:rsidRDefault="001C32F3" w:rsidP="00E64AA6">
      <w:pPr>
        <w:rPr>
          <w:rStyle w:val="Lienhypertexte"/>
          <w:sz w:val="22"/>
        </w:rPr>
      </w:pPr>
      <w:r w:rsidRPr="00E64AA6">
        <w:rPr>
          <w:rStyle w:val="Lienhypertexte"/>
          <w:sz w:val="22"/>
        </w:rPr>
        <w:t>https://www.chu-clermontferrand.fr/liste-</w:t>
      </w:r>
      <w:hyperlink r:id="rId9" w:history="1">
        <w:r w:rsidRPr="00E64AA6">
          <w:rPr>
            <w:rStyle w:val="Lienhypertexte"/>
            <w:sz w:val="22"/>
          </w:rPr>
          <w:t>services</w:t>
        </w:r>
      </w:hyperlink>
      <w:r w:rsidRPr="00E64AA6">
        <w:rPr>
          <w:rStyle w:val="Lienhypertexte"/>
          <w:sz w:val="22"/>
        </w:rPr>
        <w:t>/amp-cecos</w:t>
      </w:r>
    </w:p>
    <w:p w14:paraId="30DF4FB5" w14:textId="77777777" w:rsidR="009A4002" w:rsidRPr="005D3A58" w:rsidRDefault="001C32F3" w:rsidP="00506430">
      <w:pPr>
        <w:spacing w:before="120"/>
        <w:jc w:val="center"/>
        <w:rPr>
          <w:b/>
          <w:sz w:val="28"/>
          <w:szCs w:val="28"/>
          <w:u w:val="single"/>
        </w:rPr>
      </w:pPr>
      <w:r w:rsidRPr="005D3A58">
        <w:rPr>
          <w:b/>
          <w:sz w:val="28"/>
          <w:szCs w:val="28"/>
          <w:u w:val="single"/>
        </w:rPr>
        <w:t>FICHE DE LIAISON</w:t>
      </w:r>
    </w:p>
    <w:p w14:paraId="30DF4FB6" w14:textId="77777777" w:rsidR="002A33E2" w:rsidRDefault="001C32F3" w:rsidP="008C0918">
      <w:pPr>
        <w:spacing w:after="120"/>
        <w:jc w:val="center"/>
        <w:rPr>
          <w:b/>
          <w:sz w:val="28"/>
          <w:szCs w:val="28"/>
          <w:u w:val="single"/>
        </w:rPr>
      </w:pPr>
      <w:r w:rsidRPr="005D3A58">
        <w:rPr>
          <w:b/>
          <w:sz w:val="28"/>
          <w:szCs w:val="28"/>
          <w:u w:val="single"/>
        </w:rPr>
        <w:t>CONSULTATION DE PRESERVATION DE LA FERTILITE</w:t>
      </w:r>
    </w:p>
    <w:p w14:paraId="30DF4FB7" w14:textId="77777777" w:rsidR="00F77B14" w:rsidRPr="002A33E2" w:rsidRDefault="001C32F3" w:rsidP="002A33E2">
      <w:pPr>
        <w:spacing w:after="120"/>
        <w:jc w:val="center"/>
        <w:rPr>
          <w:b/>
          <w:sz w:val="28"/>
          <w:szCs w:val="28"/>
          <w:u w:val="single"/>
        </w:rPr>
      </w:pPr>
      <w:r w:rsidRPr="00E628FF">
        <w:rPr>
          <w:color w:val="FF0000"/>
          <w:szCs w:val="22"/>
          <w:u w:val="single"/>
        </w:rPr>
        <w:t>A renvoyer par fax (04.73.75</w:t>
      </w:r>
      <w:r w:rsidR="00673D54" w:rsidRPr="00E628FF">
        <w:rPr>
          <w:color w:val="FF0000"/>
          <w:szCs w:val="22"/>
          <w:u w:val="single"/>
        </w:rPr>
        <w:t>.</w:t>
      </w:r>
      <w:r w:rsidR="005D3A58" w:rsidRPr="00E628FF">
        <w:rPr>
          <w:color w:val="FF0000"/>
          <w:szCs w:val="22"/>
          <w:u w:val="single"/>
        </w:rPr>
        <w:t>02.</w:t>
      </w:r>
      <w:r w:rsidR="00673D54" w:rsidRPr="00E628FF">
        <w:rPr>
          <w:color w:val="FF0000"/>
          <w:szCs w:val="22"/>
          <w:u w:val="single"/>
        </w:rPr>
        <w:t>1</w:t>
      </w:r>
      <w:r w:rsidRPr="00E628FF">
        <w:rPr>
          <w:color w:val="FF0000"/>
          <w:szCs w:val="22"/>
          <w:u w:val="single"/>
        </w:rPr>
        <w:t>9</w:t>
      </w:r>
      <w:r w:rsidR="002A33E2">
        <w:rPr>
          <w:color w:val="FF0000"/>
          <w:szCs w:val="22"/>
          <w:u w:val="single"/>
        </w:rPr>
        <w:t xml:space="preserve">) ou par </w:t>
      </w:r>
      <w:r w:rsidR="002A33E2" w:rsidRPr="002A33E2">
        <w:rPr>
          <w:b/>
          <w:color w:val="FF0000"/>
          <w:szCs w:val="22"/>
          <w:u w:val="single"/>
        </w:rPr>
        <w:t>messagerie</w:t>
      </w:r>
      <w:r w:rsidRPr="002A33E2">
        <w:rPr>
          <w:b/>
          <w:color w:val="FF0000"/>
          <w:szCs w:val="22"/>
          <w:u w:val="single"/>
        </w:rPr>
        <w:t xml:space="preserve"> </w:t>
      </w:r>
      <w:r w:rsidR="002A33E2" w:rsidRPr="002A33E2">
        <w:rPr>
          <w:b/>
          <w:color w:val="FF0000"/>
          <w:szCs w:val="22"/>
          <w:u w:val="single"/>
        </w:rPr>
        <w:t>sécurisée</w:t>
      </w:r>
      <w:r w:rsidR="002A33E2">
        <w:rPr>
          <w:color w:val="FF0000"/>
          <w:szCs w:val="22"/>
          <w:u w:val="single"/>
        </w:rPr>
        <w:t xml:space="preserve"> </w:t>
      </w:r>
      <w:r w:rsidRPr="00E628FF">
        <w:rPr>
          <w:color w:val="FF0000"/>
          <w:szCs w:val="22"/>
          <w:u w:val="single"/>
        </w:rPr>
        <w:t>(</w:t>
      </w:r>
      <w:hyperlink r:id="rId10" w:history="1">
        <w:r w:rsidR="00E628FF" w:rsidRPr="00E628FF">
          <w:rPr>
            <w:rStyle w:val="Lienhypertexte"/>
            <w:szCs w:val="22"/>
          </w:rPr>
          <w:t>secretariat.amp.cecos@chu-clermontferrand.fr</w:t>
        </w:r>
      </w:hyperlink>
      <w:r w:rsidR="002A33E2">
        <w:rPr>
          <w:color w:val="FF0000"/>
          <w:szCs w:val="22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612812" w14:paraId="30DF4FBB" w14:textId="77777777" w:rsidTr="002A33E2">
        <w:tc>
          <w:tcPr>
            <w:tcW w:w="11165" w:type="dxa"/>
          </w:tcPr>
          <w:p w14:paraId="30DF4FB8" w14:textId="77777777" w:rsidR="00AB48DB" w:rsidRPr="003F08AB" w:rsidRDefault="001C32F3" w:rsidP="003F08AB">
            <w:pPr>
              <w:spacing w:line="360" w:lineRule="auto"/>
              <w:rPr>
                <w:u w:val="dotted"/>
              </w:rPr>
            </w:pPr>
            <w:r>
              <w:rPr>
                <w:b/>
              </w:rPr>
              <w:t>Demande </w:t>
            </w:r>
            <w:r w:rsidR="00980166" w:rsidRPr="003F08AB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="00980166" w:rsidRPr="00765E44">
              <w:t xml:space="preserve">Date : </w:t>
            </w:r>
            <w:sdt>
              <w:sdtPr>
                <w:alias w:val="Date de demande"/>
                <w:tag w:val="Date de demande"/>
                <w:id w:val="465789211"/>
                <w:placeholder>
                  <w:docPart w:val="3A28577CD6714E4EAF690BD98EEFE890"/>
                </w:placeholder>
                <w:showingPlcHdr/>
                <w:date w:fullDate="2017-11-09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A33E2">
                  <w:rPr>
                    <w:rStyle w:val="Textedelespacerserv"/>
                  </w:rPr>
                  <w:t>__/__/____</w:t>
                </w:r>
              </w:sdtContent>
            </w:sdt>
            <w:r w:rsidR="00980166" w:rsidRPr="00765E44">
              <w:t xml:space="preserve"> </w:t>
            </w:r>
            <w:r w:rsidR="00BD0B34">
              <w:t xml:space="preserve">    </w:t>
            </w:r>
            <w:r>
              <w:t xml:space="preserve">  </w:t>
            </w:r>
            <w:r w:rsidR="00BD0B34">
              <w:t xml:space="preserve">Médecin : </w:t>
            </w:r>
            <w:sdt>
              <w:sdtPr>
                <w:alias w:val="NOM Prénom du médecin"/>
                <w:tag w:val="NOM Prénom du médecin"/>
                <w:id w:val="-1053463728"/>
                <w:placeholder>
                  <w:docPart w:val="62F4A43D292144DEBB7435ED45E4B82B"/>
                </w:placeholder>
                <w:showingPlcHdr/>
              </w:sdtPr>
              <w:sdtEndPr/>
              <w:sdtContent>
                <w:r w:rsidR="002A33E2">
                  <w:rPr>
                    <w:rStyle w:val="Textedelespacerserv"/>
                  </w:rPr>
                  <w:t>________________</w:t>
                </w:r>
              </w:sdtContent>
            </w:sdt>
            <w:r>
              <w:t xml:space="preserve">              </w:t>
            </w:r>
            <w:r w:rsidR="00980166" w:rsidRPr="00765E44">
              <w:t>Téléphone :</w:t>
            </w:r>
            <w:r w:rsidR="00980166" w:rsidRPr="003F08AB">
              <w:rPr>
                <w:u w:val="dotted"/>
              </w:rPr>
              <w:t xml:space="preserve"> </w:t>
            </w:r>
            <w:sdt>
              <w:sdtPr>
                <w:rPr>
                  <w:u w:val="dotted"/>
                </w:rPr>
                <w:alias w:val="Téléphone du médecin"/>
                <w:tag w:val="Téléphone du médecin"/>
                <w:id w:val="802972298"/>
                <w:placeholder>
                  <w:docPart w:val="EC95AC0A84CD4611BF8D34765179DE61"/>
                </w:placeholder>
                <w:showingPlcHdr/>
              </w:sdtPr>
              <w:sdtEndPr/>
              <w:sdtContent>
                <w:r w:rsidR="008B0904">
                  <w:rPr>
                    <w:rStyle w:val="Textedelespacerserv"/>
                  </w:rPr>
                  <w:t>__.__.__.__.__</w:t>
                </w:r>
              </w:sdtContent>
            </w:sdt>
          </w:p>
          <w:p w14:paraId="30DF4FB9" w14:textId="77777777" w:rsidR="00980166" w:rsidRPr="00765E44" w:rsidRDefault="001C32F3" w:rsidP="003F08AB">
            <w:pPr>
              <w:spacing w:line="360" w:lineRule="auto"/>
            </w:pPr>
            <w:r w:rsidRPr="00765E44">
              <w:t>Etablissement et Service :</w:t>
            </w:r>
            <w:r w:rsidR="00C6336D">
              <w:t xml:space="preserve"> </w:t>
            </w:r>
            <w:sdt>
              <w:sdtPr>
                <w:id w:val="456536212"/>
                <w:placeholder>
                  <w:docPart w:val="316E738585614C2094F30F9A1ECA8041"/>
                </w:placeholder>
                <w:showingPlcHdr/>
              </w:sdtPr>
              <w:sdtEndPr/>
              <w:sdtContent>
                <w:r w:rsidR="00C6336D">
                  <w:rPr>
                    <w:rStyle w:val="Textedelespacerserv"/>
                  </w:rPr>
                  <w:t>__________________________________________</w:t>
                </w:r>
              </w:sdtContent>
            </w:sdt>
          </w:p>
          <w:p w14:paraId="30DF4FBA" w14:textId="77777777" w:rsidR="00AB48DB" w:rsidRPr="003F08AB" w:rsidRDefault="00AB48DB" w:rsidP="00F77B14">
            <w:pPr>
              <w:rPr>
                <w:b/>
                <w:sz w:val="8"/>
                <w:szCs w:val="8"/>
              </w:rPr>
            </w:pPr>
          </w:p>
        </w:tc>
      </w:tr>
      <w:tr w:rsidR="00612812" w14:paraId="30DF4FC8" w14:textId="77777777" w:rsidTr="002A33E2">
        <w:tc>
          <w:tcPr>
            <w:tcW w:w="11165" w:type="dxa"/>
          </w:tcPr>
          <w:p w14:paraId="30DF4FBC" w14:textId="77777777" w:rsidR="00980166" w:rsidRPr="00765E44" w:rsidRDefault="001C32F3" w:rsidP="003F08AB">
            <w:pPr>
              <w:spacing w:line="360" w:lineRule="auto"/>
            </w:pPr>
            <w:r w:rsidRPr="003F08AB">
              <w:rPr>
                <w:b/>
              </w:rPr>
              <w:t xml:space="preserve">Patient/e : </w:t>
            </w:r>
            <w:r w:rsidR="005913B4">
              <w:rPr>
                <w:b/>
              </w:rPr>
              <w:t xml:space="preserve"> </w:t>
            </w:r>
            <w:r w:rsidR="006913A2">
              <w:rPr>
                <w:b/>
              </w:rPr>
              <w:t xml:space="preserve">  </w:t>
            </w:r>
            <w:r w:rsidRPr="00765E44">
              <w:t xml:space="preserve">Nom : </w:t>
            </w:r>
            <w:sdt>
              <w:sdtPr>
                <w:id w:val="1577865369"/>
                <w:placeholder>
                  <w:docPart w:val="1F160E1891354588BF9C234058FBE97D"/>
                </w:placeholder>
                <w:showingPlcHdr/>
              </w:sdtPr>
              <w:sdtEndPr/>
              <w:sdtContent>
                <w:bookmarkStart w:id="0" w:name="_GoBack"/>
                <w:r w:rsidR="00C6336D">
                  <w:rPr>
                    <w:rStyle w:val="Textedelespacerserv"/>
                  </w:rPr>
                  <w:t>____________</w:t>
                </w:r>
                <w:bookmarkEnd w:id="0"/>
              </w:sdtContent>
            </w:sdt>
            <w:r w:rsidRPr="00765E44">
              <w:t xml:space="preserve">  </w:t>
            </w:r>
            <w:r w:rsidR="005913B4">
              <w:t xml:space="preserve">           </w:t>
            </w:r>
            <w:r w:rsidR="00527A01">
              <w:t xml:space="preserve">  </w:t>
            </w:r>
            <w:r w:rsidR="005913B4">
              <w:t xml:space="preserve">  </w:t>
            </w:r>
            <w:r w:rsidRPr="00765E44">
              <w:t>Epouse :</w:t>
            </w:r>
            <w:r w:rsidR="00C6336D">
              <w:t xml:space="preserve"> </w:t>
            </w:r>
            <w:sdt>
              <w:sdtPr>
                <w:id w:val="184406408"/>
                <w:placeholder>
                  <w:docPart w:val="1352170DE69A45238D5DB7614DF28CD8"/>
                </w:placeholder>
                <w:showingPlcHdr/>
              </w:sdtPr>
              <w:sdtEndPr/>
              <w:sdtContent>
                <w:r w:rsidR="00C6336D">
                  <w:rPr>
                    <w:rStyle w:val="Textedelespacerserv"/>
                  </w:rPr>
                  <w:t>____________</w:t>
                </w:r>
              </w:sdtContent>
            </w:sdt>
            <w:r w:rsidRPr="00765E44">
              <w:t xml:space="preserve"> </w:t>
            </w:r>
            <w:r w:rsidR="005913B4">
              <w:t xml:space="preserve">         </w:t>
            </w:r>
            <w:r w:rsidR="00527A01">
              <w:t xml:space="preserve"> </w:t>
            </w:r>
            <w:r w:rsidRPr="00765E44">
              <w:t>Prénom :</w:t>
            </w:r>
            <w:r w:rsidR="00C6336D">
              <w:t xml:space="preserve"> </w:t>
            </w:r>
            <w:sdt>
              <w:sdtPr>
                <w:id w:val="-431050880"/>
                <w:placeholder>
                  <w:docPart w:val="B6F9EC837B234FF5A7C4261D3639E60D"/>
                </w:placeholder>
                <w:showingPlcHdr/>
              </w:sdtPr>
              <w:sdtEndPr/>
              <w:sdtContent>
                <w:r w:rsidR="00C6336D">
                  <w:rPr>
                    <w:rStyle w:val="Textedelespacerserv"/>
                  </w:rPr>
                  <w:t>____________</w:t>
                </w:r>
              </w:sdtContent>
            </w:sdt>
          </w:p>
          <w:p w14:paraId="30DF4FBD" w14:textId="77777777" w:rsidR="00AB48DB" w:rsidRDefault="001C32F3" w:rsidP="00527A01">
            <w:pPr>
              <w:spacing w:line="276" w:lineRule="auto"/>
            </w:pPr>
            <w:r>
              <w:t xml:space="preserve">                     </w:t>
            </w:r>
            <w:r w:rsidRPr="00765E44">
              <w:t>Date de naissance</w:t>
            </w:r>
            <w:r w:rsidR="00765E44" w:rsidRPr="00765E44">
              <w:t xml:space="preserve"> : </w:t>
            </w:r>
            <w:sdt>
              <w:sdtPr>
                <w:alias w:val="Date de naissance"/>
                <w:tag w:val="Date de naissance"/>
                <w:id w:val="569010582"/>
                <w:placeholder>
                  <w:docPart w:val="052DEE1224EE4161AF2BD2E8D2378A3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6336D">
                  <w:rPr>
                    <w:rStyle w:val="Textedelespacerserv"/>
                  </w:rPr>
                  <w:t>__/__/____</w:t>
                </w:r>
              </w:sdtContent>
            </w:sdt>
            <w:r w:rsidR="00C6336D" w:rsidRPr="00765E44">
              <w:t xml:space="preserve"> </w:t>
            </w:r>
            <w:r>
              <w:t xml:space="preserve">  </w:t>
            </w:r>
          </w:p>
          <w:p w14:paraId="30DF4FBE" w14:textId="77777777" w:rsidR="007B25FE" w:rsidRDefault="001C32F3" w:rsidP="00527A01">
            <w:pPr>
              <w:spacing w:line="276" w:lineRule="auto"/>
            </w:pPr>
            <w:r>
              <w:t xml:space="preserve">Adresse : </w:t>
            </w:r>
            <w:sdt>
              <w:sdtPr>
                <w:id w:val="-944849469"/>
                <w:placeholder>
                  <w:docPart w:val="2C3EB68BA2FE4566AE013ABFC2E3682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____________________________________________________________________________</w:t>
                </w:r>
              </w:sdtContent>
            </w:sdt>
          </w:p>
          <w:p w14:paraId="30DF4FBF" w14:textId="77777777" w:rsidR="007B25FE" w:rsidRDefault="001C32F3" w:rsidP="00527A01">
            <w:pPr>
              <w:spacing w:line="276" w:lineRule="auto"/>
            </w:pPr>
            <w:r>
              <w:t>Numéro de téléphone :</w:t>
            </w:r>
            <w:r w:rsidR="00DF4B15">
              <w:t xml:space="preserve"> </w:t>
            </w:r>
            <w:sdt>
              <w:sdtPr>
                <w:rPr>
                  <w:u w:val="dotted"/>
                </w:rPr>
                <w:alias w:val="Téléphone du patient"/>
                <w:tag w:val="Téléphone du patient"/>
                <w:id w:val="554131530"/>
                <w:placeholder>
                  <w:docPart w:val="F6084FB094BC4A1DBA628F49A120367F"/>
                </w:placeholder>
                <w:showingPlcHdr/>
              </w:sdtPr>
              <w:sdtEndPr/>
              <w:sdtContent>
                <w:r w:rsidR="00DF4B15">
                  <w:rPr>
                    <w:rStyle w:val="Textedelespacerserv"/>
                  </w:rPr>
                  <w:t>__.__.__.__.__</w:t>
                </w:r>
              </w:sdtContent>
            </w:sdt>
          </w:p>
          <w:p w14:paraId="30DF4FC0" w14:textId="77777777" w:rsidR="007B25FE" w:rsidRPr="00765E44" w:rsidRDefault="001C32F3" w:rsidP="00527A01">
            <w:pPr>
              <w:spacing w:line="276" w:lineRule="auto"/>
            </w:pPr>
            <w:r w:rsidRPr="00765E44">
              <w:t xml:space="preserve">Poids : </w:t>
            </w:r>
            <w:sdt>
              <w:sdtPr>
                <w:id w:val="-911082589"/>
                <w:placeholder>
                  <w:docPart w:val="F347D7132278483AA5215F434E102FE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</w:t>
                </w:r>
              </w:sdtContent>
            </w:sdt>
            <w:r w:rsidRPr="00765E44">
              <w:t xml:space="preserve"> </w:t>
            </w:r>
            <w:r>
              <w:t>kg</w:t>
            </w:r>
            <w:r w:rsidRPr="00765E44">
              <w:t xml:space="preserve">    </w:t>
            </w:r>
            <w:r>
              <w:t xml:space="preserve">                   </w:t>
            </w:r>
            <w:r w:rsidRPr="00765E44">
              <w:t>Taille :</w:t>
            </w:r>
            <w:r>
              <w:t xml:space="preserve"> </w:t>
            </w:r>
            <w:sdt>
              <w:sdtPr>
                <w:id w:val="275146627"/>
                <w:placeholder>
                  <w:docPart w:val="5DB10F3232594D4590B96A632FDE5C9B"/>
                </w:placeholder>
                <w:showingPlcHdr/>
                <w:comboBox>
                  <w:listItem w:value="Choisissez un élément."/>
                </w:comboBox>
              </w:sdtPr>
              <w:sdtEndPr/>
              <w:sdtContent>
                <w:r>
                  <w:rPr>
                    <w:rStyle w:val="Textedelespacerserv"/>
                  </w:rPr>
                  <w:t>_____</w:t>
                </w:r>
              </w:sdtContent>
            </w:sdt>
            <w:r>
              <w:t>cm</w:t>
            </w:r>
          </w:p>
          <w:p w14:paraId="30DF4FC1" w14:textId="77777777" w:rsidR="00AB48DB" w:rsidRPr="00765E44" w:rsidRDefault="001C32F3" w:rsidP="00F364DD">
            <w:pPr>
              <w:spacing w:line="276" w:lineRule="auto"/>
            </w:pPr>
            <w:r w:rsidRPr="00765E44">
              <w:t xml:space="preserve">Sexe : </w:t>
            </w:r>
            <w:sdt>
              <w:sdtPr>
                <w:alias w:val="Sexe"/>
                <w:tag w:val="Sexe"/>
                <w:id w:val="-1716574972"/>
                <w:placeholder>
                  <w:docPart w:val="F50D94ECD8DC4FB784FA3AB4890F6143"/>
                </w:placeholder>
                <w:showingPlcHdr/>
                <w:dropDownList>
                  <w:listItem w:value="Choisissez un élément."/>
                  <w:listItem w:displayText="Masculin" w:value="Masculin"/>
                  <w:listItem w:displayText="Féminin" w:value="Féminin"/>
                </w:dropDownList>
              </w:sdtPr>
              <w:sdtEndPr/>
              <w:sdtContent>
                <w:r w:rsidR="003E7B17" w:rsidRPr="008C7A34">
                  <w:rPr>
                    <w:rStyle w:val="Textedelespacerserv"/>
                    <w:color w:val="auto"/>
                    <w:sz w:val="36"/>
                  </w:rPr>
                  <w:t xml:space="preserve">□ </w:t>
                </w:r>
                <w:r w:rsidR="003E7B17" w:rsidRPr="008C7A34">
                  <w:rPr>
                    <w:rStyle w:val="Textedelespacerserv"/>
                    <w:color w:val="auto"/>
                  </w:rPr>
                  <w:t>M</w:t>
                </w:r>
                <w:r w:rsidR="003E7B17" w:rsidRPr="008C7A34">
                  <w:rPr>
                    <w:rStyle w:val="Textedelespacerserv"/>
                    <w:color w:val="auto"/>
                    <w:sz w:val="36"/>
                  </w:rPr>
                  <w:t xml:space="preserve"> □ </w:t>
                </w:r>
                <w:r w:rsidR="003E7B17" w:rsidRPr="008C7A34">
                  <w:rPr>
                    <w:rStyle w:val="Textedelespacerserv"/>
                    <w:color w:val="auto"/>
                  </w:rPr>
                  <w:t>F</w:t>
                </w:r>
              </w:sdtContent>
            </w:sdt>
            <w:r w:rsidR="003E7B17">
              <w:t xml:space="preserve">   </w:t>
            </w:r>
            <w:r w:rsidR="00F364DD">
              <w:t xml:space="preserve">  </w:t>
            </w:r>
            <w:r w:rsidR="005D3A58">
              <w:t>Date de dernières règles</w:t>
            </w:r>
            <w:r w:rsidR="00A11979">
              <w:t xml:space="preserve"> </w:t>
            </w:r>
            <w:r w:rsidR="005D3A58" w:rsidRPr="00765E44">
              <w:t>:</w:t>
            </w:r>
            <w:r w:rsidR="00275350">
              <w:t xml:space="preserve"> </w:t>
            </w:r>
            <w:sdt>
              <w:sdtPr>
                <w:alias w:val="Date de dernière règles"/>
                <w:tag w:val="Date de dernière règles"/>
                <w:id w:val="49197290"/>
                <w:placeholder>
                  <w:docPart w:val="33138EF5649C41DBA128F2B33E2D41E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75350">
                  <w:rPr>
                    <w:rStyle w:val="Textedelespacerserv"/>
                  </w:rPr>
                  <w:t>__/__/____</w:t>
                </w:r>
              </w:sdtContent>
            </w:sdt>
            <w:r w:rsidR="005D3A58" w:rsidRPr="00765E44">
              <w:t xml:space="preserve"> </w:t>
            </w:r>
            <w:r w:rsidR="00F364DD">
              <w:t xml:space="preserve">     </w:t>
            </w:r>
            <w:r w:rsidR="005D3A58">
              <w:t>Traitement en cours</w:t>
            </w:r>
            <w:r w:rsidR="00F364DD">
              <w:t xml:space="preserve"> : </w:t>
            </w:r>
            <w:sdt>
              <w:sdtPr>
                <w:alias w:val="Traitement en cours"/>
                <w:tag w:val="Traitement en cours"/>
                <w:id w:val="1287854994"/>
                <w:placeholder>
                  <w:docPart w:val="F85FA3866F264FD2AB459C5601D3D2F7"/>
                </w:placeholder>
                <w:showingPlcHdr/>
              </w:sdtPr>
              <w:sdtEndPr/>
              <w:sdtContent>
                <w:r w:rsidR="00F364DD">
                  <w:rPr>
                    <w:rStyle w:val="Textedelespacerserv"/>
                  </w:rPr>
                  <w:t>____________</w:t>
                </w:r>
              </w:sdtContent>
            </w:sdt>
          </w:p>
          <w:p w14:paraId="30DF4FC2" w14:textId="77777777" w:rsidR="00AB48DB" w:rsidRDefault="001C32F3" w:rsidP="00F364DD">
            <w:pPr>
              <w:spacing w:line="276" w:lineRule="auto"/>
            </w:pPr>
            <w:r w:rsidRPr="00765E44">
              <w:t>Projet parental :</w:t>
            </w:r>
            <w:r w:rsidR="00F364DD">
              <w:t xml:space="preserve"> </w:t>
            </w:r>
            <w:sdt>
              <w:sdtPr>
                <w:alias w:val="Projet parental"/>
                <w:tag w:val="Projet parental"/>
                <w:id w:val="-492645061"/>
                <w:placeholder>
                  <w:docPart w:val="D758A8C9857C4B7E99EDA3CA47FA8E27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F364DD" w:rsidRPr="008C7A34">
                  <w:rPr>
                    <w:rStyle w:val="Textedelespacerserv"/>
                    <w:color w:val="auto"/>
                    <w:sz w:val="36"/>
                  </w:rPr>
                  <w:t xml:space="preserve">□ </w:t>
                </w:r>
                <w:r w:rsidR="00F364DD" w:rsidRPr="008C7A34">
                  <w:rPr>
                    <w:rStyle w:val="Textedelespacerserv"/>
                    <w:color w:val="auto"/>
                  </w:rPr>
                  <w:t xml:space="preserve">OUI </w:t>
                </w:r>
                <w:r w:rsidR="00F364DD" w:rsidRPr="008C7A34">
                  <w:rPr>
                    <w:rStyle w:val="Textedelespacerserv"/>
                    <w:color w:val="auto"/>
                    <w:sz w:val="36"/>
                  </w:rPr>
                  <w:t xml:space="preserve"> □ </w:t>
                </w:r>
                <w:r w:rsidR="00F364DD" w:rsidRPr="008C7A34">
                  <w:rPr>
                    <w:rStyle w:val="Textedelespacerserv"/>
                    <w:color w:val="auto"/>
                  </w:rPr>
                  <w:t>NON</w:t>
                </w:r>
              </w:sdtContent>
            </w:sdt>
            <w:r w:rsidR="00527A01">
              <w:t xml:space="preserve">                 Enfant/s : </w:t>
            </w:r>
            <w:sdt>
              <w:sdtPr>
                <w:id w:val="-529729057"/>
                <w:placeholder>
                  <w:docPart w:val="CB8EEB85372E48DB9B1EF2A524E91FFA"/>
                </w:placeholder>
                <w:showingPlcHdr/>
              </w:sdtPr>
              <w:sdtEndPr/>
              <w:sdtContent>
                <w:r w:rsidR="00527A01">
                  <w:rPr>
                    <w:rStyle w:val="Textedelespacerserv"/>
                  </w:rPr>
                  <w:t>___________</w:t>
                </w:r>
              </w:sdtContent>
            </w:sdt>
          </w:p>
          <w:p w14:paraId="30DF4FC3" w14:textId="77777777" w:rsidR="007B25FE" w:rsidRPr="003163E2" w:rsidRDefault="001C32F3" w:rsidP="00F364DD">
            <w:pPr>
              <w:spacing w:line="276" w:lineRule="auto"/>
              <w:rPr>
                <w:i/>
              </w:rPr>
            </w:pPr>
            <w:r>
              <w:t xml:space="preserve">Contraception : </w:t>
            </w:r>
            <w:sdt>
              <w:sdtPr>
                <w:alias w:val="Contraception"/>
                <w:tag w:val="Contraception"/>
                <w:id w:val="573402928"/>
                <w:placeholder>
                  <w:docPart w:val="70400AEAD9BF412ABE634701DB9B27EF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D1625D" w:rsidRPr="008C7A34">
                  <w:rPr>
                    <w:rStyle w:val="Textedelespacerserv"/>
                    <w:color w:val="auto"/>
                    <w:sz w:val="36"/>
                  </w:rPr>
                  <w:t xml:space="preserve">□ </w:t>
                </w:r>
                <w:r w:rsidR="00D1625D" w:rsidRPr="008C7A34">
                  <w:rPr>
                    <w:rStyle w:val="Textedelespacerserv"/>
                    <w:color w:val="auto"/>
                  </w:rPr>
                  <w:t xml:space="preserve">OUI </w:t>
                </w:r>
                <w:r w:rsidR="00D1625D" w:rsidRPr="008C7A34">
                  <w:rPr>
                    <w:rStyle w:val="Textedelespacerserv"/>
                    <w:color w:val="auto"/>
                    <w:sz w:val="36"/>
                  </w:rPr>
                  <w:t xml:space="preserve">□ </w:t>
                </w:r>
                <w:r w:rsidR="00D1625D" w:rsidRPr="008C7A34">
                  <w:rPr>
                    <w:rStyle w:val="Textedelespacerserv"/>
                    <w:color w:val="auto"/>
                  </w:rPr>
                  <w:t>NON</w:t>
                </w:r>
              </w:sdtContent>
            </w:sdt>
            <w:r w:rsidR="003163E2">
              <w:t xml:space="preserve"> </w:t>
            </w:r>
            <w:r w:rsidR="003163E2" w:rsidRPr="003163E2">
              <w:rPr>
                <w:i/>
              </w:rPr>
              <w:t>(si oui, type :</w:t>
            </w:r>
            <w:sdt>
              <w:sdtPr>
                <w:id w:val="8806985"/>
                <w:placeholder>
                  <w:docPart w:val="D6A2912CDBF442C798804367F98967AD"/>
                </w:placeholder>
                <w:showingPlcHdr/>
              </w:sdtPr>
              <w:sdtEndPr/>
              <w:sdtContent>
                <w:r w:rsidR="003163E2">
                  <w:t>___________________</w:t>
                </w:r>
              </w:sdtContent>
            </w:sdt>
            <w:r w:rsidR="003163E2">
              <w:rPr>
                <w:i/>
              </w:rPr>
              <w:t>)</w:t>
            </w:r>
          </w:p>
          <w:p w14:paraId="30DF4FC4" w14:textId="77777777" w:rsidR="00AB48DB" w:rsidRPr="006913A2" w:rsidRDefault="001C32F3" w:rsidP="00527A01">
            <w:pPr>
              <w:spacing w:before="120" w:after="120"/>
              <w:rPr>
                <w:sz w:val="22"/>
                <w:szCs w:val="22"/>
              </w:rPr>
            </w:pPr>
            <w:r w:rsidRPr="003F08AB">
              <w:rPr>
                <w:b/>
              </w:rPr>
              <w:t>DIAGNOSTIC oncologique :</w:t>
            </w:r>
            <w:r w:rsidR="006913A2">
              <w:rPr>
                <w:b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16640514"/>
                <w:placeholder>
                  <w:docPart w:val="C5F9347C6E0F432695E51088C57F0DE1"/>
                </w:placeholder>
                <w:showingPlcHdr/>
              </w:sdtPr>
              <w:sdtEndPr/>
              <w:sdtContent>
                <w:r w:rsidR="006913A2">
                  <w:rPr>
                    <w:rStyle w:val="Textedelespacerserv"/>
                  </w:rPr>
                  <w:t>______________________</w:t>
                </w:r>
              </w:sdtContent>
            </w:sdt>
          </w:p>
          <w:p w14:paraId="30DF4FC5" w14:textId="77777777" w:rsidR="00AB48DB" w:rsidRPr="003F08AB" w:rsidRDefault="001C32F3" w:rsidP="00F77B14">
            <w:pPr>
              <w:rPr>
                <w:b/>
              </w:rPr>
            </w:pPr>
            <w:r w:rsidRPr="003F08AB">
              <w:rPr>
                <w:b/>
              </w:rPr>
              <w:t xml:space="preserve">Sérologies prescrites </w:t>
            </w:r>
            <w:r w:rsidRPr="00765E44">
              <w:t xml:space="preserve">(Date : </w:t>
            </w:r>
            <w:sdt>
              <w:sdtPr>
                <w:alias w:val="Date de prescription"/>
                <w:tag w:val="Date de prescription"/>
                <w:id w:val="-1329894582"/>
                <w:placeholder>
                  <w:docPart w:val="4D87A74379E3477A9A17AD30C892A78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96150">
                  <w:rPr>
                    <w:rStyle w:val="Textedelespacerserv"/>
                  </w:rPr>
                  <w:t>__/__/____</w:t>
                </w:r>
              </w:sdtContent>
            </w:sdt>
            <w:r w:rsidRPr="00765E44">
              <w:t>)</w:t>
            </w:r>
            <w:r w:rsidR="00BA150E">
              <w:t xml:space="preserve"> </w:t>
            </w:r>
            <w:r w:rsidRPr="00765E44">
              <w:t>:</w:t>
            </w:r>
            <w:r w:rsidRPr="00BA150E">
              <w:t xml:space="preserve"> </w:t>
            </w:r>
            <w:sdt>
              <w:sdtPr>
                <w:alias w:val="HIV"/>
                <w:tag w:val="HIV"/>
                <w:id w:val="-202886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65E44">
              <w:t xml:space="preserve"> HIV</w:t>
            </w:r>
            <w:r w:rsidR="000E11E6">
              <w:t xml:space="preserve"> -</w:t>
            </w:r>
            <w:r w:rsidR="00765E44">
              <w:t xml:space="preserve">  </w:t>
            </w:r>
            <w:sdt>
              <w:sdtPr>
                <w:alias w:val="Hépatite B"/>
                <w:tag w:val="Hépatite B"/>
                <w:id w:val="-6210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65E44">
              <w:t xml:space="preserve"> Hépatite B</w:t>
            </w:r>
            <w:r w:rsidR="000E11E6">
              <w:t xml:space="preserve">  -  </w:t>
            </w:r>
            <w:sdt>
              <w:sdtPr>
                <w:alias w:val="Hépatite C"/>
                <w:tag w:val="Hépatite C"/>
                <w:id w:val="-4345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65E44">
              <w:t xml:space="preserve"> Hépatite C</w:t>
            </w:r>
            <w:r w:rsidR="000E11E6">
              <w:t xml:space="preserve">  -  </w:t>
            </w:r>
            <w:sdt>
              <w:sdtPr>
                <w:alias w:val="Syphilis"/>
                <w:tag w:val="Syphilis"/>
                <w:id w:val="-6156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1E6">
              <w:t xml:space="preserve"> </w:t>
            </w:r>
            <w:r w:rsidRPr="00765E44">
              <w:t>Syphilis</w:t>
            </w:r>
          </w:p>
          <w:p w14:paraId="30DF4FC6" w14:textId="77777777" w:rsidR="002A33E2" w:rsidRPr="002A33E2" w:rsidRDefault="001C32F3" w:rsidP="00F77B14">
            <w:pPr>
              <w:rPr>
                <w:b/>
              </w:rPr>
            </w:pPr>
            <w:r w:rsidRPr="003F08AB">
              <w:rPr>
                <w:b/>
              </w:rPr>
              <w:t>Sérologies réalisées</w:t>
            </w:r>
            <w:r w:rsidR="000E11E6">
              <w:rPr>
                <w:b/>
              </w:rPr>
              <w:t> :</w:t>
            </w:r>
            <w:r w:rsidRPr="003F08A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15342096"/>
                <w:placeholder>
                  <w:docPart w:val="9FBBB80DE6D74C93983D10D25CF62B2A"/>
                </w:placeholder>
                <w:showingPlcHdr/>
              </w:sdtPr>
              <w:sdtEndPr/>
              <w:sdtContent>
                <w:r w:rsidR="000E11E6">
                  <w:rPr>
                    <w:rStyle w:val="Textedelespacerserv"/>
                  </w:rPr>
                  <w:t>(nom et lieu du Laboratoire d’analyse) ____________</w:t>
                </w:r>
              </w:sdtContent>
            </w:sdt>
          </w:p>
          <w:p w14:paraId="30DF4FC7" w14:textId="77777777" w:rsidR="00AB48DB" w:rsidRPr="003F08AB" w:rsidRDefault="001C32F3" w:rsidP="00F77B14">
            <w:pPr>
              <w:rPr>
                <w:b/>
                <w:sz w:val="8"/>
                <w:szCs w:val="8"/>
              </w:rPr>
            </w:pPr>
            <w:r w:rsidRPr="003F08AB">
              <w:rPr>
                <w:b/>
                <w:u w:val="dash"/>
              </w:rPr>
              <w:t xml:space="preserve">            </w:t>
            </w:r>
            <w:r w:rsidRPr="003F08AB">
              <w:rPr>
                <w:b/>
              </w:rPr>
              <w:t xml:space="preserve">     </w:t>
            </w:r>
          </w:p>
        </w:tc>
      </w:tr>
    </w:tbl>
    <w:p w14:paraId="30DF4FC9" w14:textId="77777777" w:rsidR="00765E44" w:rsidRDefault="001C32F3" w:rsidP="00F77B14">
      <w:pPr>
        <w:rPr>
          <w:b/>
          <w:sz w:val="22"/>
          <w:szCs w:val="22"/>
        </w:rPr>
      </w:pPr>
      <w:r w:rsidRPr="00765E44">
        <w:rPr>
          <w:b/>
          <w:sz w:val="22"/>
          <w:szCs w:val="22"/>
        </w:rPr>
        <w:t xml:space="preserve">Un traitement a-t-il été reçu </w:t>
      </w:r>
      <w:r w:rsidRPr="00527A01">
        <w:rPr>
          <w:b/>
          <w:color w:val="FF0000"/>
          <w:u w:val="single"/>
        </w:rPr>
        <w:t>AVANT</w:t>
      </w:r>
      <w:r w:rsidRPr="00527A01">
        <w:rPr>
          <w:b/>
        </w:rPr>
        <w:t xml:space="preserve"> </w:t>
      </w:r>
      <w:r w:rsidRPr="00765E44">
        <w:rPr>
          <w:b/>
          <w:sz w:val="22"/>
          <w:szCs w:val="22"/>
        </w:rPr>
        <w:t xml:space="preserve">la préservation de la fertilité ? </w:t>
      </w:r>
      <w:sdt>
        <w:sdtPr>
          <w:alias w:val="Traitement"/>
          <w:tag w:val="Traitement"/>
          <w:id w:val="-601415088"/>
          <w:placeholder>
            <w:docPart w:val="89D41F7261484407AAA771729B941D8D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4A2748" w:rsidRPr="008C7A34">
            <w:rPr>
              <w:rStyle w:val="Textedelespacerserv"/>
              <w:color w:val="auto"/>
              <w:sz w:val="36"/>
            </w:rPr>
            <w:t xml:space="preserve">□ </w:t>
          </w:r>
          <w:r w:rsidR="004A2748" w:rsidRPr="008C7A34">
            <w:rPr>
              <w:rStyle w:val="Textedelespacerserv"/>
              <w:color w:val="auto"/>
            </w:rPr>
            <w:t xml:space="preserve">OUI </w:t>
          </w:r>
          <w:r w:rsidR="004A2748" w:rsidRPr="008C7A34">
            <w:rPr>
              <w:rStyle w:val="Textedelespacerserv"/>
              <w:color w:val="auto"/>
              <w:sz w:val="36"/>
            </w:rPr>
            <w:t xml:space="preserve"> □ </w:t>
          </w:r>
          <w:r w:rsidR="004A2748" w:rsidRPr="008C7A34">
            <w:rPr>
              <w:rStyle w:val="Textedelespacerserv"/>
              <w:color w:val="auto"/>
            </w:rPr>
            <w:t>NON</w:t>
          </w:r>
        </w:sdtContent>
      </w:sdt>
      <w:r w:rsidR="004A2748" w:rsidRPr="00765E44">
        <w:rPr>
          <w:b/>
          <w:sz w:val="22"/>
          <w:szCs w:val="22"/>
        </w:rPr>
        <w:t xml:space="preserve"> </w:t>
      </w:r>
      <w:r w:rsidR="002A33E2">
        <w:rPr>
          <w:b/>
          <w:sz w:val="22"/>
          <w:szCs w:val="22"/>
        </w:rPr>
        <w:t xml:space="preserve">  </w:t>
      </w:r>
      <w:r w:rsidRPr="00765E44">
        <w:rPr>
          <w:b/>
          <w:sz w:val="22"/>
          <w:szCs w:val="22"/>
        </w:rPr>
        <w:t>Si oui, précisez ci-dessous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211"/>
        <w:gridCol w:w="2822"/>
        <w:gridCol w:w="2538"/>
      </w:tblGrid>
      <w:tr w:rsidR="00612812" w14:paraId="30DF4FCE" w14:textId="77777777" w:rsidTr="0044608F">
        <w:tc>
          <w:tcPr>
            <w:tcW w:w="1555" w:type="pct"/>
          </w:tcPr>
          <w:p w14:paraId="30DF4FCA" w14:textId="77777777" w:rsidR="00765E44" w:rsidRPr="003F08AB" w:rsidRDefault="001C32F3" w:rsidP="003F08AB">
            <w:pPr>
              <w:jc w:val="center"/>
              <w:rPr>
                <w:b/>
                <w:sz w:val="22"/>
                <w:szCs w:val="22"/>
              </w:rPr>
            </w:pPr>
            <w:r w:rsidRPr="003F08AB">
              <w:rPr>
                <w:b/>
                <w:sz w:val="22"/>
                <w:szCs w:val="22"/>
              </w:rPr>
              <w:t>Chimiothérapie</w:t>
            </w:r>
          </w:p>
        </w:tc>
        <w:tc>
          <w:tcPr>
            <w:tcW w:w="1006" w:type="pct"/>
          </w:tcPr>
          <w:p w14:paraId="30DF4FCB" w14:textId="77777777" w:rsidR="00765E44" w:rsidRPr="003F08AB" w:rsidRDefault="001C32F3" w:rsidP="003F08AB">
            <w:pPr>
              <w:jc w:val="center"/>
              <w:rPr>
                <w:b/>
                <w:sz w:val="22"/>
                <w:szCs w:val="22"/>
              </w:rPr>
            </w:pPr>
            <w:r w:rsidRPr="003F08AB">
              <w:rPr>
                <w:b/>
                <w:sz w:val="22"/>
                <w:szCs w:val="22"/>
              </w:rPr>
              <w:t>Chirurgie</w:t>
            </w:r>
          </w:p>
        </w:tc>
        <w:tc>
          <w:tcPr>
            <w:tcW w:w="1284" w:type="pct"/>
          </w:tcPr>
          <w:p w14:paraId="30DF4FCC" w14:textId="77777777" w:rsidR="00765E44" w:rsidRPr="003F08AB" w:rsidRDefault="001C32F3" w:rsidP="003F08AB">
            <w:pPr>
              <w:jc w:val="center"/>
              <w:rPr>
                <w:b/>
                <w:sz w:val="22"/>
                <w:szCs w:val="22"/>
              </w:rPr>
            </w:pPr>
            <w:r w:rsidRPr="003F08AB">
              <w:rPr>
                <w:b/>
                <w:sz w:val="22"/>
                <w:szCs w:val="22"/>
              </w:rPr>
              <w:t>Radiothérapie</w:t>
            </w:r>
          </w:p>
        </w:tc>
        <w:tc>
          <w:tcPr>
            <w:tcW w:w="1155" w:type="pct"/>
          </w:tcPr>
          <w:p w14:paraId="30DF4FCD" w14:textId="77777777" w:rsidR="00765E44" w:rsidRPr="003F08AB" w:rsidRDefault="001C32F3" w:rsidP="003F08AB">
            <w:pPr>
              <w:jc w:val="center"/>
              <w:rPr>
                <w:b/>
                <w:sz w:val="22"/>
                <w:szCs w:val="22"/>
              </w:rPr>
            </w:pPr>
            <w:r w:rsidRPr="003F08AB">
              <w:rPr>
                <w:b/>
                <w:sz w:val="22"/>
                <w:szCs w:val="22"/>
              </w:rPr>
              <w:t>Traitement hormonaux</w:t>
            </w:r>
          </w:p>
        </w:tc>
      </w:tr>
      <w:tr w:rsidR="00612812" w14:paraId="30DF4FED" w14:textId="77777777" w:rsidTr="0044608F">
        <w:tc>
          <w:tcPr>
            <w:tcW w:w="1555" w:type="pct"/>
          </w:tcPr>
          <w:p w14:paraId="30DF4FCF" w14:textId="77777777" w:rsidR="00765E44" w:rsidRPr="003F08AB" w:rsidRDefault="001C32F3" w:rsidP="00527A01">
            <w:pPr>
              <w:jc w:val="center"/>
              <w:rPr>
                <w:sz w:val="22"/>
                <w:szCs w:val="22"/>
              </w:rPr>
            </w:pPr>
            <w:r w:rsidRPr="003F08AB">
              <w:rPr>
                <w:sz w:val="22"/>
                <w:szCs w:val="22"/>
              </w:rPr>
              <w:t xml:space="preserve">Date de début : </w:t>
            </w:r>
            <w:sdt>
              <w:sdtPr>
                <w:alias w:val="Date de début"/>
                <w:tag w:val="Date de début"/>
                <w:id w:val="-939290729"/>
                <w:placeholder>
                  <w:docPart w:val="8B39A6653D3E4E1FA7F43E8342B12B3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8463D">
                  <w:t>__/__/____</w:t>
                </w:r>
              </w:sdtContent>
            </w:sdt>
          </w:p>
          <w:p w14:paraId="30DF4FD0" w14:textId="77777777" w:rsidR="00765E44" w:rsidRPr="003F08AB" w:rsidRDefault="001C32F3" w:rsidP="00527A01">
            <w:pPr>
              <w:jc w:val="center"/>
              <w:rPr>
                <w:sz w:val="22"/>
                <w:szCs w:val="22"/>
              </w:rPr>
            </w:pPr>
            <w:r w:rsidRPr="003F08AB">
              <w:rPr>
                <w:sz w:val="22"/>
                <w:szCs w:val="22"/>
              </w:rPr>
              <w:t>Date de fin</w:t>
            </w:r>
            <w:r w:rsidR="008D25BA">
              <w:rPr>
                <w:sz w:val="22"/>
                <w:szCs w:val="22"/>
              </w:rPr>
              <w:t xml:space="preserve"> :    </w:t>
            </w:r>
            <w:r w:rsidR="00BA150E" w:rsidRPr="003F08AB">
              <w:rPr>
                <w:sz w:val="22"/>
                <w:szCs w:val="22"/>
              </w:rPr>
              <w:t> </w:t>
            </w:r>
            <w:sdt>
              <w:sdtPr>
                <w:alias w:val="Date de fin"/>
                <w:tag w:val="Date de fin"/>
                <w:id w:val="-256840575"/>
                <w:placeholder>
                  <w:docPart w:val="AE6F53F3D29B44F49D223AA2D73BEBF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8463D">
                  <w:t>__/__/____</w:t>
                </w:r>
              </w:sdtContent>
            </w:sdt>
          </w:p>
          <w:p w14:paraId="30DF4FD1" w14:textId="77777777" w:rsidR="00765E44" w:rsidRPr="003F08AB" w:rsidRDefault="001C32F3" w:rsidP="008D25BA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30DF4FD2" w14:textId="77777777" w:rsidR="008D25BA" w:rsidRDefault="001C32F3" w:rsidP="008D25BA">
            <w:pPr>
              <w:rPr>
                <w:sz w:val="22"/>
                <w:szCs w:val="22"/>
              </w:rPr>
            </w:pPr>
            <w:r w:rsidRPr="003F08AB">
              <w:rPr>
                <w:sz w:val="22"/>
                <w:szCs w:val="22"/>
              </w:rPr>
              <w:t>Molécule(s) et dose(s) cumulative(s) :</w:t>
            </w:r>
            <w:r w:rsidR="007E70CA">
              <w:rPr>
                <w:sz w:val="22"/>
                <w:szCs w:val="22"/>
              </w:rPr>
              <w:t xml:space="preserve">    </w:t>
            </w:r>
          </w:p>
          <w:p w14:paraId="30DF4FD3" w14:textId="77777777" w:rsidR="00765E44" w:rsidRPr="00E316A8" w:rsidRDefault="00A07C55" w:rsidP="00F77B1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0228321"/>
                <w:placeholder>
                  <w:docPart w:val="E591A49464874DE2B5C11A9D83417678"/>
                </w:placeholder>
                <w:showingPlcHdr/>
              </w:sdtPr>
              <w:sdtEndPr/>
              <w:sdtContent>
                <w:r w:rsidR="007E70CA">
                  <w:rPr>
                    <w:sz w:val="22"/>
                    <w:szCs w:val="22"/>
                  </w:rPr>
                  <w:t>___</w:t>
                </w:r>
                <w:r w:rsidR="00E316A8">
                  <w:rPr>
                    <w:sz w:val="22"/>
                    <w:szCs w:val="22"/>
                  </w:rPr>
                  <w:t>_________</w:t>
                </w:r>
                <w:r w:rsidR="0064112F">
                  <w:rPr>
                    <w:sz w:val="22"/>
                    <w:szCs w:val="22"/>
                  </w:rPr>
                  <w:t>_</w:t>
                </w:r>
                <w:r w:rsidR="00E316A8">
                  <w:rPr>
                    <w:sz w:val="22"/>
                    <w:szCs w:val="22"/>
                  </w:rPr>
                  <w:t>_</w:t>
                </w:r>
                <w:r w:rsidR="00527A01">
                  <w:rPr>
                    <w:sz w:val="22"/>
                    <w:szCs w:val="22"/>
                  </w:rPr>
                  <w:t>___________</w:t>
                </w:r>
                <w:r w:rsidR="00E316A8">
                  <w:rPr>
                    <w:sz w:val="22"/>
                    <w:szCs w:val="22"/>
                  </w:rPr>
                  <w:t>_</w:t>
                </w:r>
                <w:r w:rsidR="007E70CA">
                  <w:rPr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1006" w:type="pct"/>
          </w:tcPr>
          <w:p w14:paraId="30DF4FD4" w14:textId="77777777" w:rsidR="006D3E95" w:rsidRDefault="006D3E95" w:rsidP="00F77B14">
            <w:pPr>
              <w:rPr>
                <w:b/>
                <w:sz w:val="22"/>
                <w:szCs w:val="22"/>
              </w:rPr>
            </w:pPr>
          </w:p>
          <w:p w14:paraId="30DF4FD5" w14:textId="77777777" w:rsidR="00765E44" w:rsidRPr="003F08AB" w:rsidRDefault="00A07C55" w:rsidP="00F77B14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80165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95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A150E" w:rsidRPr="003F08AB">
              <w:rPr>
                <w:b/>
                <w:sz w:val="22"/>
                <w:szCs w:val="22"/>
              </w:rPr>
              <w:t xml:space="preserve"> </w:t>
            </w:r>
            <w:r w:rsidR="001C32F3" w:rsidRPr="003F08AB">
              <w:rPr>
                <w:sz w:val="22"/>
                <w:szCs w:val="22"/>
              </w:rPr>
              <w:t>Gonadique</w:t>
            </w:r>
          </w:p>
          <w:p w14:paraId="30DF4FD6" w14:textId="77777777" w:rsidR="00BA150E" w:rsidRPr="003F08AB" w:rsidRDefault="00A07C55" w:rsidP="00F77B1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39515622"/>
                <w:placeholder>
                  <w:docPart w:val="9056575B91274418A47D1343F5448BEE"/>
                </w:placeholder>
                <w:showingPlcHdr/>
              </w:sdtPr>
              <w:sdtEndPr/>
              <w:sdtContent>
                <w:r w:rsidR="006D3E95">
                  <w:rPr>
                    <w:sz w:val="22"/>
                    <w:szCs w:val="22"/>
                  </w:rPr>
                  <w:t>_________________</w:t>
                </w:r>
              </w:sdtContent>
            </w:sdt>
          </w:p>
          <w:p w14:paraId="30DF4FD7" w14:textId="77777777" w:rsidR="00765E44" w:rsidRPr="003F08AB" w:rsidRDefault="001C32F3" w:rsidP="00F77B14">
            <w:pPr>
              <w:rPr>
                <w:sz w:val="22"/>
                <w:szCs w:val="22"/>
              </w:rPr>
            </w:pPr>
            <w:r w:rsidRPr="003F08AB">
              <w:rPr>
                <w:sz w:val="22"/>
                <w:szCs w:val="22"/>
              </w:rPr>
              <w:t>Date :</w:t>
            </w:r>
            <w:r w:rsidR="00BA150E" w:rsidRPr="003F08AB">
              <w:rPr>
                <w:sz w:val="22"/>
                <w:szCs w:val="22"/>
              </w:rPr>
              <w:t xml:space="preserve"> </w:t>
            </w:r>
            <w:sdt>
              <w:sdtPr>
                <w:alias w:val="Date"/>
                <w:tag w:val="Date"/>
                <w:id w:val="768507302"/>
                <w:placeholder>
                  <w:docPart w:val="FFF88FE565644E6BA1ADED3996339A8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E70CA">
                  <w:t>__/__/____</w:t>
                </w:r>
              </w:sdtContent>
            </w:sdt>
          </w:p>
          <w:p w14:paraId="30DF4FD8" w14:textId="77777777" w:rsidR="00BA150E" w:rsidRDefault="00BA150E" w:rsidP="00F77B14">
            <w:pPr>
              <w:rPr>
                <w:sz w:val="22"/>
                <w:szCs w:val="22"/>
              </w:rPr>
            </w:pPr>
          </w:p>
          <w:p w14:paraId="30DF4FD9" w14:textId="77777777" w:rsidR="006D3E95" w:rsidRPr="003F08AB" w:rsidRDefault="006D3E95" w:rsidP="00F77B14">
            <w:pPr>
              <w:rPr>
                <w:sz w:val="22"/>
                <w:szCs w:val="22"/>
              </w:rPr>
            </w:pPr>
          </w:p>
          <w:p w14:paraId="30DF4FDA" w14:textId="77777777" w:rsidR="00765E44" w:rsidRPr="003F08AB" w:rsidRDefault="00A07C55" w:rsidP="00F77B14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5516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B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A150E" w:rsidRPr="003F08AB">
              <w:rPr>
                <w:b/>
                <w:sz w:val="22"/>
                <w:szCs w:val="22"/>
              </w:rPr>
              <w:t xml:space="preserve"> </w:t>
            </w:r>
            <w:r w:rsidR="001C32F3" w:rsidRPr="003F08AB">
              <w:rPr>
                <w:sz w:val="22"/>
                <w:szCs w:val="22"/>
              </w:rPr>
              <w:t>Autre</w:t>
            </w:r>
          </w:p>
          <w:p w14:paraId="30DF4FDB" w14:textId="77777777" w:rsidR="007E70CA" w:rsidRDefault="00A07C55" w:rsidP="00F77B1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8513669"/>
                <w:placeholder>
                  <w:docPart w:val="77DD265165BA4342AB6ACFA2D9284B3B"/>
                </w:placeholder>
                <w:showingPlcHdr/>
              </w:sdtPr>
              <w:sdtEndPr/>
              <w:sdtContent>
                <w:r w:rsidR="006D3E95">
                  <w:rPr>
                    <w:sz w:val="22"/>
                    <w:szCs w:val="22"/>
                  </w:rPr>
                  <w:t>_________________</w:t>
                </w:r>
              </w:sdtContent>
            </w:sdt>
          </w:p>
          <w:p w14:paraId="30DF4FDC" w14:textId="77777777" w:rsidR="00765E44" w:rsidRPr="003F08AB" w:rsidRDefault="001C32F3" w:rsidP="00F77B14">
            <w:pPr>
              <w:rPr>
                <w:b/>
                <w:sz w:val="22"/>
                <w:szCs w:val="22"/>
              </w:rPr>
            </w:pPr>
            <w:r w:rsidRPr="003F08AB">
              <w:rPr>
                <w:sz w:val="22"/>
                <w:szCs w:val="22"/>
              </w:rPr>
              <w:t>Date :</w:t>
            </w:r>
            <w:r w:rsidR="00BA150E" w:rsidRPr="003F08AB">
              <w:rPr>
                <w:sz w:val="22"/>
                <w:szCs w:val="22"/>
              </w:rPr>
              <w:t xml:space="preserve"> </w:t>
            </w:r>
            <w:sdt>
              <w:sdtPr>
                <w:alias w:val="Date"/>
                <w:tag w:val="Date"/>
                <w:id w:val="-1088230480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341DC">
                  <w:t>__/__/____</w:t>
                </w:r>
              </w:sdtContent>
            </w:sdt>
          </w:p>
        </w:tc>
        <w:tc>
          <w:tcPr>
            <w:tcW w:w="1284" w:type="pct"/>
          </w:tcPr>
          <w:p w14:paraId="30DF4FDD" w14:textId="77777777" w:rsidR="00BA150E" w:rsidRPr="003F08AB" w:rsidRDefault="001C32F3" w:rsidP="00BA150E">
            <w:pPr>
              <w:rPr>
                <w:sz w:val="22"/>
                <w:szCs w:val="22"/>
              </w:rPr>
            </w:pPr>
            <w:r w:rsidRPr="003F08AB">
              <w:rPr>
                <w:sz w:val="22"/>
                <w:szCs w:val="22"/>
              </w:rPr>
              <w:t xml:space="preserve">Date de début : </w:t>
            </w:r>
            <w:sdt>
              <w:sdtPr>
                <w:alias w:val="Date de début"/>
                <w:tag w:val="Date de début"/>
                <w:id w:val="-674268769"/>
                <w:placeholder>
                  <w:docPart w:val="4A17B29DB2AD4FD3A0E017A8117894C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8463D">
                  <w:t>__/__/____</w:t>
                </w:r>
              </w:sdtContent>
            </w:sdt>
          </w:p>
          <w:p w14:paraId="30DF4FDE" w14:textId="77777777" w:rsidR="00BA150E" w:rsidRPr="003F08AB" w:rsidRDefault="001C32F3" w:rsidP="00BA150E">
            <w:pPr>
              <w:rPr>
                <w:sz w:val="22"/>
                <w:szCs w:val="22"/>
              </w:rPr>
            </w:pPr>
            <w:r w:rsidRPr="003F08AB">
              <w:rPr>
                <w:sz w:val="22"/>
                <w:szCs w:val="22"/>
              </w:rPr>
              <w:t>Date de fin :     </w:t>
            </w:r>
            <w:sdt>
              <w:sdtPr>
                <w:alias w:val="Date de fin"/>
                <w:tag w:val="Date de fin"/>
                <w:id w:val="-1258671491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341DC">
                  <w:t>__/__/____</w:t>
                </w:r>
              </w:sdtContent>
            </w:sdt>
          </w:p>
          <w:p w14:paraId="30DF4FDF" w14:textId="77777777" w:rsidR="007E70CA" w:rsidRDefault="001C32F3" w:rsidP="00F77B14">
            <w:pPr>
              <w:rPr>
                <w:sz w:val="22"/>
                <w:szCs w:val="22"/>
              </w:rPr>
            </w:pPr>
            <w:r w:rsidRPr="003F08AB">
              <w:rPr>
                <w:sz w:val="22"/>
                <w:szCs w:val="22"/>
              </w:rPr>
              <w:t>Dosimétrie :</w:t>
            </w:r>
            <w:r w:rsidR="008D25B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938200"/>
                <w:placeholder>
                  <w:docPart w:val="109F9102EBE84BC399FE159F4435C39C"/>
                </w:placeholder>
                <w:showingPlcHdr/>
              </w:sdtPr>
              <w:sdtEndPr/>
              <w:sdtContent>
                <w:r w:rsidR="006D3E95">
                  <w:rPr>
                    <w:sz w:val="22"/>
                    <w:szCs w:val="22"/>
                  </w:rPr>
                  <w:t>____________</w:t>
                </w:r>
              </w:sdtContent>
            </w:sdt>
          </w:p>
          <w:p w14:paraId="30DF4FE0" w14:textId="77777777" w:rsidR="00BA150E" w:rsidRPr="003F08AB" w:rsidRDefault="001C32F3" w:rsidP="00F77B14">
            <w:pPr>
              <w:rPr>
                <w:sz w:val="22"/>
                <w:szCs w:val="22"/>
              </w:rPr>
            </w:pPr>
            <w:r w:rsidRPr="003F08AB">
              <w:rPr>
                <w:sz w:val="22"/>
                <w:szCs w:val="22"/>
              </w:rPr>
              <w:t>Champ :</w:t>
            </w:r>
          </w:p>
          <w:p w14:paraId="30DF4FE1" w14:textId="77777777" w:rsidR="00BA150E" w:rsidRPr="003F08AB" w:rsidRDefault="00A07C55" w:rsidP="00F77B14">
            <w:pPr>
              <w:rPr>
                <w:sz w:val="22"/>
                <w:szCs w:val="22"/>
              </w:rPr>
            </w:pPr>
            <w:sdt>
              <w:sdtPr>
                <w:id w:val="-145510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F3">
              <w:t xml:space="preserve"> </w:t>
            </w:r>
            <w:r w:rsidR="001C32F3" w:rsidRPr="003F08AB">
              <w:rPr>
                <w:sz w:val="22"/>
                <w:szCs w:val="22"/>
              </w:rPr>
              <w:t>Hypophyse/hypothalamus</w:t>
            </w:r>
          </w:p>
          <w:p w14:paraId="30DF4FE2" w14:textId="77777777" w:rsidR="00BA150E" w:rsidRPr="003F08AB" w:rsidRDefault="00A07C55" w:rsidP="00F77B14">
            <w:pPr>
              <w:rPr>
                <w:sz w:val="22"/>
                <w:szCs w:val="22"/>
              </w:rPr>
            </w:pPr>
            <w:sdt>
              <w:sdtPr>
                <w:id w:val="-17423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F3">
              <w:t xml:space="preserve"> </w:t>
            </w:r>
            <w:r w:rsidR="001C32F3" w:rsidRPr="003F08AB">
              <w:rPr>
                <w:sz w:val="22"/>
                <w:szCs w:val="22"/>
              </w:rPr>
              <w:t>Ovaire</w:t>
            </w:r>
          </w:p>
          <w:p w14:paraId="30DF4FE3" w14:textId="77777777" w:rsidR="00BA150E" w:rsidRPr="003F08AB" w:rsidRDefault="00A07C55" w:rsidP="00F77B14">
            <w:pPr>
              <w:rPr>
                <w:sz w:val="22"/>
                <w:szCs w:val="22"/>
              </w:rPr>
            </w:pPr>
            <w:sdt>
              <w:sdtPr>
                <w:id w:val="-145648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F3">
              <w:t xml:space="preserve"> </w:t>
            </w:r>
            <w:r w:rsidR="001C32F3" w:rsidRPr="003F08AB">
              <w:rPr>
                <w:sz w:val="22"/>
                <w:szCs w:val="22"/>
              </w:rPr>
              <w:t>Utérus</w:t>
            </w:r>
          </w:p>
          <w:p w14:paraId="30DF4FE4" w14:textId="77777777" w:rsidR="00BA150E" w:rsidRPr="003F08AB" w:rsidRDefault="00A07C55" w:rsidP="00F77B14">
            <w:pPr>
              <w:rPr>
                <w:sz w:val="22"/>
                <w:szCs w:val="22"/>
              </w:rPr>
            </w:pPr>
            <w:sdt>
              <w:sdtPr>
                <w:id w:val="-124926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F3">
              <w:t xml:space="preserve"> </w:t>
            </w:r>
            <w:r w:rsidR="001C32F3" w:rsidRPr="003F08AB">
              <w:rPr>
                <w:sz w:val="22"/>
                <w:szCs w:val="22"/>
              </w:rPr>
              <w:t>Testicule</w:t>
            </w:r>
          </w:p>
          <w:p w14:paraId="30DF4FE5" w14:textId="77777777" w:rsidR="00BA150E" w:rsidRPr="003F08AB" w:rsidRDefault="00A07C55" w:rsidP="006D3E95">
            <w:pPr>
              <w:rPr>
                <w:b/>
                <w:sz w:val="22"/>
                <w:szCs w:val="22"/>
              </w:rPr>
            </w:pPr>
            <w:sdt>
              <w:sdtPr>
                <w:id w:val="55459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F3">
              <w:t xml:space="preserve"> </w:t>
            </w:r>
            <w:r w:rsidR="001C32F3" w:rsidRPr="003F08AB">
              <w:rPr>
                <w:sz w:val="22"/>
                <w:szCs w:val="22"/>
              </w:rPr>
              <w:t>Autre :</w:t>
            </w:r>
            <w:r w:rsidR="001C32F3" w:rsidRPr="003F08AB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94637097"/>
                <w:placeholder>
                  <w:docPart w:val="8D43B1D1AB3E417F852A3761599C9876"/>
                </w:placeholder>
                <w:showingPlcHdr/>
              </w:sdtPr>
              <w:sdtEndPr/>
              <w:sdtContent>
                <w:r w:rsidR="006D3E95">
                  <w:rPr>
                    <w:sz w:val="22"/>
                    <w:szCs w:val="22"/>
                  </w:rPr>
                  <w:t>______________</w:t>
                </w:r>
              </w:sdtContent>
            </w:sdt>
          </w:p>
        </w:tc>
        <w:tc>
          <w:tcPr>
            <w:tcW w:w="1155" w:type="pct"/>
          </w:tcPr>
          <w:p w14:paraId="30DF4FE6" w14:textId="77777777" w:rsidR="006D3E95" w:rsidRDefault="006D3E95" w:rsidP="00F77B14"/>
          <w:p w14:paraId="30DF4FE7" w14:textId="77777777" w:rsidR="006D3E95" w:rsidRDefault="006D3E95" w:rsidP="00F77B14"/>
          <w:p w14:paraId="30DF4FE8" w14:textId="77777777" w:rsidR="00765E44" w:rsidRPr="003F08AB" w:rsidRDefault="00A07C55" w:rsidP="00F77B14">
            <w:pPr>
              <w:rPr>
                <w:sz w:val="22"/>
                <w:szCs w:val="22"/>
              </w:rPr>
            </w:pPr>
            <w:sdt>
              <w:sdtPr>
                <w:id w:val="-150797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50E">
              <w:t xml:space="preserve"> </w:t>
            </w:r>
            <w:r w:rsidR="00BA150E" w:rsidRPr="003F08AB">
              <w:rPr>
                <w:sz w:val="22"/>
                <w:szCs w:val="22"/>
              </w:rPr>
              <w:t>Agonistes</w:t>
            </w:r>
          </w:p>
          <w:p w14:paraId="30DF4FE9" w14:textId="77777777" w:rsidR="00BA150E" w:rsidRPr="003F08AB" w:rsidRDefault="00A07C55" w:rsidP="00F77B14">
            <w:pPr>
              <w:rPr>
                <w:sz w:val="22"/>
                <w:szCs w:val="22"/>
              </w:rPr>
            </w:pPr>
            <w:sdt>
              <w:sdtPr>
                <w:id w:val="272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F3">
              <w:t xml:space="preserve"> </w:t>
            </w:r>
            <w:r w:rsidR="001C32F3" w:rsidRPr="003F08AB">
              <w:rPr>
                <w:sz w:val="22"/>
                <w:szCs w:val="22"/>
              </w:rPr>
              <w:t>GnRh</w:t>
            </w:r>
          </w:p>
          <w:p w14:paraId="30DF4FEA" w14:textId="77777777" w:rsidR="00BA150E" w:rsidRDefault="00A07C55" w:rsidP="00F77B14">
            <w:sdt>
              <w:sdtPr>
                <w:id w:val="18855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51D">
              <w:t xml:space="preserve"> Progestatifs</w:t>
            </w:r>
          </w:p>
          <w:p w14:paraId="30DF4FEB" w14:textId="77777777" w:rsidR="00BA150E" w:rsidRPr="003F08AB" w:rsidRDefault="00A07C55" w:rsidP="00F77B14">
            <w:pPr>
              <w:rPr>
                <w:sz w:val="22"/>
                <w:szCs w:val="22"/>
              </w:rPr>
            </w:pPr>
            <w:sdt>
              <w:sdtPr>
                <w:id w:val="-17122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51D">
              <w:t xml:space="preserve"> Estroprogestatifs</w:t>
            </w:r>
          </w:p>
          <w:p w14:paraId="30DF4FEC" w14:textId="77777777" w:rsidR="00BA150E" w:rsidRPr="003F08AB" w:rsidRDefault="00A07C55" w:rsidP="00F77B14">
            <w:pPr>
              <w:rPr>
                <w:b/>
                <w:sz w:val="22"/>
                <w:szCs w:val="22"/>
              </w:rPr>
            </w:pPr>
            <w:sdt>
              <w:sdtPr>
                <w:id w:val="-37246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F3">
              <w:t xml:space="preserve"> Autres</w:t>
            </w:r>
          </w:p>
        </w:tc>
      </w:tr>
    </w:tbl>
    <w:p w14:paraId="30DF4FEE" w14:textId="77777777" w:rsidR="00765E44" w:rsidRDefault="001C32F3" w:rsidP="0044608F">
      <w:pPr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Quel traitement est prévu </w:t>
      </w:r>
      <w:r w:rsidRPr="00527A01">
        <w:rPr>
          <w:b/>
          <w:color w:val="FF0000"/>
          <w:u w:val="single"/>
        </w:rPr>
        <w:t>APRES</w:t>
      </w:r>
      <w:r>
        <w:rPr>
          <w:b/>
          <w:sz w:val="22"/>
          <w:szCs w:val="22"/>
        </w:rPr>
        <w:t xml:space="preserve"> la préservation de la fertilité 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2991"/>
        <w:gridCol w:w="2268"/>
        <w:gridCol w:w="3055"/>
      </w:tblGrid>
      <w:tr w:rsidR="00612812" w14:paraId="30DF4FF3" w14:textId="77777777" w:rsidTr="00506430">
        <w:tc>
          <w:tcPr>
            <w:tcW w:w="1217" w:type="pct"/>
            <w:vAlign w:val="center"/>
          </w:tcPr>
          <w:p w14:paraId="30DF4FEF" w14:textId="77777777" w:rsidR="00BA150E" w:rsidRPr="003F08AB" w:rsidRDefault="001C32F3" w:rsidP="00DA6316">
            <w:pPr>
              <w:jc w:val="center"/>
              <w:rPr>
                <w:b/>
                <w:sz w:val="22"/>
                <w:szCs w:val="22"/>
              </w:rPr>
            </w:pPr>
            <w:r w:rsidRPr="003F08AB">
              <w:rPr>
                <w:b/>
                <w:sz w:val="22"/>
                <w:szCs w:val="22"/>
              </w:rPr>
              <w:t>Chimiothérapie</w:t>
            </w:r>
          </w:p>
        </w:tc>
        <w:tc>
          <w:tcPr>
            <w:tcW w:w="1361" w:type="pct"/>
            <w:vAlign w:val="center"/>
          </w:tcPr>
          <w:p w14:paraId="30DF4FF0" w14:textId="77777777" w:rsidR="00BA150E" w:rsidRPr="003F08AB" w:rsidRDefault="001C32F3" w:rsidP="00DA6316">
            <w:pPr>
              <w:jc w:val="center"/>
              <w:rPr>
                <w:b/>
                <w:sz w:val="22"/>
                <w:szCs w:val="22"/>
              </w:rPr>
            </w:pPr>
            <w:r w:rsidRPr="003F08AB">
              <w:rPr>
                <w:b/>
                <w:sz w:val="22"/>
                <w:szCs w:val="22"/>
              </w:rPr>
              <w:t>Allogreffe/Autogreffe de MO</w:t>
            </w:r>
          </w:p>
        </w:tc>
        <w:tc>
          <w:tcPr>
            <w:tcW w:w="1032" w:type="pct"/>
            <w:vAlign w:val="center"/>
          </w:tcPr>
          <w:p w14:paraId="30DF4FF1" w14:textId="77777777" w:rsidR="00BA150E" w:rsidRPr="003F08AB" w:rsidRDefault="001C32F3" w:rsidP="00DA6316">
            <w:pPr>
              <w:jc w:val="center"/>
              <w:rPr>
                <w:b/>
                <w:sz w:val="22"/>
                <w:szCs w:val="22"/>
              </w:rPr>
            </w:pPr>
            <w:r w:rsidRPr="003F08AB">
              <w:rPr>
                <w:b/>
                <w:sz w:val="22"/>
                <w:szCs w:val="22"/>
              </w:rPr>
              <w:t>Chirurgie</w:t>
            </w:r>
          </w:p>
        </w:tc>
        <w:tc>
          <w:tcPr>
            <w:tcW w:w="1390" w:type="pct"/>
            <w:vAlign w:val="center"/>
          </w:tcPr>
          <w:p w14:paraId="30DF4FF2" w14:textId="77777777" w:rsidR="00BA150E" w:rsidRPr="003F08AB" w:rsidRDefault="001C32F3" w:rsidP="00DA6316">
            <w:pPr>
              <w:jc w:val="center"/>
              <w:rPr>
                <w:b/>
                <w:sz w:val="22"/>
                <w:szCs w:val="22"/>
              </w:rPr>
            </w:pPr>
            <w:r w:rsidRPr="003F08AB">
              <w:rPr>
                <w:b/>
                <w:sz w:val="22"/>
                <w:szCs w:val="22"/>
              </w:rPr>
              <w:t>Radiothérapie</w:t>
            </w:r>
          </w:p>
        </w:tc>
      </w:tr>
      <w:tr w:rsidR="00612812" w14:paraId="30DF501A" w14:textId="77777777" w:rsidTr="00506430">
        <w:tc>
          <w:tcPr>
            <w:tcW w:w="1217" w:type="pct"/>
          </w:tcPr>
          <w:p w14:paraId="30DF4FF4" w14:textId="77777777" w:rsidR="001B72EE" w:rsidRDefault="001B72EE" w:rsidP="0074453C">
            <w:pPr>
              <w:rPr>
                <w:sz w:val="22"/>
                <w:szCs w:val="22"/>
              </w:rPr>
            </w:pPr>
          </w:p>
          <w:p w14:paraId="30DF4FF5" w14:textId="77777777" w:rsidR="00BA150E" w:rsidRPr="003F08AB" w:rsidRDefault="001C32F3" w:rsidP="00744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début</w:t>
            </w:r>
            <w:r w:rsidRPr="003F08AB">
              <w:rPr>
                <w:sz w:val="22"/>
                <w:szCs w:val="22"/>
              </w:rPr>
              <w:t xml:space="preserve"> prévue: </w:t>
            </w:r>
          </w:p>
          <w:p w14:paraId="30DF4FF6" w14:textId="77777777" w:rsidR="00F8463D" w:rsidRDefault="001C32F3" w:rsidP="0074453C">
            <w:pPr>
              <w:rPr>
                <w:sz w:val="22"/>
                <w:szCs w:val="22"/>
              </w:rPr>
            </w:pPr>
            <w:r>
              <w:t xml:space="preserve">            </w:t>
            </w:r>
            <w:sdt>
              <w:sdtPr>
                <w:alias w:val="Date de début"/>
                <w:tag w:val="Date de début"/>
                <w:id w:val="-548692359"/>
                <w:placeholder>
                  <w:docPart w:val="915333E07FE64A2ABF413683458E34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t>__/__/____</w:t>
                </w:r>
              </w:sdtContent>
            </w:sdt>
            <w:r w:rsidRPr="003F08AB">
              <w:rPr>
                <w:sz w:val="22"/>
                <w:szCs w:val="22"/>
              </w:rPr>
              <w:t xml:space="preserve"> </w:t>
            </w:r>
          </w:p>
          <w:p w14:paraId="30DF4FF7" w14:textId="77777777" w:rsidR="00F8463D" w:rsidRDefault="00F8463D" w:rsidP="0074453C">
            <w:pPr>
              <w:rPr>
                <w:sz w:val="22"/>
                <w:szCs w:val="22"/>
              </w:rPr>
            </w:pPr>
          </w:p>
          <w:p w14:paraId="30DF4FF8" w14:textId="77777777" w:rsidR="00BA150E" w:rsidRPr="003F08AB" w:rsidRDefault="001C32F3" w:rsidP="0074453C">
            <w:pPr>
              <w:rPr>
                <w:sz w:val="22"/>
                <w:szCs w:val="22"/>
              </w:rPr>
            </w:pPr>
            <w:r w:rsidRPr="003F08AB">
              <w:rPr>
                <w:sz w:val="22"/>
                <w:szCs w:val="22"/>
              </w:rPr>
              <w:t>Nombre de cycles :</w:t>
            </w:r>
            <w:r w:rsidR="008D25B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84725567"/>
                <w:placeholder>
                  <w:docPart w:val="DB9BB397F8A949E9A2204FAC3C6BAB6B"/>
                </w:placeholder>
                <w:showingPlcHdr/>
              </w:sdtPr>
              <w:sdtEndPr/>
              <w:sdtContent>
                <w:r w:rsidR="0064112F">
                  <w:rPr>
                    <w:sz w:val="22"/>
                    <w:szCs w:val="22"/>
                  </w:rPr>
                  <w:t>_____</w:t>
                </w:r>
              </w:sdtContent>
            </w:sdt>
          </w:p>
          <w:p w14:paraId="30DF4FF9" w14:textId="77777777" w:rsidR="00BA150E" w:rsidRPr="003F08AB" w:rsidRDefault="001C32F3" w:rsidP="0074453C">
            <w:pPr>
              <w:rPr>
                <w:sz w:val="22"/>
                <w:szCs w:val="22"/>
              </w:rPr>
            </w:pPr>
            <w:r w:rsidRPr="003F08AB">
              <w:rPr>
                <w:sz w:val="22"/>
                <w:szCs w:val="22"/>
              </w:rPr>
              <w:t>Molécules et posologies :</w:t>
            </w:r>
          </w:p>
          <w:p w14:paraId="30DF4FFA" w14:textId="77777777" w:rsidR="00BA150E" w:rsidRPr="003F08AB" w:rsidRDefault="00A07C55" w:rsidP="0074453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9007857"/>
                <w:placeholder>
                  <w:docPart w:val="8A541C64A11349DF86D2F994FF426B85"/>
                </w:placeholder>
                <w:showingPlcHdr/>
              </w:sdtPr>
              <w:sdtEndPr/>
              <w:sdtContent>
                <w:r w:rsidR="007E70CA">
                  <w:rPr>
                    <w:sz w:val="22"/>
                    <w:szCs w:val="22"/>
                  </w:rPr>
                  <w:t>__</w:t>
                </w:r>
                <w:r w:rsidR="0064112F">
                  <w:rPr>
                    <w:sz w:val="22"/>
                    <w:szCs w:val="22"/>
                  </w:rPr>
                  <w:t>_____________</w:t>
                </w:r>
                <w:r w:rsidR="007E70CA">
                  <w:rPr>
                    <w:sz w:val="22"/>
                    <w:szCs w:val="22"/>
                  </w:rPr>
                  <w:t>___</w:t>
                </w:r>
              </w:sdtContent>
            </w:sdt>
          </w:p>
          <w:p w14:paraId="30DF4FFB" w14:textId="77777777" w:rsidR="00BA150E" w:rsidRPr="003F08AB" w:rsidRDefault="00BA150E" w:rsidP="0074453C">
            <w:pPr>
              <w:rPr>
                <w:sz w:val="22"/>
                <w:szCs w:val="22"/>
              </w:rPr>
            </w:pPr>
          </w:p>
          <w:p w14:paraId="30DF4FFC" w14:textId="77777777" w:rsidR="00BA150E" w:rsidRPr="003F08AB" w:rsidRDefault="00BA150E" w:rsidP="0074453C">
            <w:pPr>
              <w:rPr>
                <w:sz w:val="22"/>
                <w:szCs w:val="22"/>
              </w:rPr>
            </w:pPr>
          </w:p>
          <w:p w14:paraId="30DF4FFD" w14:textId="77777777" w:rsidR="00BA150E" w:rsidRPr="003F08AB" w:rsidRDefault="00BA150E" w:rsidP="0074453C">
            <w:pPr>
              <w:rPr>
                <w:sz w:val="22"/>
                <w:szCs w:val="22"/>
              </w:rPr>
            </w:pPr>
          </w:p>
          <w:p w14:paraId="30DF4FFE" w14:textId="77777777" w:rsidR="00BA150E" w:rsidRPr="003F08AB" w:rsidRDefault="00BA150E" w:rsidP="0074453C">
            <w:pPr>
              <w:rPr>
                <w:b/>
                <w:sz w:val="22"/>
                <w:szCs w:val="22"/>
              </w:rPr>
            </w:pPr>
          </w:p>
        </w:tc>
        <w:tc>
          <w:tcPr>
            <w:tcW w:w="1361" w:type="pct"/>
          </w:tcPr>
          <w:p w14:paraId="30DF4FFF" w14:textId="77777777" w:rsidR="001B72EE" w:rsidRDefault="001B72EE" w:rsidP="00A11979">
            <w:pPr>
              <w:rPr>
                <w:sz w:val="22"/>
                <w:szCs w:val="22"/>
              </w:rPr>
            </w:pPr>
          </w:p>
          <w:p w14:paraId="30DF5000" w14:textId="77777777" w:rsidR="00A11979" w:rsidRPr="003F08AB" w:rsidRDefault="001C32F3" w:rsidP="00A11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début</w:t>
            </w:r>
            <w:r w:rsidRPr="003F08AB">
              <w:rPr>
                <w:sz w:val="22"/>
                <w:szCs w:val="22"/>
              </w:rPr>
              <w:t xml:space="preserve"> prévue: </w:t>
            </w:r>
          </w:p>
          <w:p w14:paraId="30DF5001" w14:textId="77777777" w:rsidR="00F8463D" w:rsidRDefault="001C32F3" w:rsidP="0074453C">
            <w:pPr>
              <w:rPr>
                <w:sz w:val="22"/>
                <w:szCs w:val="22"/>
              </w:rPr>
            </w:pPr>
            <w:r>
              <w:t xml:space="preserve">         </w:t>
            </w:r>
            <w:sdt>
              <w:sdtPr>
                <w:alias w:val="Date de début"/>
                <w:tag w:val="Date de début"/>
                <w:id w:val="888305536"/>
                <w:placeholder>
                  <w:docPart w:val="30EB7FB2D28345F286FD34D0D864AD5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t>__/__/____</w:t>
                </w:r>
              </w:sdtContent>
            </w:sdt>
            <w:r w:rsidRPr="003F08AB">
              <w:rPr>
                <w:sz w:val="22"/>
                <w:szCs w:val="22"/>
              </w:rPr>
              <w:t xml:space="preserve"> </w:t>
            </w:r>
          </w:p>
          <w:p w14:paraId="30DF5002" w14:textId="77777777" w:rsidR="00F8463D" w:rsidRDefault="00F8463D" w:rsidP="0074453C">
            <w:pPr>
              <w:rPr>
                <w:sz w:val="22"/>
                <w:szCs w:val="22"/>
              </w:rPr>
            </w:pPr>
          </w:p>
          <w:p w14:paraId="30DF5003" w14:textId="77777777" w:rsidR="00A11979" w:rsidRPr="003F08AB" w:rsidRDefault="001C32F3" w:rsidP="0074453C">
            <w:pPr>
              <w:rPr>
                <w:sz w:val="22"/>
                <w:szCs w:val="22"/>
              </w:rPr>
            </w:pPr>
            <w:r w:rsidRPr="003F08AB">
              <w:rPr>
                <w:sz w:val="22"/>
                <w:szCs w:val="22"/>
              </w:rPr>
              <w:t>Type de conditionnement :</w:t>
            </w:r>
          </w:p>
          <w:p w14:paraId="30DF5004" w14:textId="77777777" w:rsidR="00A11979" w:rsidRPr="003F08AB" w:rsidRDefault="00A11979" w:rsidP="0074453C">
            <w:pPr>
              <w:rPr>
                <w:sz w:val="22"/>
                <w:szCs w:val="22"/>
              </w:rPr>
            </w:pPr>
          </w:p>
          <w:p w14:paraId="30DF5005" w14:textId="77777777" w:rsidR="00A11979" w:rsidRPr="003F08AB" w:rsidRDefault="00A07C55" w:rsidP="0074453C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0003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2E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C32F3" w:rsidRPr="003F08AB">
              <w:rPr>
                <w:b/>
                <w:sz w:val="22"/>
                <w:szCs w:val="22"/>
              </w:rPr>
              <w:t xml:space="preserve"> </w:t>
            </w:r>
            <w:r w:rsidR="001C32F3" w:rsidRPr="003F08AB">
              <w:rPr>
                <w:sz w:val="22"/>
                <w:szCs w:val="22"/>
              </w:rPr>
              <w:t>Chimiothérapie</w:t>
            </w:r>
          </w:p>
          <w:p w14:paraId="30DF5006" w14:textId="77777777" w:rsidR="00A11979" w:rsidRPr="003F08AB" w:rsidRDefault="00A07C55" w:rsidP="0074453C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207996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B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C32F3" w:rsidRPr="003F08AB">
              <w:rPr>
                <w:b/>
                <w:sz w:val="22"/>
                <w:szCs w:val="22"/>
              </w:rPr>
              <w:t xml:space="preserve"> </w:t>
            </w:r>
            <w:r w:rsidR="00E81571">
              <w:rPr>
                <w:sz w:val="22"/>
                <w:szCs w:val="22"/>
              </w:rPr>
              <w:t>Chimiothérapie</w:t>
            </w:r>
            <w:r w:rsidR="001B52BB">
              <w:rPr>
                <w:sz w:val="22"/>
                <w:szCs w:val="22"/>
              </w:rPr>
              <w:t xml:space="preserve"> </w:t>
            </w:r>
            <w:r w:rsidR="001C32F3" w:rsidRPr="003F08AB">
              <w:rPr>
                <w:sz w:val="22"/>
                <w:szCs w:val="22"/>
              </w:rPr>
              <w:t>+TBI</w:t>
            </w:r>
          </w:p>
          <w:p w14:paraId="30DF5007" w14:textId="77777777" w:rsidR="00BA150E" w:rsidRPr="003F08AB" w:rsidRDefault="001C32F3" w:rsidP="0074453C">
            <w:pPr>
              <w:rPr>
                <w:b/>
                <w:sz w:val="22"/>
                <w:szCs w:val="22"/>
              </w:rPr>
            </w:pPr>
            <w:r w:rsidRPr="003F08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2" w:type="pct"/>
          </w:tcPr>
          <w:p w14:paraId="30DF5008" w14:textId="77777777" w:rsidR="001B72EE" w:rsidRDefault="001B72EE" w:rsidP="00A11979">
            <w:pPr>
              <w:rPr>
                <w:b/>
                <w:sz w:val="22"/>
                <w:szCs w:val="22"/>
              </w:rPr>
            </w:pPr>
          </w:p>
          <w:p w14:paraId="30DF5009" w14:textId="77777777" w:rsidR="00A11979" w:rsidRPr="003F08AB" w:rsidRDefault="00A07C55" w:rsidP="00A11979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30068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7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C32F3" w:rsidRPr="003F08AB">
              <w:rPr>
                <w:b/>
                <w:sz w:val="22"/>
                <w:szCs w:val="22"/>
              </w:rPr>
              <w:t xml:space="preserve"> </w:t>
            </w:r>
            <w:r w:rsidR="001C32F3" w:rsidRPr="003F08AB">
              <w:rPr>
                <w:sz w:val="22"/>
                <w:szCs w:val="22"/>
              </w:rPr>
              <w:t>Gonadique :</w:t>
            </w:r>
          </w:p>
          <w:p w14:paraId="30DF500A" w14:textId="77777777" w:rsidR="00A11979" w:rsidRPr="003F08AB" w:rsidRDefault="001C32F3" w:rsidP="00A11979">
            <w:pPr>
              <w:rPr>
                <w:sz w:val="22"/>
                <w:szCs w:val="22"/>
              </w:rPr>
            </w:pPr>
            <w:r w:rsidRPr="003F08AB">
              <w:rPr>
                <w:sz w:val="22"/>
                <w:szCs w:val="22"/>
              </w:rPr>
              <w:t xml:space="preserve">Date prévue: </w:t>
            </w:r>
          </w:p>
          <w:p w14:paraId="30DF500B" w14:textId="77777777" w:rsidR="008D25BA" w:rsidRPr="003F08AB" w:rsidRDefault="001C32F3" w:rsidP="0074453C">
            <w:pPr>
              <w:rPr>
                <w:b/>
                <w:sz w:val="22"/>
                <w:szCs w:val="22"/>
              </w:rPr>
            </w:pPr>
            <w:r>
              <w:t xml:space="preserve">         </w:t>
            </w:r>
            <w:sdt>
              <w:sdtPr>
                <w:alias w:val="Date"/>
                <w:tag w:val="Date"/>
                <w:id w:val="1838262695"/>
                <w:placeholder>
                  <w:docPart w:val="9D550B9E70BE4C79898EBDA2E3C3960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E70CA">
                  <w:t>__/__/____</w:t>
                </w:r>
              </w:sdtContent>
            </w:sdt>
            <w:r w:rsidR="007E70CA" w:rsidRPr="003F08AB">
              <w:rPr>
                <w:b/>
                <w:sz w:val="22"/>
                <w:szCs w:val="22"/>
              </w:rPr>
              <w:t xml:space="preserve"> </w:t>
            </w:r>
          </w:p>
          <w:p w14:paraId="30DF500C" w14:textId="77777777" w:rsidR="001B72EE" w:rsidRDefault="001B72EE" w:rsidP="00A11979">
            <w:pPr>
              <w:rPr>
                <w:b/>
                <w:sz w:val="22"/>
                <w:szCs w:val="22"/>
              </w:rPr>
            </w:pPr>
          </w:p>
          <w:p w14:paraId="30DF500D" w14:textId="77777777" w:rsidR="00A11979" w:rsidRPr="003F08AB" w:rsidRDefault="00A07C55" w:rsidP="00A11979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39974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7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C32F3" w:rsidRPr="003F08AB">
              <w:rPr>
                <w:b/>
                <w:sz w:val="22"/>
                <w:szCs w:val="22"/>
              </w:rPr>
              <w:t xml:space="preserve"> </w:t>
            </w:r>
            <w:r w:rsidR="001C32F3" w:rsidRPr="003F08AB">
              <w:rPr>
                <w:sz w:val="22"/>
                <w:szCs w:val="22"/>
              </w:rPr>
              <w:t>Autre :</w:t>
            </w:r>
            <w:r w:rsidR="007E70C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40308468"/>
                <w:placeholder>
                  <w:docPart w:val="A27342E6397A40C0BE9EFBDA59A2E853"/>
                </w:placeholder>
                <w:showingPlcHdr/>
              </w:sdtPr>
              <w:sdtEndPr/>
              <w:sdtContent>
                <w:r w:rsidR="007E70CA">
                  <w:rPr>
                    <w:sz w:val="22"/>
                    <w:szCs w:val="22"/>
                  </w:rPr>
                  <w:t>_____</w:t>
                </w:r>
              </w:sdtContent>
            </w:sdt>
          </w:p>
          <w:p w14:paraId="30DF500E" w14:textId="77777777" w:rsidR="00A11979" w:rsidRPr="003F08AB" w:rsidRDefault="001C32F3" w:rsidP="00A11979">
            <w:pPr>
              <w:rPr>
                <w:sz w:val="22"/>
                <w:szCs w:val="22"/>
              </w:rPr>
            </w:pPr>
            <w:r w:rsidRPr="003F08AB">
              <w:rPr>
                <w:sz w:val="22"/>
                <w:szCs w:val="22"/>
              </w:rPr>
              <w:t xml:space="preserve">Date prévue: </w:t>
            </w:r>
          </w:p>
          <w:p w14:paraId="30DF500F" w14:textId="77777777" w:rsidR="00A11979" w:rsidRPr="003F08AB" w:rsidRDefault="001C32F3" w:rsidP="007E70CA">
            <w:pPr>
              <w:rPr>
                <w:b/>
                <w:sz w:val="22"/>
                <w:szCs w:val="22"/>
              </w:rPr>
            </w:pPr>
            <w:r>
              <w:t xml:space="preserve">     </w:t>
            </w:r>
            <w:r w:rsidR="00184EFC">
              <w:t xml:space="preserve"> </w:t>
            </w:r>
            <w:r>
              <w:t xml:space="preserve">   </w:t>
            </w:r>
            <w:sdt>
              <w:sdtPr>
                <w:alias w:val="Date"/>
                <w:tag w:val="Date"/>
                <w:id w:val="898625755"/>
                <w:placeholder>
                  <w:docPart w:val="720356371688444EB23B8A7F0777B18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E70CA">
                  <w:t>__/__/____</w:t>
                </w:r>
              </w:sdtContent>
            </w:sdt>
          </w:p>
        </w:tc>
        <w:tc>
          <w:tcPr>
            <w:tcW w:w="1390" w:type="pct"/>
          </w:tcPr>
          <w:p w14:paraId="30DF5010" w14:textId="77777777" w:rsidR="00A11979" w:rsidRPr="003F08AB" w:rsidRDefault="001C32F3" w:rsidP="00A11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début</w:t>
            </w:r>
            <w:r w:rsidRPr="003F08AB">
              <w:rPr>
                <w:sz w:val="22"/>
                <w:szCs w:val="22"/>
              </w:rPr>
              <w:t xml:space="preserve"> prévue: </w:t>
            </w:r>
          </w:p>
          <w:p w14:paraId="30DF5011" w14:textId="77777777" w:rsidR="008D25BA" w:rsidRDefault="001C32F3" w:rsidP="0074453C">
            <w:pPr>
              <w:rPr>
                <w:b/>
                <w:noProof/>
                <w:sz w:val="22"/>
                <w:szCs w:val="22"/>
              </w:rPr>
            </w:pPr>
            <w:r>
              <w:t xml:space="preserve">            </w:t>
            </w:r>
            <w:sdt>
              <w:sdtPr>
                <w:alias w:val="Date de début"/>
                <w:tag w:val="Date de début"/>
                <w:id w:val="-2103331700"/>
                <w:placeholder>
                  <w:docPart w:val="AA1F885925694156AF5425AF9875F54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8463D">
                  <w:t>__/__/____</w:t>
                </w:r>
              </w:sdtContent>
            </w:sdt>
          </w:p>
          <w:p w14:paraId="30DF5012" w14:textId="77777777" w:rsidR="00A11979" w:rsidRPr="003F08AB" w:rsidRDefault="001C32F3" w:rsidP="0074453C">
            <w:pPr>
              <w:rPr>
                <w:sz w:val="22"/>
                <w:szCs w:val="22"/>
              </w:rPr>
            </w:pPr>
            <w:r w:rsidRPr="003F08AB">
              <w:rPr>
                <w:sz w:val="22"/>
                <w:szCs w:val="22"/>
              </w:rPr>
              <w:t>Nombre de fractions :</w:t>
            </w:r>
            <w:r w:rsidR="008D25B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86733269"/>
                <w:placeholder>
                  <w:docPart w:val="0E3822AA50EC4BE4A4CFA5E7838212E7"/>
                </w:placeholder>
                <w:showingPlcHdr/>
              </w:sdtPr>
              <w:sdtEndPr/>
              <w:sdtContent>
                <w:r w:rsidR="007E70CA">
                  <w:rPr>
                    <w:sz w:val="22"/>
                    <w:szCs w:val="22"/>
                  </w:rPr>
                  <w:t>_____</w:t>
                </w:r>
              </w:sdtContent>
            </w:sdt>
          </w:p>
          <w:p w14:paraId="30DF5013" w14:textId="77777777" w:rsidR="008D25BA" w:rsidRDefault="001C32F3" w:rsidP="008D25BA">
            <w:pPr>
              <w:rPr>
                <w:sz w:val="22"/>
                <w:szCs w:val="22"/>
              </w:rPr>
            </w:pPr>
            <w:r w:rsidRPr="003F08AB">
              <w:rPr>
                <w:sz w:val="22"/>
                <w:szCs w:val="22"/>
              </w:rPr>
              <w:t>Dosimétrie 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8602725"/>
                <w:placeholder>
                  <w:docPart w:val="8D40F9CA17BD48728F7D1A4F20CFAC26"/>
                </w:placeholder>
                <w:showingPlcHdr/>
              </w:sdtPr>
              <w:sdtEndPr/>
              <w:sdtContent>
                <w:r w:rsidR="006D3E95">
                  <w:rPr>
                    <w:sz w:val="22"/>
                    <w:szCs w:val="22"/>
                  </w:rPr>
                  <w:t>______________</w:t>
                </w:r>
              </w:sdtContent>
            </w:sdt>
          </w:p>
          <w:p w14:paraId="30DF5014" w14:textId="77777777" w:rsidR="00A11979" w:rsidRPr="003F08AB" w:rsidRDefault="001C32F3" w:rsidP="0074453C">
            <w:pPr>
              <w:rPr>
                <w:sz w:val="22"/>
                <w:szCs w:val="22"/>
              </w:rPr>
            </w:pPr>
            <w:r w:rsidRPr="003F08AB">
              <w:rPr>
                <w:sz w:val="22"/>
                <w:szCs w:val="22"/>
              </w:rPr>
              <w:t xml:space="preserve">Champ :  </w:t>
            </w:r>
          </w:p>
          <w:p w14:paraId="30DF5015" w14:textId="77777777" w:rsidR="00A11979" w:rsidRPr="003F08AB" w:rsidRDefault="00A07C55" w:rsidP="00A11979">
            <w:pPr>
              <w:rPr>
                <w:sz w:val="22"/>
                <w:szCs w:val="22"/>
              </w:rPr>
            </w:pPr>
            <w:sdt>
              <w:sdtPr>
                <w:id w:val="-13042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F3">
              <w:t xml:space="preserve"> </w:t>
            </w:r>
            <w:r w:rsidR="001C32F3" w:rsidRPr="003F08AB">
              <w:rPr>
                <w:sz w:val="22"/>
                <w:szCs w:val="22"/>
              </w:rPr>
              <w:t>Hypophyse/hypothalamus</w:t>
            </w:r>
          </w:p>
          <w:p w14:paraId="30DF5016" w14:textId="77777777" w:rsidR="00A11979" w:rsidRPr="003F08AB" w:rsidRDefault="00A07C55" w:rsidP="00A11979">
            <w:pPr>
              <w:rPr>
                <w:sz w:val="22"/>
                <w:szCs w:val="22"/>
              </w:rPr>
            </w:pPr>
            <w:sdt>
              <w:sdtPr>
                <w:id w:val="-202030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F3">
              <w:t xml:space="preserve"> </w:t>
            </w:r>
            <w:r w:rsidR="001C32F3" w:rsidRPr="003F08AB">
              <w:rPr>
                <w:sz w:val="22"/>
                <w:szCs w:val="22"/>
              </w:rPr>
              <w:t>Ovaire</w:t>
            </w:r>
          </w:p>
          <w:p w14:paraId="30DF5017" w14:textId="77777777" w:rsidR="00A11979" w:rsidRPr="003F08AB" w:rsidRDefault="00A07C55" w:rsidP="00A11979">
            <w:pPr>
              <w:rPr>
                <w:sz w:val="22"/>
                <w:szCs w:val="22"/>
              </w:rPr>
            </w:pPr>
            <w:sdt>
              <w:sdtPr>
                <w:id w:val="195489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F3">
              <w:t xml:space="preserve"> </w:t>
            </w:r>
            <w:r w:rsidR="001C32F3" w:rsidRPr="003F08AB">
              <w:rPr>
                <w:sz w:val="22"/>
                <w:szCs w:val="22"/>
              </w:rPr>
              <w:t>Utérus</w:t>
            </w:r>
          </w:p>
          <w:p w14:paraId="30DF5018" w14:textId="77777777" w:rsidR="00A11979" w:rsidRPr="003F08AB" w:rsidRDefault="00A07C55" w:rsidP="00A11979">
            <w:pPr>
              <w:rPr>
                <w:sz w:val="22"/>
                <w:szCs w:val="22"/>
              </w:rPr>
            </w:pPr>
            <w:sdt>
              <w:sdtPr>
                <w:id w:val="132670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F3">
              <w:t xml:space="preserve"> </w:t>
            </w:r>
            <w:r w:rsidR="001C32F3" w:rsidRPr="003F08AB">
              <w:rPr>
                <w:sz w:val="22"/>
                <w:szCs w:val="22"/>
              </w:rPr>
              <w:t>Testicule</w:t>
            </w:r>
          </w:p>
          <w:p w14:paraId="30DF5019" w14:textId="77777777" w:rsidR="00A11979" w:rsidRPr="003F08AB" w:rsidRDefault="00A07C55" w:rsidP="006D3E95">
            <w:pPr>
              <w:rPr>
                <w:sz w:val="22"/>
                <w:szCs w:val="22"/>
              </w:rPr>
            </w:pPr>
            <w:sdt>
              <w:sdtPr>
                <w:id w:val="60939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F3">
              <w:t xml:space="preserve"> </w:t>
            </w:r>
            <w:r w:rsidR="001C32F3" w:rsidRPr="003F08AB">
              <w:rPr>
                <w:sz w:val="22"/>
                <w:szCs w:val="22"/>
              </w:rPr>
              <w:t>Autre :</w:t>
            </w:r>
            <w:r w:rsidR="008D25B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08863389"/>
                <w:placeholder>
                  <w:docPart w:val="3ED54EDCD8B14F149BDDDB04A01FA51F"/>
                </w:placeholder>
                <w:showingPlcHdr/>
              </w:sdtPr>
              <w:sdtEndPr/>
              <w:sdtContent>
                <w:r w:rsidR="006D3E95">
                  <w:rPr>
                    <w:sz w:val="22"/>
                    <w:szCs w:val="22"/>
                  </w:rPr>
                  <w:t>______________</w:t>
                </w:r>
              </w:sdtContent>
            </w:sdt>
          </w:p>
        </w:tc>
      </w:tr>
    </w:tbl>
    <w:p w14:paraId="30DF501B" w14:textId="77777777" w:rsidR="00B53A41" w:rsidRPr="00B53A41" w:rsidRDefault="001C32F3" w:rsidP="002324B3">
      <w:pPr>
        <w:rPr>
          <w:sz w:val="8"/>
          <w:szCs w:val="8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0DF501F" wp14:editId="30DF5020">
            <wp:simplePos x="0" y="0"/>
            <wp:positionH relativeFrom="column">
              <wp:posOffset>2198370</wp:posOffset>
            </wp:positionH>
            <wp:positionV relativeFrom="paragraph">
              <wp:posOffset>3810</wp:posOffset>
            </wp:positionV>
            <wp:extent cx="1180800" cy="475200"/>
            <wp:effectExtent l="0" t="0" r="635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25932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F501C" w14:textId="77777777" w:rsidR="008450A4" w:rsidRDefault="001C32F3" w:rsidP="001B2A5B">
      <w:pPr>
        <w:rPr>
          <w:sz w:val="20"/>
          <w:szCs w:val="20"/>
        </w:rPr>
      </w:pPr>
      <w:r>
        <w:t>Tampon et signature du médecin :</w:t>
      </w:r>
      <w:r w:rsidR="001B2A5B">
        <w:t xml:space="preserve"> </w:t>
      </w:r>
      <w:sdt>
        <w:sdtPr>
          <w:alias w:val="Signature électronique"/>
          <w:tag w:val="Signature électronique"/>
          <w:id w:val="253181196"/>
          <w:picture/>
        </w:sdtPr>
        <w:sdtEndPr/>
        <w:sdtContent/>
      </w:sdt>
    </w:p>
    <w:sectPr w:rsidR="008450A4" w:rsidSect="002A33E2">
      <w:footerReference w:type="default" r:id="rId12"/>
      <w:pgSz w:w="11906" w:h="16838" w:code="9"/>
      <w:pgMar w:top="454" w:right="454" w:bottom="45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F5029" w14:textId="77777777" w:rsidR="00CE5C73" w:rsidRDefault="001C32F3">
      <w:r>
        <w:separator/>
      </w:r>
    </w:p>
  </w:endnote>
  <w:endnote w:type="continuationSeparator" w:id="0">
    <w:p w14:paraId="30DF502B" w14:textId="77777777" w:rsidR="00CE5C73" w:rsidRDefault="001C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89"/>
      <w:gridCol w:w="2509"/>
    </w:tblGrid>
    <w:tr w:rsidR="00612812" w14:paraId="30DF5023" w14:textId="77777777"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0DF5021" w14:textId="77777777" w:rsidR="00612812" w:rsidRPr="008E119B" w:rsidRDefault="001C32F3">
          <w:pPr>
            <w:rPr>
              <w:rFonts w:ascii="Arial" w:eastAsia="Arial" w:hAnsi="Arial" w:cs="Arial"/>
              <w:color w:val="000000"/>
              <w:sz w:val="18"/>
              <w:szCs w:val="18"/>
              <w:lang w:val="en-US"/>
            </w:rPr>
          </w:pPr>
          <w:r w:rsidRPr="008E119B">
            <w:rPr>
              <w:rFonts w:ascii="Arial" w:eastAsia="Arial" w:hAnsi="Arial" w:cs="Arial"/>
              <w:b/>
              <w:bCs/>
              <w:color w:val="000000"/>
              <w:sz w:val="18"/>
              <w:szCs w:val="18"/>
              <w:lang w:val="en-US"/>
            </w:rPr>
            <w:t>Ref : AM-CRY-FO-062 Version : 2</w:t>
          </w: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0DF5022" w14:textId="77777777" w:rsidR="00612812" w:rsidRDefault="001C32F3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A07C55"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A07C55"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14:paraId="30DF5024" w14:textId="77777777" w:rsidR="00612812" w:rsidRDefault="006128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F5025" w14:textId="77777777" w:rsidR="00CE5C73" w:rsidRDefault="001C32F3">
      <w:r>
        <w:separator/>
      </w:r>
    </w:p>
  </w:footnote>
  <w:footnote w:type="continuationSeparator" w:id="0">
    <w:p w14:paraId="30DF5027" w14:textId="77777777" w:rsidR="00CE5C73" w:rsidRDefault="001C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D7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4F3E6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26D3C30"/>
    <w:multiLevelType w:val="singleLevel"/>
    <w:tmpl w:val="63122502"/>
    <w:lvl w:ilvl="0">
      <w:start w:val="2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</w:abstractNum>
  <w:abstractNum w:abstractNumId="3">
    <w:nsid w:val="0318561B"/>
    <w:multiLevelType w:val="hybridMultilevel"/>
    <w:tmpl w:val="483449E8"/>
    <w:lvl w:ilvl="0" w:tplc="BE4C2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1CE6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1CA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16C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AE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AA2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587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8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FE2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0221C"/>
    <w:multiLevelType w:val="hybridMultilevel"/>
    <w:tmpl w:val="9C1A0844"/>
    <w:lvl w:ilvl="0" w:tplc="0EC0273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F6EAE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A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CAB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C5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F80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01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0BE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D08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F198F"/>
    <w:multiLevelType w:val="singleLevel"/>
    <w:tmpl w:val="04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E15E64"/>
    <w:multiLevelType w:val="hybridMultilevel"/>
    <w:tmpl w:val="4DA2994C"/>
    <w:lvl w:ilvl="0" w:tplc="0FF68C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F974680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F463BC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8F0D32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47EA42E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A53ECD1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8BA0DC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B93011A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CD90A03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0F13DEC"/>
    <w:multiLevelType w:val="singleLevel"/>
    <w:tmpl w:val="1C80E14A"/>
    <w:lvl w:ilvl="0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</w:abstractNum>
  <w:abstractNum w:abstractNumId="8">
    <w:nsid w:val="375507D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9972810"/>
    <w:multiLevelType w:val="hybridMultilevel"/>
    <w:tmpl w:val="5E74E15E"/>
    <w:lvl w:ilvl="0" w:tplc="96244FC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C96CD7F4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549C47EC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A4EC7542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EEDC0CB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B6649FF8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66F4165A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F06E3A1C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98FA5E2A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3DD00C20"/>
    <w:multiLevelType w:val="hybridMultilevel"/>
    <w:tmpl w:val="9FE8F50C"/>
    <w:lvl w:ilvl="0" w:tplc="F880EB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148B6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B4B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0B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80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221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BCE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64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6E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E0745"/>
    <w:multiLevelType w:val="singleLevel"/>
    <w:tmpl w:val="04BE28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40C16979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E140F1"/>
    <w:multiLevelType w:val="singleLevel"/>
    <w:tmpl w:val="4EE04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468F22EA"/>
    <w:multiLevelType w:val="hybridMultilevel"/>
    <w:tmpl w:val="66EAAFB4"/>
    <w:lvl w:ilvl="0" w:tplc="9E2CA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87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589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8D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82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22A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68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40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67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9506D8"/>
    <w:multiLevelType w:val="hybridMultilevel"/>
    <w:tmpl w:val="72689D88"/>
    <w:lvl w:ilvl="0" w:tplc="72A20E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E83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64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64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21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682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C0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20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FA7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E26A10"/>
    <w:multiLevelType w:val="multilevel"/>
    <w:tmpl w:val="5F860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68D2CE0"/>
    <w:multiLevelType w:val="singleLevel"/>
    <w:tmpl w:val="63122502"/>
    <w:lvl w:ilvl="0">
      <w:start w:val="2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</w:abstractNum>
  <w:abstractNum w:abstractNumId="18">
    <w:nsid w:val="5ADC691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0EC1A20"/>
    <w:multiLevelType w:val="hybridMultilevel"/>
    <w:tmpl w:val="5D867862"/>
    <w:lvl w:ilvl="0" w:tplc="15DE4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60B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121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E0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E1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A83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41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EB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38B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3209B8"/>
    <w:multiLevelType w:val="hybridMultilevel"/>
    <w:tmpl w:val="9EFA7B88"/>
    <w:lvl w:ilvl="0" w:tplc="E45E6D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E1A1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56A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65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0F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1A2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04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2E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C43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7E2A8A"/>
    <w:multiLevelType w:val="singleLevel"/>
    <w:tmpl w:val="76D67B80"/>
    <w:lvl w:ilvl="0">
      <w:start w:val="2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</w:abstractNum>
  <w:abstractNum w:abstractNumId="22">
    <w:nsid w:val="6C1F22DC"/>
    <w:multiLevelType w:val="hybridMultilevel"/>
    <w:tmpl w:val="16565180"/>
    <w:lvl w:ilvl="0" w:tplc="DF1AA41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491642C8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7188042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100C4D2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296C5D2C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FDE49A84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240AFDA4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32F8CA8E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46F6BE16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727D0290"/>
    <w:multiLevelType w:val="hybridMultilevel"/>
    <w:tmpl w:val="E2B84962"/>
    <w:lvl w:ilvl="0" w:tplc="CDF241A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AD26F8A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3858D376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D8C80F12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678E2A5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34761B5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97E83E78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EC040DCE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EFDA2212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>
    <w:nsid w:val="788C612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A9B6CCF"/>
    <w:multiLevelType w:val="hybridMultilevel"/>
    <w:tmpl w:val="0E204EAC"/>
    <w:lvl w:ilvl="0" w:tplc="09FEA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8F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8E1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AC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29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AC6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0E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8C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2C3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BB2E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E722073"/>
    <w:multiLevelType w:val="hybridMultilevel"/>
    <w:tmpl w:val="25BAD1CE"/>
    <w:lvl w:ilvl="0" w:tplc="7A64E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62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003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81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E4E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C4D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22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CD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F23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6"/>
  </w:num>
  <w:num w:numId="5">
    <w:abstractNumId w:val="18"/>
  </w:num>
  <w:num w:numId="6">
    <w:abstractNumId w:val="15"/>
  </w:num>
  <w:num w:numId="7">
    <w:abstractNumId w:val="3"/>
  </w:num>
  <w:num w:numId="8">
    <w:abstractNumId w:val="13"/>
  </w:num>
  <w:num w:numId="9">
    <w:abstractNumId w:val="20"/>
  </w:num>
  <w:num w:numId="10">
    <w:abstractNumId w:val="10"/>
  </w:num>
  <w:num w:numId="11">
    <w:abstractNumId w:val="9"/>
  </w:num>
  <w:num w:numId="12">
    <w:abstractNumId w:val="6"/>
  </w:num>
  <w:num w:numId="13">
    <w:abstractNumId w:val="25"/>
  </w:num>
  <w:num w:numId="14">
    <w:abstractNumId w:val="22"/>
  </w:num>
  <w:num w:numId="15">
    <w:abstractNumId w:val="4"/>
  </w:num>
  <w:num w:numId="16">
    <w:abstractNumId w:val="24"/>
  </w:num>
  <w:num w:numId="17">
    <w:abstractNumId w:val="14"/>
  </w:num>
  <w:num w:numId="18">
    <w:abstractNumId w:val="23"/>
  </w:num>
  <w:num w:numId="19">
    <w:abstractNumId w:val="27"/>
  </w:num>
  <w:num w:numId="20">
    <w:abstractNumId w:val="19"/>
  </w:num>
  <w:num w:numId="21">
    <w:abstractNumId w:val="7"/>
  </w:num>
  <w:num w:numId="22">
    <w:abstractNumId w:val="2"/>
  </w:num>
  <w:num w:numId="23">
    <w:abstractNumId w:val="17"/>
  </w:num>
  <w:num w:numId="24">
    <w:abstractNumId w:val="26"/>
  </w:num>
  <w:num w:numId="25">
    <w:abstractNumId w:val="21"/>
  </w:num>
  <w:num w:numId="26">
    <w:abstractNumId w:val="1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3e5NmFsx8GRV6x7o2kh63X1WO3wvkGGu5JA6iLbLBCKlwErITDIR6uU/MniPUIFXbJvoP7hEWLYeY6s6hMnEg==" w:salt="297EPffYCXxjAIzrtAyEK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76"/>
    <w:rsid w:val="000038C8"/>
    <w:rsid w:val="00006AC9"/>
    <w:rsid w:val="00016681"/>
    <w:rsid w:val="0002121F"/>
    <w:rsid w:val="000306CA"/>
    <w:rsid w:val="0003470C"/>
    <w:rsid w:val="00046637"/>
    <w:rsid w:val="00061F04"/>
    <w:rsid w:val="000657EF"/>
    <w:rsid w:val="0007187E"/>
    <w:rsid w:val="000724AF"/>
    <w:rsid w:val="000A3723"/>
    <w:rsid w:val="000B0E49"/>
    <w:rsid w:val="000B2304"/>
    <w:rsid w:val="000B7BAC"/>
    <w:rsid w:val="000C12B8"/>
    <w:rsid w:val="000E012A"/>
    <w:rsid w:val="000E059C"/>
    <w:rsid w:val="000E11E6"/>
    <w:rsid w:val="0010277F"/>
    <w:rsid w:val="00117261"/>
    <w:rsid w:val="001208A7"/>
    <w:rsid w:val="00120AD6"/>
    <w:rsid w:val="00150647"/>
    <w:rsid w:val="00151165"/>
    <w:rsid w:val="00164904"/>
    <w:rsid w:val="00167AE0"/>
    <w:rsid w:val="0017100B"/>
    <w:rsid w:val="00184EFC"/>
    <w:rsid w:val="00187C37"/>
    <w:rsid w:val="00191B43"/>
    <w:rsid w:val="001B2A5B"/>
    <w:rsid w:val="001B52BB"/>
    <w:rsid w:val="001B6569"/>
    <w:rsid w:val="001B72EE"/>
    <w:rsid w:val="001C32F3"/>
    <w:rsid w:val="001D07AD"/>
    <w:rsid w:val="001D273A"/>
    <w:rsid w:val="001E3CB6"/>
    <w:rsid w:val="001F24BC"/>
    <w:rsid w:val="001F61B2"/>
    <w:rsid w:val="001F799A"/>
    <w:rsid w:val="002045E0"/>
    <w:rsid w:val="00220275"/>
    <w:rsid w:val="00232126"/>
    <w:rsid w:val="002324B3"/>
    <w:rsid w:val="00242507"/>
    <w:rsid w:val="002551EC"/>
    <w:rsid w:val="00257AB0"/>
    <w:rsid w:val="00264242"/>
    <w:rsid w:val="00275350"/>
    <w:rsid w:val="00291D8F"/>
    <w:rsid w:val="00292D1C"/>
    <w:rsid w:val="002A33E2"/>
    <w:rsid w:val="002A4714"/>
    <w:rsid w:val="002B0ACC"/>
    <w:rsid w:val="002B6E59"/>
    <w:rsid w:val="002C1605"/>
    <w:rsid w:val="002C5D50"/>
    <w:rsid w:val="002D151E"/>
    <w:rsid w:val="002D3C46"/>
    <w:rsid w:val="002E0CF7"/>
    <w:rsid w:val="00303D49"/>
    <w:rsid w:val="00312D9C"/>
    <w:rsid w:val="003163E2"/>
    <w:rsid w:val="00321854"/>
    <w:rsid w:val="00323A4B"/>
    <w:rsid w:val="0034704B"/>
    <w:rsid w:val="00354256"/>
    <w:rsid w:val="00374360"/>
    <w:rsid w:val="00377446"/>
    <w:rsid w:val="00394423"/>
    <w:rsid w:val="00396C61"/>
    <w:rsid w:val="003A572B"/>
    <w:rsid w:val="003B45B4"/>
    <w:rsid w:val="003B79E8"/>
    <w:rsid w:val="003C284A"/>
    <w:rsid w:val="003D3EAF"/>
    <w:rsid w:val="003E4C30"/>
    <w:rsid w:val="003E7B17"/>
    <w:rsid w:val="003F08AB"/>
    <w:rsid w:val="003F7336"/>
    <w:rsid w:val="0040546E"/>
    <w:rsid w:val="00423449"/>
    <w:rsid w:val="0042651D"/>
    <w:rsid w:val="004333CC"/>
    <w:rsid w:val="0044608F"/>
    <w:rsid w:val="00452645"/>
    <w:rsid w:val="00457EBC"/>
    <w:rsid w:val="00457ED9"/>
    <w:rsid w:val="00464E0E"/>
    <w:rsid w:val="00466E28"/>
    <w:rsid w:val="0048095D"/>
    <w:rsid w:val="0049427F"/>
    <w:rsid w:val="004A2748"/>
    <w:rsid w:val="004B3E58"/>
    <w:rsid w:val="004C14E4"/>
    <w:rsid w:val="004C75C7"/>
    <w:rsid w:val="004D6DD1"/>
    <w:rsid w:val="004E14BC"/>
    <w:rsid w:val="0050235F"/>
    <w:rsid w:val="0050433D"/>
    <w:rsid w:val="00506430"/>
    <w:rsid w:val="00527A01"/>
    <w:rsid w:val="00532875"/>
    <w:rsid w:val="005350F6"/>
    <w:rsid w:val="00545230"/>
    <w:rsid w:val="00545BF1"/>
    <w:rsid w:val="00556056"/>
    <w:rsid w:val="00560D33"/>
    <w:rsid w:val="00564801"/>
    <w:rsid w:val="005875A6"/>
    <w:rsid w:val="005913B4"/>
    <w:rsid w:val="005954D7"/>
    <w:rsid w:val="005A2006"/>
    <w:rsid w:val="005A3EB3"/>
    <w:rsid w:val="005B4776"/>
    <w:rsid w:val="005C59FC"/>
    <w:rsid w:val="005D3A58"/>
    <w:rsid w:val="005F253C"/>
    <w:rsid w:val="005F45EE"/>
    <w:rsid w:val="005F5BD2"/>
    <w:rsid w:val="0060284B"/>
    <w:rsid w:val="00603BB9"/>
    <w:rsid w:val="00612812"/>
    <w:rsid w:val="0061366C"/>
    <w:rsid w:val="006146D8"/>
    <w:rsid w:val="006210AC"/>
    <w:rsid w:val="00630ED9"/>
    <w:rsid w:val="00633188"/>
    <w:rsid w:val="0064112F"/>
    <w:rsid w:val="00642C5E"/>
    <w:rsid w:val="00647237"/>
    <w:rsid w:val="00673D54"/>
    <w:rsid w:val="0068201C"/>
    <w:rsid w:val="0068263A"/>
    <w:rsid w:val="006913A2"/>
    <w:rsid w:val="006948D7"/>
    <w:rsid w:val="00696F5A"/>
    <w:rsid w:val="006A04C2"/>
    <w:rsid w:val="006B21DB"/>
    <w:rsid w:val="006C5820"/>
    <w:rsid w:val="006D3E95"/>
    <w:rsid w:val="006F2D38"/>
    <w:rsid w:val="00701CC7"/>
    <w:rsid w:val="00707C08"/>
    <w:rsid w:val="00714C64"/>
    <w:rsid w:val="00720FE8"/>
    <w:rsid w:val="0073163B"/>
    <w:rsid w:val="00731D73"/>
    <w:rsid w:val="0073712F"/>
    <w:rsid w:val="007408DE"/>
    <w:rsid w:val="0074453C"/>
    <w:rsid w:val="00750BD0"/>
    <w:rsid w:val="00765E44"/>
    <w:rsid w:val="007745FE"/>
    <w:rsid w:val="00780BF4"/>
    <w:rsid w:val="007962C0"/>
    <w:rsid w:val="007A1E81"/>
    <w:rsid w:val="007A37D2"/>
    <w:rsid w:val="007A426C"/>
    <w:rsid w:val="007B0D08"/>
    <w:rsid w:val="007B25FE"/>
    <w:rsid w:val="007C1F51"/>
    <w:rsid w:val="007C78E2"/>
    <w:rsid w:val="007D1578"/>
    <w:rsid w:val="007D1D6D"/>
    <w:rsid w:val="007D6E93"/>
    <w:rsid w:val="007E1409"/>
    <w:rsid w:val="007E5F3B"/>
    <w:rsid w:val="007E70CA"/>
    <w:rsid w:val="007F3A34"/>
    <w:rsid w:val="00801081"/>
    <w:rsid w:val="00803F0D"/>
    <w:rsid w:val="00804161"/>
    <w:rsid w:val="00807F09"/>
    <w:rsid w:val="008200AF"/>
    <w:rsid w:val="00822442"/>
    <w:rsid w:val="00822CB6"/>
    <w:rsid w:val="00825EB7"/>
    <w:rsid w:val="00834CB8"/>
    <w:rsid w:val="008379D5"/>
    <w:rsid w:val="008450A4"/>
    <w:rsid w:val="008471E3"/>
    <w:rsid w:val="00847D8D"/>
    <w:rsid w:val="00850336"/>
    <w:rsid w:val="0088224B"/>
    <w:rsid w:val="00890BFB"/>
    <w:rsid w:val="008916F4"/>
    <w:rsid w:val="008A1930"/>
    <w:rsid w:val="008A45C4"/>
    <w:rsid w:val="008A72C5"/>
    <w:rsid w:val="008B0904"/>
    <w:rsid w:val="008B12C8"/>
    <w:rsid w:val="008B298D"/>
    <w:rsid w:val="008C07C0"/>
    <w:rsid w:val="008C0918"/>
    <w:rsid w:val="008C58FB"/>
    <w:rsid w:val="008C7A34"/>
    <w:rsid w:val="008D25BA"/>
    <w:rsid w:val="008E119B"/>
    <w:rsid w:val="008E2006"/>
    <w:rsid w:val="008E6BFA"/>
    <w:rsid w:val="009052FB"/>
    <w:rsid w:val="00906F3B"/>
    <w:rsid w:val="0090766A"/>
    <w:rsid w:val="00916BDA"/>
    <w:rsid w:val="009236B0"/>
    <w:rsid w:val="00930722"/>
    <w:rsid w:val="0093571B"/>
    <w:rsid w:val="009401B3"/>
    <w:rsid w:val="00943A23"/>
    <w:rsid w:val="009458DF"/>
    <w:rsid w:val="00950353"/>
    <w:rsid w:val="00955934"/>
    <w:rsid w:val="00964EEF"/>
    <w:rsid w:val="009667DA"/>
    <w:rsid w:val="009717F3"/>
    <w:rsid w:val="00974323"/>
    <w:rsid w:val="00977022"/>
    <w:rsid w:val="009774A4"/>
    <w:rsid w:val="00980166"/>
    <w:rsid w:val="00981224"/>
    <w:rsid w:val="00984658"/>
    <w:rsid w:val="009931FA"/>
    <w:rsid w:val="009A4002"/>
    <w:rsid w:val="009B6A0E"/>
    <w:rsid w:val="009D1E8A"/>
    <w:rsid w:val="009D2ACB"/>
    <w:rsid w:val="009D628F"/>
    <w:rsid w:val="009E113B"/>
    <w:rsid w:val="009F0FF3"/>
    <w:rsid w:val="009F2AF3"/>
    <w:rsid w:val="00A00038"/>
    <w:rsid w:val="00A07C55"/>
    <w:rsid w:val="00A11979"/>
    <w:rsid w:val="00A16C09"/>
    <w:rsid w:val="00A22615"/>
    <w:rsid w:val="00A31F9C"/>
    <w:rsid w:val="00A346B6"/>
    <w:rsid w:val="00A400C6"/>
    <w:rsid w:val="00A41B13"/>
    <w:rsid w:val="00A43D94"/>
    <w:rsid w:val="00A46AF1"/>
    <w:rsid w:val="00A519C9"/>
    <w:rsid w:val="00A55D11"/>
    <w:rsid w:val="00A8134B"/>
    <w:rsid w:val="00A95480"/>
    <w:rsid w:val="00AB029E"/>
    <w:rsid w:val="00AB48DB"/>
    <w:rsid w:val="00AC137E"/>
    <w:rsid w:val="00AC4FBE"/>
    <w:rsid w:val="00AE72E0"/>
    <w:rsid w:val="00AF6E94"/>
    <w:rsid w:val="00B0053F"/>
    <w:rsid w:val="00B0482B"/>
    <w:rsid w:val="00B11499"/>
    <w:rsid w:val="00B13A19"/>
    <w:rsid w:val="00B22184"/>
    <w:rsid w:val="00B30311"/>
    <w:rsid w:val="00B3130B"/>
    <w:rsid w:val="00B341DC"/>
    <w:rsid w:val="00B344EC"/>
    <w:rsid w:val="00B3520F"/>
    <w:rsid w:val="00B44B01"/>
    <w:rsid w:val="00B44EFB"/>
    <w:rsid w:val="00B53A41"/>
    <w:rsid w:val="00B72FEE"/>
    <w:rsid w:val="00B732AB"/>
    <w:rsid w:val="00B73733"/>
    <w:rsid w:val="00B7528C"/>
    <w:rsid w:val="00B803CB"/>
    <w:rsid w:val="00B83CBE"/>
    <w:rsid w:val="00B86B20"/>
    <w:rsid w:val="00BA150E"/>
    <w:rsid w:val="00BA24DB"/>
    <w:rsid w:val="00BD0B34"/>
    <w:rsid w:val="00BE1E9C"/>
    <w:rsid w:val="00BE4E64"/>
    <w:rsid w:val="00C0148D"/>
    <w:rsid w:val="00C12359"/>
    <w:rsid w:val="00C17236"/>
    <w:rsid w:val="00C26B63"/>
    <w:rsid w:val="00C41F22"/>
    <w:rsid w:val="00C470C9"/>
    <w:rsid w:val="00C51F25"/>
    <w:rsid w:val="00C615D3"/>
    <w:rsid w:val="00C6260F"/>
    <w:rsid w:val="00C6336D"/>
    <w:rsid w:val="00C704C3"/>
    <w:rsid w:val="00C818F5"/>
    <w:rsid w:val="00C852B4"/>
    <w:rsid w:val="00CB1782"/>
    <w:rsid w:val="00CB4651"/>
    <w:rsid w:val="00CC662D"/>
    <w:rsid w:val="00CD6B49"/>
    <w:rsid w:val="00CE5533"/>
    <w:rsid w:val="00CE5C73"/>
    <w:rsid w:val="00CE6C36"/>
    <w:rsid w:val="00CE703E"/>
    <w:rsid w:val="00CF0C7C"/>
    <w:rsid w:val="00CF4D78"/>
    <w:rsid w:val="00D160C7"/>
    <w:rsid w:val="00D1625D"/>
    <w:rsid w:val="00D2617A"/>
    <w:rsid w:val="00D27F21"/>
    <w:rsid w:val="00D30B79"/>
    <w:rsid w:val="00D323A1"/>
    <w:rsid w:val="00D4566A"/>
    <w:rsid w:val="00D64CFA"/>
    <w:rsid w:val="00D73476"/>
    <w:rsid w:val="00D806D5"/>
    <w:rsid w:val="00D827BD"/>
    <w:rsid w:val="00DA27AB"/>
    <w:rsid w:val="00DA6316"/>
    <w:rsid w:val="00DE05F0"/>
    <w:rsid w:val="00DE0E06"/>
    <w:rsid w:val="00DF0F35"/>
    <w:rsid w:val="00DF3BBF"/>
    <w:rsid w:val="00DF4B15"/>
    <w:rsid w:val="00DF6EEF"/>
    <w:rsid w:val="00DF6FB8"/>
    <w:rsid w:val="00E16125"/>
    <w:rsid w:val="00E1651E"/>
    <w:rsid w:val="00E1736E"/>
    <w:rsid w:val="00E21393"/>
    <w:rsid w:val="00E21887"/>
    <w:rsid w:val="00E24EF3"/>
    <w:rsid w:val="00E316A8"/>
    <w:rsid w:val="00E36A62"/>
    <w:rsid w:val="00E37EF4"/>
    <w:rsid w:val="00E53108"/>
    <w:rsid w:val="00E53381"/>
    <w:rsid w:val="00E54C5A"/>
    <w:rsid w:val="00E625F6"/>
    <w:rsid w:val="00E628FF"/>
    <w:rsid w:val="00E64AA6"/>
    <w:rsid w:val="00E81571"/>
    <w:rsid w:val="00E946FA"/>
    <w:rsid w:val="00EA28ED"/>
    <w:rsid w:val="00EA68CB"/>
    <w:rsid w:val="00EB5E6B"/>
    <w:rsid w:val="00EC7664"/>
    <w:rsid w:val="00ED2031"/>
    <w:rsid w:val="00EE2565"/>
    <w:rsid w:val="00EF3C0D"/>
    <w:rsid w:val="00EF4D1F"/>
    <w:rsid w:val="00EF5DBB"/>
    <w:rsid w:val="00EF78E1"/>
    <w:rsid w:val="00F10666"/>
    <w:rsid w:val="00F21C9C"/>
    <w:rsid w:val="00F26A83"/>
    <w:rsid w:val="00F364DD"/>
    <w:rsid w:val="00F373B4"/>
    <w:rsid w:val="00F50D20"/>
    <w:rsid w:val="00F720F6"/>
    <w:rsid w:val="00F77B14"/>
    <w:rsid w:val="00F82523"/>
    <w:rsid w:val="00F8463D"/>
    <w:rsid w:val="00F96150"/>
    <w:rsid w:val="00FC3828"/>
    <w:rsid w:val="00FE30C5"/>
    <w:rsid w:val="00FE5C86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F4FAF"/>
  <w15:docId w15:val="{DC8C9517-6C50-4BF1-B44E-4FCCEDF6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5">
    <w:name w:val="heading 5"/>
    <w:basedOn w:val="Normal"/>
    <w:next w:val="Normal"/>
    <w:qFormat/>
    <w:rsid w:val="00F77B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2261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b/>
      <w:szCs w:val="20"/>
    </w:rPr>
  </w:style>
  <w:style w:type="paragraph" w:styleId="Retraitcorpsdetexte">
    <w:name w:val="Body Text Indent"/>
    <w:basedOn w:val="Normal"/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left="720" w:hanging="720"/>
    </w:pPr>
    <w:rPr>
      <w:rFonts w:ascii="Arial" w:hAnsi="Arial" w:cs="Arial"/>
      <w:bCs/>
    </w:rPr>
  </w:style>
  <w:style w:type="paragraph" w:styleId="Corpsdetexte">
    <w:name w:val="Body Text"/>
    <w:basedOn w:val="Normal"/>
  </w:style>
  <w:style w:type="character" w:styleId="Numrodepage">
    <w:name w:val="page number"/>
    <w:basedOn w:val="Policepardfaut"/>
    <w:rsid w:val="007A1E81"/>
  </w:style>
  <w:style w:type="table" w:styleId="Grilledutableau">
    <w:name w:val="Table Grid"/>
    <w:basedOn w:val="TableauNormal"/>
    <w:rsid w:val="007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rsid w:val="00EF4D1F"/>
    <w:rPr>
      <w:sz w:val="16"/>
      <w:szCs w:val="16"/>
    </w:rPr>
  </w:style>
  <w:style w:type="paragraph" w:styleId="Commentaire">
    <w:name w:val="annotation text"/>
    <w:basedOn w:val="Normal"/>
    <w:semiHidden/>
    <w:rsid w:val="00EF4D1F"/>
    <w:rPr>
      <w:sz w:val="20"/>
      <w:szCs w:val="20"/>
    </w:rPr>
  </w:style>
  <w:style w:type="paragraph" w:styleId="Textedebulles">
    <w:name w:val="Balloon Text"/>
    <w:basedOn w:val="Normal"/>
    <w:semiHidden/>
    <w:rsid w:val="00EF4D1F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9A4002"/>
    <w:pPr>
      <w:spacing w:after="120"/>
    </w:pPr>
    <w:rPr>
      <w:sz w:val="16"/>
      <w:szCs w:val="16"/>
    </w:rPr>
  </w:style>
  <w:style w:type="paragraph" w:styleId="Corpsdetexte2">
    <w:name w:val="Body Text 2"/>
    <w:basedOn w:val="Normal"/>
    <w:rsid w:val="009A4002"/>
    <w:pPr>
      <w:spacing w:after="120" w:line="480" w:lineRule="auto"/>
    </w:pPr>
  </w:style>
  <w:style w:type="character" w:styleId="Lienhypertexte">
    <w:name w:val="Hyperlink"/>
    <w:rsid w:val="002324B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C6336D"/>
    <w:rPr>
      <w:color w:val="808080"/>
    </w:rPr>
  </w:style>
  <w:style w:type="character" w:styleId="Lienhypertextesuivivisit">
    <w:name w:val="FollowedHyperlink"/>
    <w:basedOn w:val="Policepardfaut"/>
    <w:rsid w:val="00642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t.amp.cecos@chu-clermontferrand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-clermontferrand.fr/liste-services/amp-cecos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QLAB\doc\DQLAB-DOC-FO-003%20Mod&#232;le%20de%20proc&#233;dure%20transversal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28577CD6714E4EAF690BD98EEFE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AD71B-B4FA-470A-AA3C-5FACE3CA2053}"/>
      </w:docPartPr>
      <w:docPartBody>
        <w:p w:rsidR="0034704B" w:rsidRDefault="00DE7B30" w:rsidP="00EF3C0D">
          <w:pPr>
            <w:pStyle w:val="3A28577CD6714E4EAF690BD98EEFE89043"/>
          </w:pPr>
          <w:r>
            <w:rPr>
              <w:rStyle w:val="Textedelespacerserv"/>
            </w:rPr>
            <w:t>__/__/____</w:t>
          </w:r>
        </w:p>
      </w:docPartBody>
    </w:docPart>
    <w:docPart>
      <w:docPartPr>
        <w:name w:val="62F4A43D292144DEBB7435ED45E4B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0381C-DDD7-46E1-8E49-C4C9E6D9EFA8}"/>
      </w:docPartPr>
      <w:docPartBody>
        <w:p w:rsidR="0034704B" w:rsidRDefault="00DE7B30" w:rsidP="00EF3C0D">
          <w:pPr>
            <w:pStyle w:val="62F4A43D292144DEBB7435ED45E4B82B61"/>
          </w:pPr>
          <w:r>
            <w:rPr>
              <w:rStyle w:val="Textedelespacerserv"/>
            </w:rPr>
            <w:t>________________</w:t>
          </w:r>
        </w:p>
      </w:docPartBody>
    </w:docPart>
    <w:docPart>
      <w:docPartPr>
        <w:name w:val="EC95AC0A84CD4611BF8D34765179D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7074C-4418-4FED-89C5-3AA0FA2A4C2C}"/>
      </w:docPartPr>
      <w:docPartBody>
        <w:p w:rsidR="0034704B" w:rsidRDefault="00DE7B30" w:rsidP="00EF3C0D">
          <w:pPr>
            <w:pStyle w:val="EC95AC0A84CD4611BF8D34765179DE6160"/>
          </w:pPr>
          <w:r>
            <w:rPr>
              <w:rStyle w:val="Textedelespacerserv"/>
            </w:rPr>
            <w:t>__.__.__.__.__</w:t>
          </w:r>
        </w:p>
      </w:docPartBody>
    </w:docPart>
    <w:docPart>
      <w:docPartPr>
        <w:name w:val="316E738585614C2094F30F9A1ECA8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D333C-9A17-4664-A945-86BAAD0BDA97}"/>
      </w:docPartPr>
      <w:docPartBody>
        <w:p w:rsidR="0034704B" w:rsidRDefault="00DE7B30" w:rsidP="00EF3C0D">
          <w:pPr>
            <w:pStyle w:val="316E738585614C2094F30F9A1ECA804159"/>
          </w:pPr>
          <w:r>
            <w:rPr>
              <w:rStyle w:val="Textedelespacerserv"/>
            </w:rPr>
            <w:t>__________________________________________</w:t>
          </w:r>
        </w:p>
      </w:docPartBody>
    </w:docPart>
    <w:docPart>
      <w:docPartPr>
        <w:name w:val="1F160E1891354588BF9C234058FBE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76BD6-1A87-417C-A42D-544EA651C7D7}"/>
      </w:docPartPr>
      <w:docPartBody>
        <w:p w:rsidR="0034704B" w:rsidRDefault="00DE7B30" w:rsidP="00EF3C0D">
          <w:pPr>
            <w:pStyle w:val="1F160E1891354588BF9C234058FBE97D58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1352170DE69A45238D5DB7614DF28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A6649-CB03-49D9-AA6A-04EEC9505C0B}"/>
      </w:docPartPr>
      <w:docPartBody>
        <w:p w:rsidR="0034704B" w:rsidRDefault="00DE7B30" w:rsidP="00EF3C0D">
          <w:pPr>
            <w:pStyle w:val="1352170DE69A45238D5DB7614DF28CD857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B6F9EC837B234FF5A7C4261D3639E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2E9FE-F522-4B8A-84C6-7296193D7AA4}"/>
      </w:docPartPr>
      <w:docPartBody>
        <w:p w:rsidR="0034704B" w:rsidRDefault="00DE7B30" w:rsidP="00EF3C0D">
          <w:pPr>
            <w:pStyle w:val="B6F9EC837B234FF5A7C4261D3639E60D57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052DEE1224EE4161AF2BD2E8D2378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C7574-18C2-4E09-9686-EF9BC78EECA5}"/>
      </w:docPartPr>
      <w:docPartBody>
        <w:p w:rsidR="0034704B" w:rsidRDefault="00DE7B30" w:rsidP="00EF3C0D">
          <w:pPr>
            <w:pStyle w:val="052DEE1224EE4161AF2BD2E8D2378A3F57"/>
          </w:pPr>
          <w:r>
            <w:rPr>
              <w:rStyle w:val="Textedelespacerserv"/>
            </w:rPr>
            <w:t>__/__/____</w:t>
          </w:r>
        </w:p>
      </w:docPartBody>
    </w:docPart>
    <w:docPart>
      <w:docPartPr>
        <w:name w:val="33138EF5649C41DBA128F2B33E2D4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AE8D5-F3F5-4ECE-AA47-0FD9BF499A59}"/>
      </w:docPartPr>
      <w:docPartBody>
        <w:p w:rsidR="0034704B" w:rsidRDefault="00DE7B30" w:rsidP="00EF3C0D">
          <w:pPr>
            <w:pStyle w:val="33138EF5649C41DBA128F2B33E2D41EE51"/>
          </w:pPr>
          <w:r>
            <w:rPr>
              <w:rStyle w:val="Textedelespacerserv"/>
            </w:rPr>
            <w:t>__/__/____</w:t>
          </w:r>
        </w:p>
      </w:docPartBody>
    </w:docPart>
    <w:docPart>
      <w:docPartPr>
        <w:name w:val="F50D94ECD8DC4FB784FA3AB4890F6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01794-5F22-4833-88F2-D52F71F0E297}"/>
      </w:docPartPr>
      <w:docPartBody>
        <w:p w:rsidR="0034704B" w:rsidRDefault="00DE7B30" w:rsidP="00EF3C0D">
          <w:pPr>
            <w:pStyle w:val="F50D94ECD8DC4FB784FA3AB4890F614350"/>
          </w:pPr>
          <w:r w:rsidRPr="008C7A34">
            <w:rPr>
              <w:rStyle w:val="Textedelespacerserv"/>
              <w:sz w:val="36"/>
            </w:rPr>
            <w:t xml:space="preserve">□ </w:t>
          </w:r>
          <w:r w:rsidRPr="008C7A34">
            <w:rPr>
              <w:rStyle w:val="Textedelespacerserv"/>
            </w:rPr>
            <w:t>M</w:t>
          </w:r>
          <w:r w:rsidRPr="008C7A34">
            <w:rPr>
              <w:rStyle w:val="Textedelespacerserv"/>
              <w:sz w:val="36"/>
            </w:rPr>
            <w:t xml:space="preserve"> □ </w:t>
          </w:r>
          <w:r w:rsidRPr="008C7A34">
            <w:rPr>
              <w:rStyle w:val="Textedelespacerserv"/>
            </w:rPr>
            <w:t>F</w:t>
          </w:r>
        </w:p>
      </w:docPartBody>
    </w:docPart>
    <w:docPart>
      <w:docPartPr>
        <w:name w:val="F85FA3866F264FD2AB459C5601D3D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B60B4-F631-4FE7-9FA9-40A1F00A3397}"/>
      </w:docPartPr>
      <w:docPartBody>
        <w:p w:rsidR="0034704B" w:rsidRDefault="00DE7B30" w:rsidP="00EF3C0D">
          <w:pPr>
            <w:pStyle w:val="F85FA3866F264FD2AB459C5601D3D2F748"/>
          </w:pPr>
          <w:r>
            <w:rPr>
              <w:rStyle w:val="Textedelespacerserv"/>
            </w:rPr>
            <w:t>____________</w:t>
          </w:r>
        </w:p>
      </w:docPartBody>
    </w:docPart>
    <w:docPart>
      <w:docPartPr>
        <w:name w:val="D758A8C9857C4B7E99EDA3CA47FA8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D3AC3-139C-4DE1-86F4-3C3E6095C01F}"/>
      </w:docPartPr>
      <w:docPartBody>
        <w:p w:rsidR="0034704B" w:rsidRDefault="00DE7B30" w:rsidP="00EF3C0D">
          <w:pPr>
            <w:pStyle w:val="D758A8C9857C4B7E99EDA3CA47FA8E2748"/>
          </w:pPr>
          <w:r w:rsidRPr="008C7A34">
            <w:rPr>
              <w:rStyle w:val="Textedelespacerserv"/>
              <w:sz w:val="36"/>
            </w:rPr>
            <w:t xml:space="preserve">□ </w:t>
          </w:r>
          <w:r w:rsidRPr="008C7A34">
            <w:rPr>
              <w:rStyle w:val="Textedelespacerserv"/>
            </w:rPr>
            <w:t xml:space="preserve">OUI </w:t>
          </w:r>
          <w:r w:rsidRPr="008C7A34">
            <w:rPr>
              <w:rStyle w:val="Textedelespacerserv"/>
              <w:sz w:val="36"/>
            </w:rPr>
            <w:t xml:space="preserve"> □ </w:t>
          </w:r>
          <w:r w:rsidRPr="008C7A34">
            <w:rPr>
              <w:rStyle w:val="Textedelespacerserv"/>
            </w:rPr>
            <w:t>NON</w:t>
          </w:r>
        </w:p>
      </w:docPartBody>
    </w:docPart>
    <w:docPart>
      <w:docPartPr>
        <w:name w:val="4D87A74379E3477A9A17AD30C892A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217C6-6953-4335-BAF0-B75C3D20A18C}"/>
      </w:docPartPr>
      <w:docPartBody>
        <w:p w:rsidR="0034704B" w:rsidRDefault="00DE7B30" w:rsidP="00EF3C0D">
          <w:pPr>
            <w:pStyle w:val="4D87A74379E3477A9A17AD30C892A78B39"/>
          </w:pPr>
          <w:r>
            <w:rPr>
              <w:rStyle w:val="Textedelespacerserv"/>
            </w:rPr>
            <w:t>__/__/____</w:t>
          </w:r>
        </w:p>
      </w:docPartBody>
    </w:docPart>
    <w:docPart>
      <w:docPartPr>
        <w:name w:val="C5F9347C6E0F432695E51088C57F0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16537-5267-49C3-B1B1-7E310F1FCF6F}"/>
      </w:docPartPr>
      <w:docPartBody>
        <w:p w:rsidR="00EA68CB" w:rsidRDefault="00DE7B30" w:rsidP="00EF3C0D">
          <w:pPr>
            <w:pStyle w:val="C5F9347C6E0F432695E51088C57F0DE126"/>
          </w:pPr>
          <w:r>
            <w:rPr>
              <w:rStyle w:val="Textedelespacerserv"/>
            </w:rPr>
            <w:t>______________________</w:t>
          </w:r>
        </w:p>
      </w:docPartBody>
    </w:docPart>
    <w:docPart>
      <w:docPartPr>
        <w:name w:val="9FBBB80DE6D74C93983D10D25CF62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2C132-03C5-4963-B026-E8A10E5AF168}"/>
      </w:docPartPr>
      <w:docPartBody>
        <w:p w:rsidR="001F799A" w:rsidRDefault="00DE7B30" w:rsidP="00EF3C0D">
          <w:pPr>
            <w:pStyle w:val="9FBBB80DE6D74C93983D10D25CF62B2A22"/>
          </w:pPr>
          <w:r>
            <w:rPr>
              <w:rStyle w:val="Textedelespacerserv"/>
            </w:rPr>
            <w:t>(nom et lieu du Laboratoire d’analyse) ____________</w:t>
          </w:r>
        </w:p>
      </w:docPartBody>
    </w:docPart>
    <w:docPart>
      <w:docPartPr>
        <w:name w:val="89D41F7261484407AAA771729B941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D4411-E1E2-46C8-B868-CF717A2C60F2}"/>
      </w:docPartPr>
      <w:docPartBody>
        <w:p w:rsidR="001F799A" w:rsidRDefault="00DE7B30" w:rsidP="00EF3C0D">
          <w:pPr>
            <w:pStyle w:val="89D41F7261484407AAA771729B941D8D22"/>
          </w:pPr>
          <w:r w:rsidRPr="008C7A34">
            <w:rPr>
              <w:rStyle w:val="Textedelespacerserv"/>
              <w:sz w:val="36"/>
            </w:rPr>
            <w:t xml:space="preserve">□ </w:t>
          </w:r>
          <w:r w:rsidRPr="008C7A34">
            <w:rPr>
              <w:rStyle w:val="Textedelespacerserv"/>
            </w:rPr>
            <w:t xml:space="preserve">OUI </w:t>
          </w:r>
          <w:r w:rsidRPr="008C7A34">
            <w:rPr>
              <w:rStyle w:val="Textedelespacerserv"/>
              <w:sz w:val="36"/>
            </w:rPr>
            <w:t xml:space="preserve"> □ </w:t>
          </w:r>
          <w:r w:rsidRPr="008C7A34">
            <w:rPr>
              <w:rStyle w:val="Textedelespacerserv"/>
            </w:rPr>
            <w:t>NON</w:t>
          </w:r>
        </w:p>
      </w:docPartBody>
    </w:docPart>
    <w:docPart>
      <w:docPartPr>
        <w:name w:val="CB8EEB85372E48DB9B1EF2A524E91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35855-1DDF-4D46-B5D1-0E3F9C801BCB}"/>
      </w:docPartPr>
      <w:docPartBody>
        <w:p w:rsidR="00D4566A" w:rsidRDefault="00DE7B30" w:rsidP="00EF3C0D">
          <w:pPr>
            <w:pStyle w:val="CB8EEB85372E48DB9B1EF2A524E91FFA7"/>
          </w:pPr>
          <w:r>
            <w:rPr>
              <w:rStyle w:val="Textedelespacerserv"/>
            </w:rPr>
            <w:t>___________</w:t>
          </w:r>
        </w:p>
      </w:docPartBody>
    </w:docPart>
    <w:docPart>
      <w:docPartPr>
        <w:name w:val="2C3EB68BA2FE4566AE013ABFC2E36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A1065-8AFD-4F82-8AA6-5346D7CCDBB5}"/>
      </w:docPartPr>
      <w:docPartBody>
        <w:p w:rsidR="004B3E58" w:rsidRDefault="00DE7B30" w:rsidP="00EF3C0D">
          <w:pPr>
            <w:pStyle w:val="2C3EB68BA2FE4566AE013ABFC2E368267"/>
          </w:pPr>
          <w:r>
            <w:rPr>
              <w:rStyle w:val="Textedelespacerserv"/>
            </w:rPr>
            <w:t>____________________________________________________________________________</w:t>
          </w:r>
        </w:p>
      </w:docPartBody>
    </w:docPart>
    <w:docPart>
      <w:docPartPr>
        <w:name w:val="F347D7132278483AA5215F434E102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F6EC3-613F-4BA5-9624-ABD75E5D5730}"/>
      </w:docPartPr>
      <w:docPartBody>
        <w:p w:rsidR="004B3E58" w:rsidRDefault="00DE7B30" w:rsidP="00EF3C0D">
          <w:pPr>
            <w:pStyle w:val="F347D7132278483AA5215F434E102FE07"/>
          </w:pPr>
          <w:r>
            <w:rPr>
              <w:rStyle w:val="Textedelespacerserv"/>
            </w:rPr>
            <w:t>_____</w:t>
          </w:r>
        </w:p>
      </w:docPartBody>
    </w:docPart>
    <w:docPart>
      <w:docPartPr>
        <w:name w:val="5DB10F3232594D4590B96A632FDE5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913A6-BDEF-4139-B3C0-8DE4F19EB389}"/>
      </w:docPartPr>
      <w:docPartBody>
        <w:p w:rsidR="004B3E58" w:rsidRDefault="00DE7B30" w:rsidP="00EF3C0D">
          <w:pPr>
            <w:pStyle w:val="5DB10F3232594D4590B96A632FDE5C9B7"/>
          </w:pPr>
          <w:r>
            <w:rPr>
              <w:rStyle w:val="Textedelespacerserv"/>
            </w:rPr>
            <w:t>_____</w:t>
          </w:r>
        </w:p>
      </w:docPartBody>
    </w:docPart>
    <w:docPart>
      <w:docPartPr>
        <w:name w:val="70400AEAD9BF412ABE634701DB9B2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12CE1-D221-47C0-8DB9-140A40284963}"/>
      </w:docPartPr>
      <w:docPartBody>
        <w:p w:rsidR="004B3E58" w:rsidRDefault="00DE7B30" w:rsidP="00EF3C0D">
          <w:pPr>
            <w:pStyle w:val="70400AEAD9BF412ABE634701DB9B27EF7"/>
          </w:pPr>
          <w:r w:rsidRPr="008C7A34">
            <w:rPr>
              <w:rStyle w:val="Textedelespacerserv"/>
              <w:sz w:val="36"/>
            </w:rPr>
            <w:t xml:space="preserve">□ </w:t>
          </w:r>
          <w:r w:rsidRPr="008C7A34">
            <w:rPr>
              <w:rStyle w:val="Textedelespacerserv"/>
            </w:rPr>
            <w:t xml:space="preserve">OUI </w:t>
          </w:r>
          <w:r w:rsidRPr="008C7A34">
            <w:rPr>
              <w:rStyle w:val="Textedelespacerserv"/>
              <w:sz w:val="36"/>
            </w:rPr>
            <w:t xml:space="preserve">□ </w:t>
          </w:r>
          <w:r w:rsidRPr="008C7A34">
            <w:rPr>
              <w:rStyle w:val="Textedelespacerserv"/>
            </w:rPr>
            <w:t>NON</w:t>
          </w:r>
        </w:p>
      </w:docPartBody>
    </w:docPart>
    <w:docPart>
      <w:docPartPr>
        <w:name w:val="8B39A6653D3E4E1FA7F43E8342B12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27AD2-6C97-4657-9BB6-8FADEF81816E}"/>
      </w:docPartPr>
      <w:docPartBody>
        <w:p w:rsidR="004B3E58" w:rsidRDefault="00DE7B30">
          <w:r>
            <w:t>__/__/____</w:t>
          </w:r>
        </w:p>
      </w:docPartBody>
    </w:docPart>
    <w:docPart>
      <w:docPartPr>
        <w:name w:val="AE6F53F3D29B44F49D223AA2D73BE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1B25A-C06E-42AC-811B-6F89A3A7BDCA}"/>
      </w:docPartPr>
      <w:docPartBody>
        <w:p w:rsidR="004B3E58" w:rsidRDefault="00DE7B30">
          <w:r>
            <w:t>__/__/____</w:t>
          </w:r>
        </w:p>
      </w:docPartBody>
    </w:docPart>
    <w:docPart>
      <w:docPartPr>
        <w:name w:val="E591A49464874DE2B5C11A9D83417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9DFB5-6458-412D-BF9B-093AB5D06C4E}"/>
      </w:docPartPr>
      <w:docPartBody>
        <w:p w:rsidR="004B3E58" w:rsidRDefault="00DE7B30" w:rsidP="00EF3C0D">
          <w:pPr>
            <w:pStyle w:val="E591A49464874DE2B5C11A9D834176786"/>
          </w:pPr>
          <w:r>
            <w:rPr>
              <w:sz w:val="22"/>
              <w:szCs w:val="22"/>
            </w:rPr>
            <w:t>____________________________</w:t>
          </w:r>
        </w:p>
      </w:docPartBody>
    </w:docPart>
    <w:docPart>
      <w:docPartPr>
        <w:name w:val="9056575B91274418A47D1343F5448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FF66F-C477-415D-88F4-052DEAB06996}"/>
      </w:docPartPr>
      <w:docPartBody>
        <w:p w:rsidR="004B3E58" w:rsidRDefault="00DE7B30" w:rsidP="00EF3C0D">
          <w:pPr>
            <w:pStyle w:val="9056575B91274418A47D1343F5448BEE6"/>
          </w:pPr>
          <w:r>
            <w:rPr>
              <w:sz w:val="22"/>
              <w:szCs w:val="22"/>
            </w:rPr>
            <w:t>_________________</w:t>
          </w:r>
        </w:p>
      </w:docPartBody>
    </w:docPart>
    <w:docPart>
      <w:docPartPr>
        <w:name w:val="FFF88FE565644E6BA1ADED3996339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CD52C-1DB6-4530-8574-E1451510655B}"/>
      </w:docPartPr>
      <w:docPartBody>
        <w:p w:rsidR="004B3E58" w:rsidRDefault="00DE7B30">
          <w:r>
            <w:t>__/__/____</w:t>
          </w:r>
        </w:p>
      </w:docPartBody>
    </w:docPart>
    <w:docPart>
      <w:docPartPr>
        <w:name w:val="77DD265165BA4342AB6ACFA2D9284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D2721-5481-4570-96E0-39003E04AECC}"/>
      </w:docPartPr>
      <w:docPartBody>
        <w:p w:rsidR="004B3E58" w:rsidRDefault="00DE7B30" w:rsidP="00EF3C0D">
          <w:pPr>
            <w:pStyle w:val="77DD265165BA4342AB6ACFA2D9284B3B6"/>
          </w:pPr>
          <w:r>
            <w:rPr>
              <w:sz w:val="22"/>
              <w:szCs w:val="22"/>
            </w:rPr>
            <w:t>_________________</w:t>
          </w:r>
        </w:p>
      </w:docPartBody>
    </w:docPart>
    <w:docPart>
      <w:docPartPr>
        <w:name w:val="4A17B29DB2AD4FD3A0E017A811789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A16B9-C7E8-4684-BA22-C9BCF57F18BC}"/>
      </w:docPartPr>
      <w:docPartBody>
        <w:p w:rsidR="004B3E58" w:rsidRDefault="00DE7B30">
          <w:r>
            <w:t>__/__/____</w:t>
          </w:r>
        </w:p>
      </w:docPartBody>
    </w:docPart>
    <w:docPart>
      <w:docPartPr>
        <w:name w:val="109F9102EBE84BC399FE159F4435C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F3F9E-5713-4F61-BB1E-FAF741A503DF}"/>
      </w:docPartPr>
      <w:docPartBody>
        <w:p w:rsidR="004B3E58" w:rsidRDefault="00DE7B30" w:rsidP="00EF3C0D">
          <w:pPr>
            <w:pStyle w:val="109F9102EBE84BC399FE159F4435C39C6"/>
          </w:pPr>
          <w:r>
            <w:rPr>
              <w:sz w:val="22"/>
              <w:szCs w:val="22"/>
            </w:rPr>
            <w:t>____________</w:t>
          </w:r>
        </w:p>
      </w:docPartBody>
    </w:docPart>
    <w:docPart>
      <w:docPartPr>
        <w:name w:val="8D43B1D1AB3E417F852A3761599C9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E953CE-9C18-40B0-86A7-42C8E991426B}"/>
      </w:docPartPr>
      <w:docPartBody>
        <w:p w:rsidR="004B3E58" w:rsidRDefault="00DE7B30" w:rsidP="00EF3C0D">
          <w:pPr>
            <w:pStyle w:val="8D43B1D1AB3E417F852A3761599C98766"/>
          </w:pPr>
          <w:r>
            <w:rPr>
              <w:sz w:val="22"/>
              <w:szCs w:val="22"/>
            </w:rPr>
            <w:t>______________</w:t>
          </w:r>
        </w:p>
      </w:docPartBody>
    </w:docPart>
    <w:docPart>
      <w:docPartPr>
        <w:name w:val="915333E07FE64A2ABF413683458E3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78025-CE37-4EFB-9926-34B106ED2123}"/>
      </w:docPartPr>
      <w:docPartBody>
        <w:p w:rsidR="004B3E58" w:rsidRDefault="00DE7B30">
          <w:r>
            <w:t>__/__/____</w:t>
          </w:r>
        </w:p>
      </w:docPartBody>
    </w:docPart>
    <w:docPart>
      <w:docPartPr>
        <w:name w:val="DB9BB397F8A949E9A2204FAC3C6BA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6C61F-A692-4F2A-82DE-B1493B893E72}"/>
      </w:docPartPr>
      <w:docPartBody>
        <w:p w:rsidR="004B3E58" w:rsidRDefault="00DE7B30" w:rsidP="00EF3C0D">
          <w:pPr>
            <w:pStyle w:val="DB9BB397F8A949E9A2204FAC3C6BAB6B6"/>
          </w:pPr>
          <w:r>
            <w:rPr>
              <w:sz w:val="22"/>
              <w:szCs w:val="22"/>
            </w:rPr>
            <w:t>_____</w:t>
          </w:r>
        </w:p>
      </w:docPartBody>
    </w:docPart>
    <w:docPart>
      <w:docPartPr>
        <w:name w:val="8A541C64A11349DF86D2F994FF426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CF800-236D-42B1-B72B-957F2F9C2C34}"/>
      </w:docPartPr>
      <w:docPartBody>
        <w:p w:rsidR="004B3E58" w:rsidRDefault="00DE7B30" w:rsidP="00EF3C0D">
          <w:pPr>
            <w:pStyle w:val="8A541C64A11349DF86D2F994FF426B856"/>
          </w:pPr>
          <w:r>
            <w:rPr>
              <w:sz w:val="22"/>
              <w:szCs w:val="22"/>
            </w:rPr>
            <w:t>__________________</w:t>
          </w:r>
        </w:p>
      </w:docPartBody>
    </w:docPart>
    <w:docPart>
      <w:docPartPr>
        <w:name w:val="30EB7FB2D28345F286FD34D0D864A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9012E-F887-4F61-B287-64169518036C}"/>
      </w:docPartPr>
      <w:docPartBody>
        <w:p w:rsidR="004B3E58" w:rsidRDefault="00DE7B30">
          <w:r>
            <w:t>__/__/____</w:t>
          </w:r>
        </w:p>
      </w:docPartBody>
    </w:docPart>
    <w:docPart>
      <w:docPartPr>
        <w:name w:val="9D550B9E70BE4C79898EBDA2E3C39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E55C6-AD9A-4DC4-9E5D-BD67BE00E807}"/>
      </w:docPartPr>
      <w:docPartBody>
        <w:p w:rsidR="004B3E58" w:rsidRDefault="00DE7B30">
          <w:r>
            <w:t>__/__/____</w:t>
          </w:r>
        </w:p>
      </w:docPartBody>
    </w:docPart>
    <w:docPart>
      <w:docPartPr>
        <w:name w:val="A27342E6397A40C0BE9EFBDA59A2E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D9F3D-563C-440C-ACE1-C508A608092D}"/>
      </w:docPartPr>
      <w:docPartBody>
        <w:p w:rsidR="004B3E58" w:rsidRDefault="00DE7B30" w:rsidP="00EF3C0D">
          <w:pPr>
            <w:pStyle w:val="A27342E6397A40C0BE9EFBDA59A2E8536"/>
          </w:pPr>
          <w:r>
            <w:rPr>
              <w:sz w:val="22"/>
              <w:szCs w:val="22"/>
            </w:rPr>
            <w:t>_____</w:t>
          </w:r>
        </w:p>
      </w:docPartBody>
    </w:docPart>
    <w:docPart>
      <w:docPartPr>
        <w:name w:val="720356371688444EB23B8A7F0777B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3EB4F-C7CE-4DCB-8A4C-600E1B0DB21E}"/>
      </w:docPartPr>
      <w:docPartBody>
        <w:p w:rsidR="004B3E58" w:rsidRDefault="00DE7B30">
          <w:r>
            <w:t>__/__/____</w:t>
          </w:r>
        </w:p>
      </w:docPartBody>
    </w:docPart>
    <w:docPart>
      <w:docPartPr>
        <w:name w:val="AA1F885925694156AF5425AF9875F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D668B-3C0C-4EE0-9874-084BCDE4146F}"/>
      </w:docPartPr>
      <w:docPartBody>
        <w:p w:rsidR="004B3E58" w:rsidRDefault="00DE7B30">
          <w:r>
            <w:t>__/__/____</w:t>
          </w:r>
        </w:p>
      </w:docPartBody>
    </w:docPart>
    <w:docPart>
      <w:docPartPr>
        <w:name w:val="0E3822AA50EC4BE4A4CFA5E783821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7354BB-BCCC-408F-B835-89D7C2021592}"/>
      </w:docPartPr>
      <w:docPartBody>
        <w:p w:rsidR="004B3E58" w:rsidRDefault="00DE7B30" w:rsidP="00EF3C0D">
          <w:pPr>
            <w:pStyle w:val="0E3822AA50EC4BE4A4CFA5E7838212E76"/>
          </w:pPr>
          <w:r>
            <w:rPr>
              <w:sz w:val="22"/>
              <w:szCs w:val="22"/>
            </w:rPr>
            <w:t>_____</w:t>
          </w:r>
        </w:p>
      </w:docPartBody>
    </w:docPart>
    <w:docPart>
      <w:docPartPr>
        <w:name w:val="8D40F9CA17BD48728F7D1A4F20CFA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7852F-556B-4953-BA8B-6B32DEC9E261}"/>
      </w:docPartPr>
      <w:docPartBody>
        <w:p w:rsidR="004B3E58" w:rsidRDefault="00DE7B30" w:rsidP="00EF3C0D">
          <w:pPr>
            <w:pStyle w:val="8D40F9CA17BD48728F7D1A4F20CFAC266"/>
          </w:pPr>
          <w:r>
            <w:rPr>
              <w:sz w:val="22"/>
              <w:szCs w:val="22"/>
            </w:rPr>
            <w:t>______________</w:t>
          </w:r>
        </w:p>
      </w:docPartBody>
    </w:docPart>
    <w:docPart>
      <w:docPartPr>
        <w:name w:val="3ED54EDCD8B14F149BDDDB04A01FA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486FD-ADD2-4643-9FB1-21E0B240247F}"/>
      </w:docPartPr>
      <w:docPartBody>
        <w:p w:rsidR="004B3E58" w:rsidRDefault="00DE7B30" w:rsidP="00EF3C0D">
          <w:pPr>
            <w:pStyle w:val="3ED54EDCD8B14F149BDDDB04A01FA51F6"/>
          </w:pPr>
          <w:r>
            <w:rPr>
              <w:sz w:val="22"/>
              <w:szCs w:val="22"/>
            </w:rPr>
            <w:t>______________</w:t>
          </w:r>
        </w:p>
      </w:docPartBody>
    </w:docPart>
    <w:docPart>
      <w:docPartPr>
        <w:name w:val="F6084FB094BC4A1DBA628F49A1203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1F853-0C4C-46EA-89E8-662F94C8B92D}"/>
      </w:docPartPr>
      <w:docPartBody>
        <w:p w:rsidR="004B3E58" w:rsidRDefault="00DE7B30" w:rsidP="00EF3C0D">
          <w:pPr>
            <w:pStyle w:val="F6084FB094BC4A1DBA628F49A120367F6"/>
          </w:pPr>
          <w:r>
            <w:rPr>
              <w:rStyle w:val="Textedelespacerserv"/>
            </w:rPr>
            <w:t>__.__.__.__.__</w:t>
          </w:r>
        </w:p>
      </w:docPartBody>
    </w:docPart>
    <w:docPart>
      <w:docPartPr>
        <w:name w:val="D6A2912CDBF442C798804367F9896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99734-AD38-4F24-9928-B7578295B169}"/>
      </w:docPartPr>
      <w:docPartBody>
        <w:p w:rsidR="004B3E58" w:rsidRDefault="00DE7B30">
          <w: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4B"/>
    <w:rsid w:val="001F3818"/>
    <w:rsid w:val="001F799A"/>
    <w:rsid w:val="00210D2D"/>
    <w:rsid w:val="0034704B"/>
    <w:rsid w:val="00351886"/>
    <w:rsid w:val="003F59E8"/>
    <w:rsid w:val="00473AB9"/>
    <w:rsid w:val="004B3E58"/>
    <w:rsid w:val="00543ABB"/>
    <w:rsid w:val="00651E72"/>
    <w:rsid w:val="006C0EFD"/>
    <w:rsid w:val="008F3333"/>
    <w:rsid w:val="00D4566A"/>
    <w:rsid w:val="00D77A95"/>
    <w:rsid w:val="00DE7B30"/>
    <w:rsid w:val="00E31C25"/>
    <w:rsid w:val="00EA68CB"/>
    <w:rsid w:val="00EE51C4"/>
    <w:rsid w:val="00EF3C0D"/>
    <w:rsid w:val="00F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3C0D"/>
    <w:rPr>
      <w:color w:val="808080"/>
    </w:rPr>
  </w:style>
  <w:style w:type="paragraph" w:customStyle="1" w:styleId="3A28577CD6714E4EAF690BD98EEFE890">
    <w:name w:val="3A28577CD6714E4EAF690BD98EEFE89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1">
    <w:name w:val="3A28577CD6714E4EAF690BD98EEFE890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">
    <w:name w:val="62F4A43D292144DEBB7435ED45E4B82B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2">
    <w:name w:val="3A28577CD6714E4EAF690BD98EEFE890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1">
    <w:name w:val="62F4A43D292144DEBB7435ED45E4B82B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">
    <w:name w:val="EC95AC0A84CD4611BF8D34765179DE6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3">
    <w:name w:val="3A28577CD6714E4EAF690BD98EEFE890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2">
    <w:name w:val="62F4A43D292144DEBB7435ED45E4B82B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1">
    <w:name w:val="EC95AC0A84CD4611BF8D34765179DE6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">
    <w:name w:val="316E738585614C2094F30F9A1ECA804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4">
    <w:name w:val="3A28577CD6714E4EAF690BD98EEFE890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3">
    <w:name w:val="62F4A43D292144DEBB7435ED45E4B82B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2">
    <w:name w:val="EC95AC0A84CD4611BF8D34765179DE6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1">
    <w:name w:val="316E738585614C2094F30F9A1ECA804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">
    <w:name w:val="1F160E1891354588BF9C234058FBE97D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5">
    <w:name w:val="3A28577CD6714E4EAF690BD98EEFE890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4">
    <w:name w:val="62F4A43D292144DEBB7435ED45E4B82B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3">
    <w:name w:val="EC95AC0A84CD4611BF8D34765179DE6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2">
    <w:name w:val="316E738585614C2094F30F9A1ECA804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1">
    <w:name w:val="1F160E1891354588BF9C234058FBE97D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">
    <w:name w:val="1352170DE69A45238D5DB7614DF28CD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">
    <w:name w:val="B6F9EC837B234FF5A7C4261D3639E60D"/>
    <w:rsid w:val="0034704B"/>
  </w:style>
  <w:style w:type="paragraph" w:customStyle="1" w:styleId="052DEE1224EE4161AF2BD2E8D2378A3F">
    <w:name w:val="052DEE1224EE4161AF2BD2E8D2378A3F"/>
    <w:rsid w:val="0034704B"/>
  </w:style>
  <w:style w:type="paragraph" w:customStyle="1" w:styleId="62F4A43D292144DEBB7435ED45E4B82B5">
    <w:name w:val="62F4A43D292144DEBB7435ED45E4B82B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4">
    <w:name w:val="EC95AC0A84CD4611BF8D34765179DE6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3">
    <w:name w:val="316E738585614C2094F30F9A1ECA804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2">
    <w:name w:val="1F160E1891354588BF9C234058FBE97D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1">
    <w:name w:val="1352170DE69A45238D5DB7614DF28CD8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1">
    <w:name w:val="B6F9EC837B234FF5A7C4261D3639E60D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1">
    <w:name w:val="052DEE1224EE4161AF2BD2E8D2378A3F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6">
    <w:name w:val="62F4A43D292144DEBB7435ED45E4B82B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5">
    <w:name w:val="EC95AC0A84CD4611BF8D34765179DE61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4">
    <w:name w:val="316E738585614C2094F30F9A1ECA804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3">
    <w:name w:val="1F160E1891354588BF9C234058FBE97D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2">
    <w:name w:val="1352170DE69A45238D5DB7614DF28CD8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2">
    <w:name w:val="B6F9EC837B234FF5A7C4261D3639E60D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2">
    <w:name w:val="052DEE1224EE4161AF2BD2E8D2378A3F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C901F815D417192A745BE16F1A683">
    <w:name w:val="F31C901F815D417192A745BE16F1A68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">
    <w:name w:val="309FC6F5412F4F3C9677DF1081F1889E"/>
    <w:rsid w:val="0034704B"/>
  </w:style>
  <w:style w:type="paragraph" w:customStyle="1" w:styleId="62F4A43D292144DEBB7435ED45E4B82B7">
    <w:name w:val="62F4A43D292144DEBB7435ED45E4B82B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6">
    <w:name w:val="EC95AC0A84CD4611BF8D34765179DE61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5">
    <w:name w:val="316E738585614C2094F30F9A1ECA8041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4">
    <w:name w:val="1F160E1891354588BF9C234058FBE97D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3">
    <w:name w:val="1352170DE69A45238D5DB7614DF28CD8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3">
    <w:name w:val="B6F9EC837B234FF5A7C4261D3639E60D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3">
    <w:name w:val="052DEE1224EE4161AF2BD2E8D2378A3F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1">
    <w:name w:val="309FC6F5412F4F3C9677DF1081F1889E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">
    <w:name w:val="CAC4638CDDA541C88F90D07F7A62856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8">
    <w:name w:val="62F4A43D292144DEBB7435ED45E4B82B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7">
    <w:name w:val="EC95AC0A84CD4611BF8D34765179DE61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6">
    <w:name w:val="316E738585614C2094F30F9A1ECA8041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5">
    <w:name w:val="1F160E1891354588BF9C234058FBE97D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4">
    <w:name w:val="1352170DE69A45238D5DB7614DF28CD8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4">
    <w:name w:val="B6F9EC837B234FF5A7C4261D3639E60D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4">
    <w:name w:val="052DEE1224EE4161AF2BD2E8D2378A3F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2">
    <w:name w:val="309FC6F5412F4F3C9677DF1081F1889E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1">
    <w:name w:val="CAC4638CDDA541C88F90D07F7A62856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9">
    <w:name w:val="62F4A43D292144DEBB7435ED45E4B82B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8">
    <w:name w:val="EC95AC0A84CD4611BF8D34765179DE61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7">
    <w:name w:val="316E738585614C2094F30F9A1ECA8041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6">
    <w:name w:val="1F160E1891354588BF9C234058FBE97D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5">
    <w:name w:val="1352170DE69A45238D5DB7614DF28CD8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5">
    <w:name w:val="B6F9EC837B234FF5A7C4261D3639E60D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5">
    <w:name w:val="052DEE1224EE4161AF2BD2E8D2378A3F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3">
    <w:name w:val="309FC6F5412F4F3C9677DF1081F1889E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2">
    <w:name w:val="CAC4638CDDA541C88F90D07F7A62856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10">
    <w:name w:val="62F4A43D292144DEBB7435ED45E4B82B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9">
    <w:name w:val="EC95AC0A84CD4611BF8D34765179DE61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8">
    <w:name w:val="316E738585614C2094F30F9A1ECA8041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7">
    <w:name w:val="1F160E1891354588BF9C234058FBE97D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6">
    <w:name w:val="1352170DE69A45238D5DB7614DF28CD8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6">
    <w:name w:val="B6F9EC837B234FF5A7C4261D3639E60D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6">
    <w:name w:val="052DEE1224EE4161AF2BD2E8D2378A3F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4">
    <w:name w:val="309FC6F5412F4F3C9677DF1081F1889E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3">
    <w:name w:val="CAC4638CDDA541C88F90D07F7A62856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">
    <w:name w:val="33138EF5649C41DBA128F2B33E2D41EE"/>
    <w:rsid w:val="0034704B"/>
  </w:style>
  <w:style w:type="paragraph" w:customStyle="1" w:styleId="62F4A43D292144DEBB7435ED45E4B82B11">
    <w:name w:val="62F4A43D292144DEBB7435ED45E4B82B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10">
    <w:name w:val="EC95AC0A84CD4611BF8D34765179DE61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9">
    <w:name w:val="316E738585614C2094F30F9A1ECA8041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8">
    <w:name w:val="1F160E1891354588BF9C234058FBE97D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7">
    <w:name w:val="1352170DE69A45238D5DB7614DF28CD8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7">
    <w:name w:val="B6F9EC837B234FF5A7C4261D3639E60D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7">
    <w:name w:val="052DEE1224EE4161AF2BD2E8D2378A3F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5">
    <w:name w:val="309FC6F5412F4F3C9677DF1081F1889E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4">
    <w:name w:val="CAC4638CDDA541C88F90D07F7A62856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">
    <w:name w:val="F50D94ECD8DC4FB784FA3AB4890F614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1">
    <w:name w:val="33138EF5649C41DBA128F2B33E2D41EE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12">
    <w:name w:val="62F4A43D292144DEBB7435ED45E4B82B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11">
    <w:name w:val="EC95AC0A84CD4611BF8D34765179DE61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10">
    <w:name w:val="316E738585614C2094F30F9A1ECA8041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9">
    <w:name w:val="1F160E1891354588BF9C234058FBE97D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8">
    <w:name w:val="1352170DE69A45238D5DB7614DF28CD8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8">
    <w:name w:val="B6F9EC837B234FF5A7C4261D3639E60D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8">
    <w:name w:val="052DEE1224EE4161AF2BD2E8D2378A3F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6">
    <w:name w:val="309FC6F5412F4F3C9677DF1081F1889E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5">
    <w:name w:val="CAC4638CDDA541C88F90D07F7A628561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1">
    <w:name w:val="F50D94ECD8DC4FB784FA3AB4890F6143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2">
    <w:name w:val="33138EF5649C41DBA128F2B33E2D41EE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13">
    <w:name w:val="62F4A43D292144DEBB7435ED45E4B82B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12">
    <w:name w:val="EC95AC0A84CD4611BF8D34765179DE61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11">
    <w:name w:val="316E738585614C2094F30F9A1ECA8041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10">
    <w:name w:val="1F160E1891354588BF9C234058FBE97D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9">
    <w:name w:val="1352170DE69A45238D5DB7614DF28CD8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9">
    <w:name w:val="B6F9EC837B234FF5A7C4261D3639E60D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9">
    <w:name w:val="052DEE1224EE4161AF2BD2E8D2378A3F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7">
    <w:name w:val="309FC6F5412F4F3C9677DF1081F1889E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6">
    <w:name w:val="CAC4638CDDA541C88F90D07F7A628561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2">
    <w:name w:val="F50D94ECD8DC4FB784FA3AB4890F6143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3">
    <w:name w:val="33138EF5649C41DBA128F2B33E2D41EE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">
    <w:name w:val="F85FA3866F264FD2AB459C5601D3D2F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">
    <w:name w:val="D758A8C9857C4B7E99EDA3CA47FA8E27"/>
    <w:rsid w:val="0034704B"/>
  </w:style>
  <w:style w:type="paragraph" w:customStyle="1" w:styleId="62F4A43D292144DEBB7435ED45E4B82B14">
    <w:name w:val="62F4A43D292144DEBB7435ED45E4B82B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13">
    <w:name w:val="EC95AC0A84CD4611BF8D34765179DE61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12">
    <w:name w:val="316E738585614C2094F30F9A1ECA8041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11">
    <w:name w:val="1F160E1891354588BF9C234058FBE97D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10">
    <w:name w:val="1352170DE69A45238D5DB7614DF28CD8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10">
    <w:name w:val="B6F9EC837B234FF5A7C4261D3639E60D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10">
    <w:name w:val="052DEE1224EE4161AF2BD2E8D2378A3F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8">
    <w:name w:val="309FC6F5412F4F3C9677DF1081F1889E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7">
    <w:name w:val="CAC4638CDDA541C88F90D07F7A628561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3">
    <w:name w:val="F50D94ECD8DC4FB784FA3AB4890F6143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4">
    <w:name w:val="33138EF5649C41DBA128F2B33E2D41EE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1">
    <w:name w:val="F85FA3866F264FD2AB459C5601D3D2F7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1">
    <w:name w:val="D758A8C9857C4B7E99EDA3CA47FA8E27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15">
    <w:name w:val="62F4A43D292144DEBB7435ED45E4B82B1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14">
    <w:name w:val="EC95AC0A84CD4611BF8D34765179DE61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13">
    <w:name w:val="316E738585614C2094F30F9A1ECA8041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12">
    <w:name w:val="1F160E1891354588BF9C234058FBE97D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11">
    <w:name w:val="1352170DE69A45238D5DB7614DF28CD8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11">
    <w:name w:val="B6F9EC837B234FF5A7C4261D3639E60D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11">
    <w:name w:val="052DEE1224EE4161AF2BD2E8D2378A3F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9">
    <w:name w:val="309FC6F5412F4F3C9677DF1081F1889E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8">
    <w:name w:val="CAC4638CDDA541C88F90D07F7A628561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4">
    <w:name w:val="F50D94ECD8DC4FB784FA3AB4890F6143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5">
    <w:name w:val="33138EF5649C41DBA128F2B33E2D41EE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2">
    <w:name w:val="F85FA3866F264FD2AB459C5601D3D2F7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2">
    <w:name w:val="D758A8C9857C4B7E99EDA3CA47FA8E27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16">
    <w:name w:val="62F4A43D292144DEBB7435ED45E4B82B1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15">
    <w:name w:val="EC95AC0A84CD4611BF8D34765179DE611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14">
    <w:name w:val="316E738585614C2094F30F9A1ECA8041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13">
    <w:name w:val="1F160E1891354588BF9C234058FBE97D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12">
    <w:name w:val="1352170DE69A45238D5DB7614DF28CD8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12">
    <w:name w:val="B6F9EC837B234FF5A7C4261D3639E60D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12">
    <w:name w:val="052DEE1224EE4161AF2BD2E8D2378A3F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10">
    <w:name w:val="309FC6F5412F4F3C9677DF1081F1889E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9">
    <w:name w:val="CAC4638CDDA541C88F90D07F7A628561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5">
    <w:name w:val="F50D94ECD8DC4FB784FA3AB4890F6143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6">
    <w:name w:val="33138EF5649C41DBA128F2B33E2D41EE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3">
    <w:name w:val="F85FA3866F264FD2AB459C5601D3D2F7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3">
    <w:name w:val="D758A8C9857C4B7E99EDA3CA47FA8E27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17">
    <w:name w:val="62F4A43D292144DEBB7435ED45E4B82B1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16">
    <w:name w:val="EC95AC0A84CD4611BF8D34765179DE611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15">
    <w:name w:val="316E738585614C2094F30F9A1ECA80411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14">
    <w:name w:val="1F160E1891354588BF9C234058FBE97D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13">
    <w:name w:val="1352170DE69A45238D5DB7614DF28CD8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13">
    <w:name w:val="B6F9EC837B234FF5A7C4261D3639E60D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13">
    <w:name w:val="052DEE1224EE4161AF2BD2E8D2378A3F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11">
    <w:name w:val="309FC6F5412F4F3C9677DF1081F1889E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10">
    <w:name w:val="CAC4638CDDA541C88F90D07F7A628561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6">
    <w:name w:val="F50D94ECD8DC4FB784FA3AB4890F6143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7">
    <w:name w:val="33138EF5649C41DBA128F2B33E2D41EE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4">
    <w:name w:val="F85FA3866F264FD2AB459C5601D3D2F7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4">
    <w:name w:val="D758A8C9857C4B7E99EDA3CA47FA8E27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18">
    <w:name w:val="62F4A43D292144DEBB7435ED45E4B82B1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17">
    <w:name w:val="EC95AC0A84CD4611BF8D34765179DE611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16">
    <w:name w:val="316E738585614C2094F30F9A1ECA80411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15">
    <w:name w:val="1F160E1891354588BF9C234058FBE97D1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14">
    <w:name w:val="1352170DE69A45238D5DB7614DF28CD8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14">
    <w:name w:val="B6F9EC837B234FF5A7C4261D3639E60D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14">
    <w:name w:val="052DEE1224EE4161AF2BD2E8D2378A3F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12">
    <w:name w:val="309FC6F5412F4F3C9677DF1081F1889E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11">
    <w:name w:val="CAC4638CDDA541C88F90D07F7A628561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7">
    <w:name w:val="F50D94ECD8DC4FB784FA3AB4890F6143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8">
    <w:name w:val="33138EF5649C41DBA128F2B33E2D41EE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5">
    <w:name w:val="F85FA3866F264FD2AB459C5601D3D2F7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5">
    <w:name w:val="D758A8C9857C4B7E99EDA3CA47FA8E27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">
    <w:name w:val="7690C2C3FCD94523853018F61866D00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19">
    <w:name w:val="62F4A43D292144DEBB7435ED45E4B82B1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18">
    <w:name w:val="EC95AC0A84CD4611BF8D34765179DE611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17">
    <w:name w:val="316E738585614C2094F30F9A1ECA80411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16">
    <w:name w:val="1F160E1891354588BF9C234058FBE97D1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15">
    <w:name w:val="1352170DE69A45238D5DB7614DF28CD81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15">
    <w:name w:val="B6F9EC837B234FF5A7C4261D3639E60D1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15">
    <w:name w:val="052DEE1224EE4161AF2BD2E8D2378A3F1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13">
    <w:name w:val="309FC6F5412F4F3C9677DF1081F1889E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12">
    <w:name w:val="CAC4638CDDA541C88F90D07F7A628561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8">
    <w:name w:val="F50D94ECD8DC4FB784FA3AB4890F6143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9">
    <w:name w:val="33138EF5649C41DBA128F2B33E2D41EE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6">
    <w:name w:val="F85FA3866F264FD2AB459C5601D3D2F7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6">
    <w:name w:val="D758A8C9857C4B7E99EDA3CA47FA8E27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1">
    <w:name w:val="7690C2C3FCD94523853018F61866D008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20">
    <w:name w:val="62F4A43D292144DEBB7435ED45E4B82B2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19">
    <w:name w:val="EC95AC0A84CD4611BF8D34765179DE611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18">
    <w:name w:val="316E738585614C2094F30F9A1ECA80411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17">
    <w:name w:val="1F160E1891354588BF9C234058FBE97D1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16">
    <w:name w:val="1352170DE69A45238D5DB7614DF28CD81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16">
    <w:name w:val="B6F9EC837B234FF5A7C4261D3639E60D1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16">
    <w:name w:val="052DEE1224EE4161AF2BD2E8D2378A3F1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14">
    <w:name w:val="309FC6F5412F4F3C9677DF1081F1889E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13">
    <w:name w:val="CAC4638CDDA541C88F90D07F7A628561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9">
    <w:name w:val="F50D94ECD8DC4FB784FA3AB4890F6143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10">
    <w:name w:val="33138EF5649C41DBA128F2B33E2D41EE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7">
    <w:name w:val="F85FA3866F264FD2AB459C5601D3D2F7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7">
    <w:name w:val="D758A8C9857C4B7E99EDA3CA47FA8E27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2">
    <w:name w:val="7690C2C3FCD94523853018F61866D008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21">
    <w:name w:val="62F4A43D292144DEBB7435ED45E4B82B2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20">
    <w:name w:val="EC95AC0A84CD4611BF8D34765179DE612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19">
    <w:name w:val="316E738585614C2094F30F9A1ECA80411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18">
    <w:name w:val="1F160E1891354588BF9C234058FBE97D1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17">
    <w:name w:val="1352170DE69A45238D5DB7614DF28CD81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17">
    <w:name w:val="B6F9EC837B234FF5A7C4261D3639E60D1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17">
    <w:name w:val="052DEE1224EE4161AF2BD2E8D2378A3F1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15">
    <w:name w:val="309FC6F5412F4F3C9677DF1081F1889E1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14">
    <w:name w:val="CAC4638CDDA541C88F90D07F7A628561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10">
    <w:name w:val="F50D94ECD8DC4FB784FA3AB4890F6143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11">
    <w:name w:val="33138EF5649C41DBA128F2B33E2D41EE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8">
    <w:name w:val="F85FA3866F264FD2AB459C5601D3D2F7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8">
    <w:name w:val="D758A8C9857C4B7E99EDA3CA47FA8E27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3">
    <w:name w:val="7690C2C3FCD94523853018F61866D008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22">
    <w:name w:val="62F4A43D292144DEBB7435ED45E4B82B2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21">
    <w:name w:val="EC95AC0A84CD4611BF8D34765179DE612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20">
    <w:name w:val="316E738585614C2094F30F9A1ECA80412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19">
    <w:name w:val="1F160E1891354588BF9C234058FBE97D1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18">
    <w:name w:val="1352170DE69A45238D5DB7614DF28CD81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18">
    <w:name w:val="B6F9EC837B234FF5A7C4261D3639E60D1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18">
    <w:name w:val="052DEE1224EE4161AF2BD2E8D2378A3F1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16">
    <w:name w:val="309FC6F5412F4F3C9677DF1081F1889E1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15">
    <w:name w:val="CAC4638CDDA541C88F90D07F7A6285611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11">
    <w:name w:val="F50D94ECD8DC4FB784FA3AB4890F6143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12">
    <w:name w:val="33138EF5649C41DBA128F2B33E2D41EE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9">
    <w:name w:val="F85FA3866F264FD2AB459C5601D3D2F7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9">
    <w:name w:val="D758A8C9857C4B7E99EDA3CA47FA8E27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4">
    <w:name w:val="7690C2C3FCD94523853018F61866D008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">
    <w:name w:val="4D87A74379E3477A9A17AD30C892A78B"/>
    <w:rsid w:val="0034704B"/>
  </w:style>
  <w:style w:type="paragraph" w:customStyle="1" w:styleId="62F4A43D292144DEBB7435ED45E4B82B23">
    <w:name w:val="62F4A43D292144DEBB7435ED45E4B82B2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22">
    <w:name w:val="EC95AC0A84CD4611BF8D34765179DE612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21">
    <w:name w:val="316E738585614C2094F30F9A1ECA80412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20">
    <w:name w:val="1F160E1891354588BF9C234058FBE97D2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19">
    <w:name w:val="1352170DE69A45238D5DB7614DF28CD81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19">
    <w:name w:val="B6F9EC837B234FF5A7C4261D3639E60D1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19">
    <w:name w:val="052DEE1224EE4161AF2BD2E8D2378A3F1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17">
    <w:name w:val="309FC6F5412F4F3C9677DF1081F1889E1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16">
    <w:name w:val="CAC4638CDDA541C88F90D07F7A6285611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12">
    <w:name w:val="F50D94ECD8DC4FB784FA3AB4890F6143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13">
    <w:name w:val="33138EF5649C41DBA128F2B33E2D41EE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10">
    <w:name w:val="F85FA3866F264FD2AB459C5601D3D2F7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10">
    <w:name w:val="D758A8C9857C4B7E99EDA3CA47FA8E27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1">
    <w:name w:val="4D87A74379E3477A9A17AD30C892A78B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5">
    <w:name w:val="7690C2C3FCD94523853018F61866D008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6">
    <w:name w:val="3A28577CD6714E4EAF690BD98EEFE890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24">
    <w:name w:val="62F4A43D292144DEBB7435ED45E4B82B2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23">
    <w:name w:val="EC95AC0A84CD4611BF8D34765179DE612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22">
    <w:name w:val="316E738585614C2094F30F9A1ECA80412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21">
    <w:name w:val="1F160E1891354588BF9C234058FBE97D2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20">
    <w:name w:val="1352170DE69A45238D5DB7614DF28CD82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20">
    <w:name w:val="B6F9EC837B234FF5A7C4261D3639E60D2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20">
    <w:name w:val="052DEE1224EE4161AF2BD2E8D2378A3F2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18">
    <w:name w:val="309FC6F5412F4F3C9677DF1081F1889E1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17">
    <w:name w:val="CAC4638CDDA541C88F90D07F7A6285611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13">
    <w:name w:val="F50D94ECD8DC4FB784FA3AB4890F6143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14">
    <w:name w:val="33138EF5649C41DBA128F2B33E2D41EE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11">
    <w:name w:val="F85FA3866F264FD2AB459C5601D3D2F7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11">
    <w:name w:val="D758A8C9857C4B7E99EDA3CA47FA8E27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2">
    <w:name w:val="4D87A74379E3477A9A17AD30C892A78B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6">
    <w:name w:val="7690C2C3FCD94523853018F61866D008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B916E779B40E5817A83EA26C1123A">
    <w:name w:val="89DB916E779B40E5817A83EA26C1123A"/>
    <w:rsid w:val="0034704B"/>
  </w:style>
  <w:style w:type="paragraph" w:customStyle="1" w:styleId="3A28577CD6714E4EAF690BD98EEFE8907">
    <w:name w:val="3A28577CD6714E4EAF690BD98EEFE890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25">
    <w:name w:val="62F4A43D292144DEBB7435ED45E4B82B2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24">
    <w:name w:val="EC95AC0A84CD4611BF8D34765179DE612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23">
    <w:name w:val="316E738585614C2094F30F9A1ECA80412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22">
    <w:name w:val="1F160E1891354588BF9C234058FBE97D2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21">
    <w:name w:val="1352170DE69A45238D5DB7614DF28CD82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21">
    <w:name w:val="B6F9EC837B234FF5A7C4261D3639E60D2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21">
    <w:name w:val="052DEE1224EE4161AF2BD2E8D2378A3F2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19">
    <w:name w:val="309FC6F5412F4F3C9677DF1081F1889E1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18">
    <w:name w:val="CAC4638CDDA541C88F90D07F7A6285611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14">
    <w:name w:val="F50D94ECD8DC4FB784FA3AB4890F6143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15">
    <w:name w:val="33138EF5649C41DBA128F2B33E2D41EE1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12">
    <w:name w:val="F85FA3866F264FD2AB459C5601D3D2F7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12">
    <w:name w:val="D758A8C9857C4B7E99EDA3CA47FA8E27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3">
    <w:name w:val="4D87A74379E3477A9A17AD30C892A78B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7">
    <w:name w:val="7690C2C3FCD94523853018F61866D008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B916E779B40E5817A83EA26C1123A1">
    <w:name w:val="89DB916E779B40E5817A83EA26C1123A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E1103342747CC86828B48287F2E5E">
    <w:name w:val="8C3E1103342747CC86828B48287F2E5E"/>
    <w:rsid w:val="0034704B"/>
  </w:style>
  <w:style w:type="paragraph" w:customStyle="1" w:styleId="2FC75284516E4ACF99A4AFC3DC5FE2CE">
    <w:name w:val="2FC75284516E4ACF99A4AFC3DC5FE2CE"/>
    <w:rsid w:val="0034704B"/>
  </w:style>
  <w:style w:type="paragraph" w:customStyle="1" w:styleId="B1FDCFF02EC94C3096D0D5B1CF8E3170">
    <w:name w:val="B1FDCFF02EC94C3096D0D5B1CF8E3170"/>
    <w:rsid w:val="0034704B"/>
  </w:style>
  <w:style w:type="paragraph" w:customStyle="1" w:styleId="E82BA14C02D34C64B1381BEFAF496E62">
    <w:name w:val="E82BA14C02D34C64B1381BEFAF496E62"/>
    <w:rsid w:val="0034704B"/>
  </w:style>
  <w:style w:type="paragraph" w:customStyle="1" w:styleId="8A359BA257BA4F71903471AECEF62AA7">
    <w:name w:val="8A359BA257BA4F71903471AECEF62AA7"/>
    <w:rsid w:val="0034704B"/>
  </w:style>
  <w:style w:type="paragraph" w:customStyle="1" w:styleId="748FD103CC094F71872029343886ECF8">
    <w:name w:val="748FD103CC094F71872029343886ECF8"/>
    <w:rsid w:val="0034704B"/>
  </w:style>
  <w:style w:type="paragraph" w:customStyle="1" w:styleId="AFACB71DF46E47DBAD911BA9F8985C7F">
    <w:name w:val="AFACB71DF46E47DBAD911BA9F8985C7F"/>
    <w:rsid w:val="0034704B"/>
  </w:style>
  <w:style w:type="paragraph" w:customStyle="1" w:styleId="F1AA931F29F04BD495EF8EC460DBD6F0">
    <w:name w:val="F1AA931F29F04BD495EF8EC460DBD6F0"/>
    <w:rsid w:val="0034704B"/>
  </w:style>
  <w:style w:type="paragraph" w:customStyle="1" w:styleId="C6C0D92817724515B23FEA66F7C2C6C3">
    <w:name w:val="C6C0D92817724515B23FEA66F7C2C6C3"/>
    <w:rsid w:val="0034704B"/>
  </w:style>
  <w:style w:type="paragraph" w:customStyle="1" w:styleId="A6DCD24411924AA1B6A9C26518654910">
    <w:name w:val="A6DCD24411924AA1B6A9C26518654910"/>
    <w:rsid w:val="0034704B"/>
  </w:style>
  <w:style w:type="paragraph" w:customStyle="1" w:styleId="3A28577CD6714E4EAF690BD98EEFE8908">
    <w:name w:val="3A28577CD6714E4EAF690BD98EEFE890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26">
    <w:name w:val="62F4A43D292144DEBB7435ED45E4B82B2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25">
    <w:name w:val="EC95AC0A84CD4611BF8D34765179DE612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24">
    <w:name w:val="316E738585614C2094F30F9A1ECA80412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23">
    <w:name w:val="1F160E1891354588BF9C234058FBE97D2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22">
    <w:name w:val="1352170DE69A45238D5DB7614DF28CD82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22">
    <w:name w:val="B6F9EC837B234FF5A7C4261D3639E60D2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22">
    <w:name w:val="052DEE1224EE4161AF2BD2E8D2378A3F2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20">
    <w:name w:val="309FC6F5412F4F3C9677DF1081F1889E2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19">
    <w:name w:val="CAC4638CDDA541C88F90D07F7A6285611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15">
    <w:name w:val="F50D94ECD8DC4FB784FA3AB4890F61431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16">
    <w:name w:val="33138EF5649C41DBA128F2B33E2D41EE1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13">
    <w:name w:val="F85FA3866F264FD2AB459C5601D3D2F7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13">
    <w:name w:val="D758A8C9857C4B7E99EDA3CA47FA8E27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4">
    <w:name w:val="4D87A74379E3477A9A17AD30C892A78B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8">
    <w:name w:val="7690C2C3FCD94523853018F61866D008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B916E779B40E5817A83EA26C1123A2">
    <w:name w:val="89DB916E779B40E5817A83EA26C1123A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59BA257BA4F71903471AECEF62AA71">
    <w:name w:val="8A359BA257BA4F71903471AECEF62AA7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CB71DF46E47DBAD911BA9F8985C7F1">
    <w:name w:val="AFACB71DF46E47DBAD911BA9F8985C7F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A931F29F04BD495EF8EC460DBD6F01">
    <w:name w:val="F1AA931F29F04BD495EF8EC460DBD6F0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E1103342747CC86828B48287F2E5E1">
    <w:name w:val="8C3E1103342747CC86828B48287F2E5E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FD103CC094F71872029343886ECF81">
    <w:name w:val="748FD103CC094F71872029343886ECF8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75284516E4ACF99A4AFC3DC5FE2CE1">
    <w:name w:val="2FC75284516E4ACF99A4AFC3DC5FE2CE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C78436D00498BB635300C226B51B0">
    <w:name w:val="913C78436D00498BB635300C226B51B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5070405F340DCA0D182D86DF46F14">
    <w:name w:val="78F5070405F340DCA0D182D86DF46F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DCFF02EC94C3096D0D5B1CF8E31701">
    <w:name w:val="B1FDCFF02EC94C3096D0D5B1CF8E3170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D92817724515B23FEA66F7C2C6C31">
    <w:name w:val="C6C0D92817724515B23FEA66F7C2C6C3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24411924AA1B6A9C265186549101">
    <w:name w:val="A6DCD24411924AA1B6A9C26518654910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A14C02D34C64B1381BEFAF496E621">
    <w:name w:val="E82BA14C02D34C64B1381BEFAF496E62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9">
    <w:name w:val="3A28577CD6714E4EAF690BD98EEFE890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27">
    <w:name w:val="62F4A43D292144DEBB7435ED45E4B82B2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26">
    <w:name w:val="EC95AC0A84CD4611BF8D34765179DE612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25">
    <w:name w:val="316E738585614C2094F30F9A1ECA80412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24">
    <w:name w:val="1F160E1891354588BF9C234058FBE97D2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23">
    <w:name w:val="1352170DE69A45238D5DB7614DF28CD82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23">
    <w:name w:val="B6F9EC837B234FF5A7C4261D3639E60D2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23">
    <w:name w:val="052DEE1224EE4161AF2BD2E8D2378A3F2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21">
    <w:name w:val="309FC6F5412F4F3C9677DF1081F1889E2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20">
    <w:name w:val="CAC4638CDDA541C88F90D07F7A6285612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16">
    <w:name w:val="F50D94ECD8DC4FB784FA3AB4890F61431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17">
    <w:name w:val="33138EF5649C41DBA128F2B33E2D41EE1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14">
    <w:name w:val="F85FA3866F264FD2AB459C5601D3D2F7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14">
    <w:name w:val="D758A8C9857C4B7E99EDA3CA47FA8E27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5">
    <w:name w:val="4D87A74379E3477A9A17AD30C892A78B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9">
    <w:name w:val="7690C2C3FCD94523853018F61866D008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B916E779B40E5817A83EA26C1123A3">
    <w:name w:val="89DB916E779B40E5817A83EA26C1123A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59BA257BA4F71903471AECEF62AA72">
    <w:name w:val="8A359BA257BA4F71903471AECEF62AA7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CB71DF46E47DBAD911BA9F8985C7F2">
    <w:name w:val="AFACB71DF46E47DBAD911BA9F8985C7F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A931F29F04BD495EF8EC460DBD6F02">
    <w:name w:val="F1AA931F29F04BD495EF8EC460DBD6F0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E1103342747CC86828B48287F2E5E2">
    <w:name w:val="8C3E1103342747CC86828B48287F2E5E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FD103CC094F71872029343886ECF82">
    <w:name w:val="748FD103CC094F71872029343886ECF8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75284516E4ACF99A4AFC3DC5FE2CE2">
    <w:name w:val="2FC75284516E4ACF99A4AFC3DC5FE2CE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C78436D00498BB635300C226B51B01">
    <w:name w:val="913C78436D00498BB635300C226B51B0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5070405F340DCA0D182D86DF46F141">
    <w:name w:val="78F5070405F340DCA0D182D86DF46F14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DCFF02EC94C3096D0D5B1CF8E31702">
    <w:name w:val="B1FDCFF02EC94C3096D0D5B1CF8E3170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D92817724515B23FEA66F7C2C6C32">
    <w:name w:val="C6C0D92817724515B23FEA66F7C2C6C3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24411924AA1B6A9C265186549102">
    <w:name w:val="A6DCD24411924AA1B6A9C26518654910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A14C02D34C64B1381BEFAF496E622">
    <w:name w:val="E82BA14C02D34C64B1381BEFAF496E62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4B9146CAC4666A6C16EBB6C63A146">
    <w:name w:val="64B4B9146CAC4666A6C16EBB6C63A146"/>
    <w:rsid w:val="0034704B"/>
  </w:style>
  <w:style w:type="paragraph" w:customStyle="1" w:styleId="DD4034052CFC431E8967BD0B35FBD860">
    <w:name w:val="DD4034052CFC431E8967BD0B35FBD860"/>
    <w:rsid w:val="0034704B"/>
  </w:style>
  <w:style w:type="paragraph" w:customStyle="1" w:styleId="3A28577CD6714E4EAF690BD98EEFE89010">
    <w:name w:val="3A28577CD6714E4EAF690BD98EEFE890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28">
    <w:name w:val="62F4A43D292144DEBB7435ED45E4B82B2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27">
    <w:name w:val="EC95AC0A84CD4611BF8D34765179DE612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26">
    <w:name w:val="316E738585614C2094F30F9A1ECA80412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25">
    <w:name w:val="1F160E1891354588BF9C234058FBE97D2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24">
    <w:name w:val="1352170DE69A45238D5DB7614DF28CD82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24">
    <w:name w:val="B6F9EC837B234FF5A7C4261D3639E60D2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24">
    <w:name w:val="052DEE1224EE4161AF2BD2E8D2378A3F2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22">
    <w:name w:val="309FC6F5412F4F3C9677DF1081F1889E2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21">
    <w:name w:val="CAC4638CDDA541C88F90D07F7A6285612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17">
    <w:name w:val="F50D94ECD8DC4FB784FA3AB4890F61431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18">
    <w:name w:val="33138EF5649C41DBA128F2B33E2D41EE1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15">
    <w:name w:val="F85FA3866F264FD2AB459C5601D3D2F71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15">
    <w:name w:val="D758A8C9857C4B7E99EDA3CA47FA8E271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6">
    <w:name w:val="4D87A74379E3477A9A17AD30C892A78B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10">
    <w:name w:val="7690C2C3FCD94523853018F61866D008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B916E779B40E5817A83EA26C1123A4">
    <w:name w:val="89DB916E779B40E5817A83EA26C1123A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59BA257BA4F71903471AECEF62AA73">
    <w:name w:val="8A359BA257BA4F71903471AECEF62AA7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CB71DF46E47DBAD911BA9F8985C7F3">
    <w:name w:val="AFACB71DF46E47DBAD911BA9F8985C7F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A931F29F04BD495EF8EC460DBD6F03">
    <w:name w:val="F1AA931F29F04BD495EF8EC460DBD6F0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E1103342747CC86828B48287F2E5E3">
    <w:name w:val="8C3E1103342747CC86828B48287F2E5E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FD103CC094F71872029343886ECF83">
    <w:name w:val="748FD103CC094F71872029343886ECF8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75284516E4ACF99A4AFC3DC5FE2CE3">
    <w:name w:val="2FC75284516E4ACF99A4AFC3DC5FE2CE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C78436D00498BB635300C226B51B02">
    <w:name w:val="913C78436D00498BB635300C226B51B0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5070405F340DCA0D182D86DF46F142">
    <w:name w:val="78F5070405F340DCA0D182D86DF46F14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DCFF02EC94C3096D0D5B1CF8E31703">
    <w:name w:val="B1FDCFF02EC94C3096D0D5B1CF8E3170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4B9146CAC4666A6C16EBB6C63A1461">
    <w:name w:val="64B4B9146CAC4666A6C16EBB6C63A146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D92817724515B23FEA66F7C2C6C33">
    <w:name w:val="C6C0D92817724515B23FEA66F7C2C6C3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24411924AA1B6A9C265186549103">
    <w:name w:val="A6DCD24411924AA1B6A9C26518654910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A14C02D34C64B1381BEFAF496E623">
    <w:name w:val="E82BA14C02D34C64B1381BEFAF496E62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034052CFC431E8967BD0B35FBD8601">
    <w:name w:val="DD4034052CFC431E8967BD0B35FBD860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AB76941BE4C1390BC962425542B29">
    <w:name w:val="06DAB76941BE4C1390BC962425542B29"/>
    <w:rsid w:val="0034704B"/>
  </w:style>
  <w:style w:type="paragraph" w:customStyle="1" w:styleId="3A28577CD6714E4EAF690BD98EEFE89011">
    <w:name w:val="3A28577CD6714E4EAF690BD98EEFE890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29">
    <w:name w:val="62F4A43D292144DEBB7435ED45E4B82B2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28">
    <w:name w:val="EC95AC0A84CD4611BF8D34765179DE612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27">
    <w:name w:val="316E738585614C2094F30F9A1ECA80412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26">
    <w:name w:val="1F160E1891354588BF9C234058FBE97D2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25">
    <w:name w:val="1352170DE69A45238D5DB7614DF28CD82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25">
    <w:name w:val="B6F9EC837B234FF5A7C4261D3639E60D2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25">
    <w:name w:val="052DEE1224EE4161AF2BD2E8D2378A3F2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23">
    <w:name w:val="309FC6F5412F4F3C9677DF1081F1889E2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22">
    <w:name w:val="CAC4638CDDA541C88F90D07F7A6285612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18">
    <w:name w:val="F50D94ECD8DC4FB784FA3AB4890F61431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19">
    <w:name w:val="33138EF5649C41DBA128F2B33E2D41EE1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16">
    <w:name w:val="F85FA3866F264FD2AB459C5601D3D2F71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16">
    <w:name w:val="D758A8C9857C4B7E99EDA3CA47FA8E271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7">
    <w:name w:val="4D87A74379E3477A9A17AD30C892A78B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11">
    <w:name w:val="7690C2C3FCD94523853018F61866D008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B916E779B40E5817A83EA26C1123A5">
    <w:name w:val="89DB916E779B40E5817A83EA26C1123A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59BA257BA4F71903471AECEF62AA74">
    <w:name w:val="8A359BA257BA4F71903471AECEF62AA7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CB71DF46E47DBAD911BA9F8985C7F4">
    <w:name w:val="AFACB71DF46E47DBAD911BA9F8985C7F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A931F29F04BD495EF8EC460DBD6F04">
    <w:name w:val="F1AA931F29F04BD495EF8EC460DBD6F0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E1103342747CC86828B48287F2E5E4">
    <w:name w:val="8C3E1103342747CC86828B48287F2E5E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FD103CC094F71872029343886ECF84">
    <w:name w:val="748FD103CC094F71872029343886ECF8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75284516E4ACF99A4AFC3DC5FE2CE4">
    <w:name w:val="2FC75284516E4ACF99A4AFC3DC5FE2CE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C78436D00498BB635300C226B51B03">
    <w:name w:val="913C78436D00498BB635300C226B51B0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5070405F340DCA0D182D86DF46F143">
    <w:name w:val="78F5070405F340DCA0D182D86DF46F14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DCFF02EC94C3096D0D5B1CF8E31704">
    <w:name w:val="B1FDCFF02EC94C3096D0D5B1CF8E3170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4B9146CAC4666A6C16EBB6C63A1462">
    <w:name w:val="64B4B9146CAC4666A6C16EBB6C63A146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D92817724515B23FEA66F7C2C6C34">
    <w:name w:val="C6C0D92817724515B23FEA66F7C2C6C3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24411924AA1B6A9C265186549104">
    <w:name w:val="A6DCD24411924AA1B6A9C26518654910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A14C02D34C64B1381BEFAF496E624">
    <w:name w:val="E82BA14C02D34C64B1381BEFAF496E62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AB76941BE4C1390BC962425542B291">
    <w:name w:val="06DAB76941BE4C1390BC962425542B29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034052CFC431E8967BD0B35FBD8602">
    <w:name w:val="DD4034052CFC431E8967BD0B35FBD860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D63F12084E2BAADBCFBCE22E6E48">
    <w:name w:val="576FD63F12084E2BAADBCFBCE22E6E48"/>
    <w:rsid w:val="0034704B"/>
  </w:style>
  <w:style w:type="paragraph" w:customStyle="1" w:styleId="82F709C8C8AF4CF796750668921AEDAE">
    <w:name w:val="82F709C8C8AF4CF796750668921AEDAE"/>
    <w:rsid w:val="0034704B"/>
  </w:style>
  <w:style w:type="paragraph" w:customStyle="1" w:styleId="D5D5F7F5AC7F4A2BB93BE21E16AC6E52">
    <w:name w:val="D5D5F7F5AC7F4A2BB93BE21E16AC6E52"/>
    <w:rsid w:val="0034704B"/>
  </w:style>
  <w:style w:type="paragraph" w:customStyle="1" w:styleId="9ACEFC7D75874027B2659C4C35603399">
    <w:name w:val="9ACEFC7D75874027B2659C4C35603399"/>
    <w:rsid w:val="0034704B"/>
  </w:style>
  <w:style w:type="paragraph" w:customStyle="1" w:styleId="6200803942844DBE826D5F3F12D17D84">
    <w:name w:val="6200803942844DBE826D5F3F12D17D84"/>
    <w:rsid w:val="0034704B"/>
  </w:style>
  <w:style w:type="paragraph" w:customStyle="1" w:styleId="3A28577CD6714E4EAF690BD98EEFE89012">
    <w:name w:val="3A28577CD6714E4EAF690BD98EEFE890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30">
    <w:name w:val="62F4A43D292144DEBB7435ED45E4B82B3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29">
    <w:name w:val="EC95AC0A84CD4611BF8D34765179DE612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28">
    <w:name w:val="316E738585614C2094F30F9A1ECA80412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27">
    <w:name w:val="1F160E1891354588BF9C234058FBE97D2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26">
    <w:name w:val="1352170DE69A45238D5DB7614DF28CD82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26">
    <w:name w:val="B6F9EC837B234FF5A7C4261D3639E60D2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26">
    <w:name w:val="052DEE1224EE4161AF2BD2E8D2378A3F2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24">
    <w:name w:val="309FC6F5412F4F3C9677DF1081F1889E2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23">
    <w:name w:val="CAC4638CDDA541C88F90D07F7A6285612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19">
    <w:name w:val="F50D94ECD8DC4FB784FA3AB4890F61431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20">
    <w:name w:val="33138EF5649C41DBA128F2B33E2D41EE2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17">
    <w:name w:val="F85FA3866F264FD2AB459C5601D3D2F71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17">
    <w:name w:val="D758A8C9857C4B7E99EDA3CA47FA8E271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8">
    <w:name w:val="4D87A74379E3477A9A17AD30C892A78B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12">
    <w:name w:val="7690C2C3FCD94523853018F61866D008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B916E779B40E5817A83EA26C1123A6">
    <w:name w:val="89DB916E779B40E5817A83EA26C1123A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59BA257BA4F71903471AECEF62AA75">
    <w:name w:val="8A359BA257BA4F71903471AECEF62AA7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FC7D75874027B2659C4C356033991">
    <w:name w:val="9ACEFC7D75874027B2659C4C35603399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CB71DF46E47DBAD911BA9F8985C7F5">
    <w:name w:val="AFACB71DF46E47DBAD911BA9F8985C7F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0803942844DBE826D5F3F12D17D841">
    <w:name w:val="6200803942844DBE826D5F3F12D17D84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A931F29F04BD495EF8EC460DBD6F05">
    <w:name w:val="F1AA931F29F04BD495EF8EC460DBD6F0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E1103342747CC86828B48287F2E5E5">
    <w:name w:val="8C3E1103342747CC86828B48287F2E5E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FD103CC094F71872029343886ECF85">
    <w:name w:val="748FD103CC094F71872029343886ECF8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5F7F5AC7F4A2BB93BE21E16AC6E521">
    <w:name w:val="D5D5F7F5AC7F4A2BB93BE21E16AC6E52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709C8C8AF4CF796750668921AEDAE1">
    <w:name w:val="82F709C8C8AF4CF796750668921AEDAE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75284516E4ACF99A4AFC3DC5FE2CE5">
    <w:name w:val="2FC75284516E4ACF99A4AFC3DC5FE2CE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C78436D00498BB635300C226B51B04">
    <w:name w:val="913C78436D00498BB635300C226B51B0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5070405F340DCA0D182D86DF46F144">
    <w:name w:val="78F5070405F340DCA0D182D86DF46F14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DCFF02EC94C3096D0D5B1CF8E31705">
    <w:name w:val="B1FDCFF02EC94C3096D0D5B1CF8E3170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4B9146CAC4666A6C16EBB6C63A1463">
    <w:name w:val="64B4B9146CAC4666A6C16EBB6C63A146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D92817724515B23FEA66F7C2C6C35">
    <w:name w:val="C6C0D92817724515B23FEA66F7C2C6C3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24411924AA1B6A9C265186549105">
    <w:name w:val="A6DCD24411924AA1B6A9C26518654910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A14C02D34C64B1381BEFAF496E625">
    <w:name w:val="E82BA14C02D34C64B1381BEFAF496E62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AB76941BE4C1390BC962425542B292">
    <w:name w:val="06DAB76941BE4C1390BC962425542B29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034052CFC431E8967BD0B35FBD8603">
    <w:name w:val="DD4034052CFC431E8967BD0B35FBD860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D63F12084E2BAADBCFBCE22E6E481">
    <w:name w:val="576FD63F12084E2BAADBCFBCE22E6E48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5923FC1541B48EE54A1975DEF030">
    <w:name w:val="33A35923FC1541B48EE54A1975DEF030"/>
    <w:rsid w:val="0034704B"/>
  </w:style>
  <w:style w:type="paragraph" w:customStyle="1" w:styleId="3A28577CD6714E4EAF690BD98EEFE89013">
    <w:name w:val="3A28577CD6714E4EAF690BD98EEFE890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31">
    <w:name w:val="62F4A43D292144DEBB7435ED45E4B82B3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30">
    <w:name w:val="EC95AC0A84CD4611BF8D34765179DE613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29">
    <w:name w:val="316E738585614C2094F30F9A1ECA80412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28">
    <w:name w:val="1F160E1891354588BF9C234058FBE97D2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27">
    <w:name w:val="1352170DE69A45238D5DB7614DF28CD82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27">
    <w:name w:val="B6F9EC837B234FF5A7C4261D3639E60D2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27">
    <w:name w:val="052DEE1224EE4161AF2BD2E8D2378A3F2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25">
    <w:name w:val="309FC6F5412F4F3C9677DF1081F1889E2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24">
    <w:name w:val="CAC4638CDDA541C88F90D07F7A6285612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20">
    <w:name w:val="F50D94ECD8DC4FB784FA3AB4890F61432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21">
    <w:name w:val="33138EF5649C41DBA128F2B33E2D41EE2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18">
    <w:name w:val="F85FA3866F264FD2AB459C5601D3D2F71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18">
    <w:name w:val="D758A8C9857C4B7E99EDA3CA47FA8E271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9">
    <w:name w:val="4D87A74379E3477A9A17AD30C892A78B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13">
    <w:name w:val="7690C2C3FCD94523853018F61866D008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B916E779B40E5817A83EA26C1123A7">
    <w:name w:val="89DB916E779B40E5817A83EA26C1123A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59BA257BA4F71903471AECEF62AA76">
    <w:name w:val="8A359BA257BA4F71903471AECEF62AA7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5923FC1541B48EE54A1975DEF0301">
    <w:name w:val="33A35923FC1541B48EE54A1975DEF030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FC7D75874027B2659C4C356033992">
    <w:name w:val="9ACEFC7D75874027B2659C4C35603399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CB71DF46E47DBAD911BA9F8985C7F6">
    <w:name w:val="AFACB71DF46E47DBAD911BA9F8985C7F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0803942844DBE826D5F3F12D17D842">
    <w:name w:val="6200803942844DBE826D5F3F12D17D84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A931F29F04BD495EF8EC460DBD6F06">
    <w:name w:val="F1AA931F29F04BD495EF8EC460DBD6F0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E1103342747CC86828B48287F2E5E6">
    <w:name w:val="8C3E1103342747CC86828B48287F2E5E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FD103CC094F71872029343886ECF86">
    <w:name w:val="748FD103CC094F71872029343886ECF8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5F7F5AC7F4A2BB93BE21E16AC6E522">
    <w:name w:val="D5D5F7F5AC7F4A2BB93BE21E16AC6E52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709C8C8AF4CF796750668921AEDAE2">
    <w:name w:val="82F709C8C8AF4CF796750668921AEDAE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75284516E4ACF99A4AFC3DC5FE2CE6">
    <w:name w:val="2FC75284516E4ACF99A4AFC3DC5FE2CE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C78436D00498BB635300C226B51B05">
    <w:name w:val="913C78436D00498BB635300C226B51B0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5070405F340DCA0D182D86DF46F145">
    <w:name w:val="78F5070405F340DCA0D182D86DF46F14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DCFF02EC94C3096D0D5B1CF8E31706">
    <w:name w:val="B1FDCFF02EC94C3096D0D5B1CF8E3170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4B9146CAC4666A6C16EBB6C63A1464">
    <w:name w:val="64B4B9146CAC4666A6C16EBB6C63A146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D92817724515B23FEA66F7C2C6C36">
    <w:name w:val="C6C0D92817724515B23FEA66F7C2C6C3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24411924AA1B6A9C265186549106">
    <w:name w:val="A6DCD24411924AA1B6A9C26518654910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A14C02D34C64B1381BEFAF496E626">
    <w:name w:val="E82BA14C02D34C64B1381BEFAF496E62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AB76941BE4C1390BC962425542B293">
    <w:name w:val="06DAB76941BE4C1390BC962425542B29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034052CFC431E8967BD0B35FBD8604">
    <w:name w:val="DD4034052CFC431E8967BD0B35FBD860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D63F12084E2BAADBCFBCE22E6E482">
    <w:name w:val="576FD63F12084E2BAADBCFBCE22E6E48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14">
    <w:name w:val="3A28577CD6714E4EAF690BD98EEFE890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32">
    <w:name w:val="62F4A43D292144DEBB7435ED45E4B82B3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31">
    <w:name w:val="EC95AC0A84CD4611BF8D34765179DE613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30">
    <w:name w:val="316E738585614C2094F30F9A1ECA80413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29">
    <w:name w:val="1F160E1891354588BF9C234058FBE97D2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28">
    <w:name w:val="1352170DE69A45238D5DB7614DF28CD82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28">
    <w:name w:val="B6F9EC837B234FF5A7C4261D3639E60D2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28">
    <w:name w:val="052DEE1224EE4161AF2BD2E8D2378A3F2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26">
    <w:name w:val="309FC6F5412F4F3C9677DF1081F1889E2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25">
    <w:name w:val="CAC4638CDDA541C88F90D07F7A6285612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21">
    <w:name w:val="F50D94ECD8DC4FB784FA3AB4890F61432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22">
    <w:name w:val="33138EF5649C41DBA128F2B33E2D41EE2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19">
    <w:name w:val="F85FA3866F264FD2AB459C5601D3D2F71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19">
    <w:name w:val="D758A8C9857C4B7E99EDA3CA47FA8E271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10">
    <w:name w:val="4D87A74379E3477A9A17AD30C892A78B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14">
    <w:name w:val="7690C2C3FCD94523853018F61866D0081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B916E779B40E5817A83EA26C1123A8">
    <w:name w:val="89DB916E779B40E5817A83EA26C1123A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59BA257BA4F71903471AECEF62AA77">
    <w:name w:val="8A359BA257BA4F71903471AECEF62AA7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5923FC1541B48EE54A1975DEF0302">
    <w:name w:val="33A35923FC1541B48EE54A1975DEF030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FC7D75874027B2659C4C356033993">
    <w:name w:val="9ACEFC7D75874027B2659C4C35603399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CB71DF46E47DBAD911BA9F8985C7F7">
    <w:name w:val="AFACB71DF46E47DBAD911BA9F8985C7F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0803942844DBE826D5F3F12D17D843">
    <w:name w:val="6200803942844DBE826D5F3F12D17D84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A931F29F04BD495EF8EC460DBD6F07">
    <w:name w:val="F1AA931F29F04BD495EF8EC460DBD6F0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E1103342747CC86828B48287F2E5E7">
    <w:name w:val="8C3E1103342747CC86828B48287F2E5E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FD103CC094F71872029343886ECF87">
    <w:name w:val="748FD103CC094F71872029343886ECF8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5F7F5AC7F4A2BB93BE21E16AC6E523">
    <w:name w:val="D5D5F7F5AC7F4A2BB93BE21E16AC6E52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709C8C8AF4CF796750668921AEDAE3">
    <w:name w:val="82F709C8C8AF4CF796750668921AEDAE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75284516E4ACF99A4AFC3DC5FE2CE7">
    <w:name w:val="2FC75284516E4ACF99A4AFC3DC5FE2CE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C78436D00498BB635300C226B51B06">
    <w:name w:val="913C78436D00498BB635300C226B51B0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5070405F340DCA0D182D86DF46F146">
    <w:name w:val="78F5070405F340DCA0D182D86DF46F14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DCFF02EC94C3096D0D5B1CF8E31707">
    <w:name w:val="B1FDCFF02EC94C3096D0D5B1CF8E3170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4B9146CAC4666A6C16EBB6C63A1465">
    <w:name w:val="64B4B9146CAC4666A6C16EBB6C63A146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D92817724515B23FEA66F7C2C6C37">
    <w:name w:val="C6C0D92817724515B23FEA66F7C2C6C3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24411924AA1B6A9C265186549107">
    <w:name w:val="A6DCD24411924AA1B6A9C26518654910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A14C02D34C64B1381BEFAF496E627">
    <w:name w:val="E82BA14C02D34C64B1381BEFAF496E62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AB76941BE4C1390BC962425542B294">
    <w:name w:val="06DAB76941BE4C1390BC962425542B29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034052CFC431E8967BD0B35FBD8605">
    <w:name w:val="DD4034052CFC431E8967BD0B35FBD860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D63F12084E2BAADBCFBCE22E6E483">
    <w:name w:val="576FD63F12084E2BAADBCFBCE22E6E48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15">
    <w:name w:val="3A28577CD6714E4EAF690BD98EEFE8901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33">
    <w:name w:val="62F4A43D292144DEBB7435ED45E4B82B3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32">
    <w:name w:val="EC95AC0A84CD4611BF8D34765179DE613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31">
    <w:name w:val="316E738585614C2094F30F9A1ECA80413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30">
    <w:name w:val="1F160E1891354588BF9C234058FBE97D3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29">
    <w:name w:val="1352170DE69A45238D5DB7614DF28CD82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29">
    <w:name w:val="B6F9EC837B234FF5A7C4261D3639E60D2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29">
    <w:name w:val="052DEE1224EE4161AF2BD2E8D2378A3F2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27">
    <w:name w:val="309FC6F5412F4F3C9677DF1081F1889E2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26">
    <w:name w:val="CAC4638CDDA541C88F90D07F7A6285612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22">
    <w:name w:val="F50D94ECD8DC4FB784FA3AB4890F61432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23">
    <w:name w:val="33138EF5649C41DBA128F2B33E2D41EE2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20">
    <w:name w:val="F85FA3866F264FD2AB459C5601D3D2F72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20">
    <w:name w:val="D758A8C9857C4B7E99EDA3CA47FA8E272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11">
    <w:name w:val="4D87A74379E3477A9A17AD30C892A78B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15">
    <w:name w:val="7690C2C3FCD94523853018F61866D0081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B916E779B40E5817A83EA26C1123A9">
    <w:name w:val="89DB916E779B40E5817A83EA26C1123A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59BA257BA4F71903471AECEF62AA78">
    <w:name w:val="8A359BA257BA4F71903471AECEF62AA7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5923FC1541B48EE54A1975DEF0303">
    <w:name w:val="33A35923FC1541B48EE54A1975DEF030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FC7D75874027B2659C4C356033994">
    <w:name w:val="9ACEFC7D75874027B2659C4C35603399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CB71DF46E47DBAD911BA9F8985C7F8">
    <w:name w:val="AFACB71DF46E47DBAD911BA9F8985C7F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0803942844DBE826D5F3F12D17D844">
    <w:name w:val="6200803942844DBE826D5F3F12D17D84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A931F29F04BD495EF8EC460DBD6F08">
    <w:name w:val="F1AA931F29F04BD495EF8EC460DBD6F0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E1103342747CC86828B48287F2E5E8">
    <w:name w:val="8C3E1103342747CC86828B48287F2E5E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FD103CC094F71872029343886ECF88">
    <w:name w:val="748FD103CC094F71872029343886ECF8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5F7F5AC7F4A2BB93BE21E16AC6E524">
    <w:name w:val="D5D5F7F5AC7F4A2BB93BE21E16AC6E52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709C8C8AF4CF796750668921AEDAE4">
    <w:name w:val="82F709C8C8AF4CF796750668921AEDAE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75284516E4ACF99A4AFC3DC5FE2CE8">
    <w:name w:val="2FC75284516E4ACF99A4AFC3DC5FE2CE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C78436D00498BB635300C226B51B07">
    <w:name w:val="913C78436D00498BB635300C226B51B0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5070405F340DCA0D182D86DF46F147">
    <w:name w:val="78F5070405F340DCA0D182D86DF46F14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DCFF02EC94C3096D0D5B1CF8E31708">
    <w:name w:val="B1FDCFF02EC94C3096D0D5B1CF8E3170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4B9146CAC4666A6C16EBB6C63A1466">
    <w:name w:val="64B4B9146CAC4666A6C16EBB6C63A146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D92817724515B23FEA66F7C2C6C38">
    <w:name w:val="C6C0D92817724515B23FEA66F7C2C6C3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24411924AA1B6A9C265186549108">
    <w:name w:val="A6DCD24411924AA1B6A9C26518654910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A14C02D34C64B1381BEFAF496E628">
    <w:name w:val="E82BA14C02D34C64B1381BEFAF496E62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AB76941BE4C1390BC962425542B295">
    <w:name w:val="06DAB76941BE4C1390BC962425542B29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034052CFC431E8967BD0B35FBD8606">
    <w:name w:val="DD4034052CFC431E8967BD0B35FBD860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D63F12084E2BAADBCFBCE22E6E484">
    <w:name w:val="576FD63F12084E2BAADBCFBCE22E6E48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16">
    <w:name w:val="3A28577CD6714E4EAF690BD98EEFE8901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34">
    <w:name w:val="62F4A43D292144DEBB7435ED45E4B82B3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33">
    <w:name w:val="EC95AC0A84CD4611BF8D34765179DE613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32">
    <w:name w:val="316E738585614C2094F30F9A1ECA80413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31">
    <w:name w:val="1F160E1891354588BF9C234058FBE97D3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30">
    <w:name w:val="1352170DE69A45238D5DB7614DF28CD83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30">
    <w:name w:val="B6F9EC837B234FF5A7C4261D3639E60D3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30">
    <w:name w:val="052DEE1224EE4161AF2BD2E8D2378A3F3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28">
    <w:name w:val="309FC6F5412F4F3C9677DF1081F1889E2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27">
    <w:name w:val="CAC4638CDDA541C88F90D07F7A6285612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23">
    <w:name w:val="F50D94ECD8DC4FB784FA3AB4890F61432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24">
    <w:name w:val="33138EF5649C41DBA128F2B33E2D41EE2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21">
    <w:name w:val="F85FA3866F264FD2AB459C5601D3D2F72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21">
    <w:name w:val="D758A8C9857C4B7E99EDA3CA47FA8E272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12">
    <w:name w:val="4D87A74379E3477A9A17AD30C892A78B1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16">
    <w:name w:val="7690C2C3FCD94523853018F61866D0081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B916E779B40E5817A83EA26C1123A10">
    <w:name w:val="89DB916E779B40E5817A83EA26C1123A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59BA257BA4F71903471AECEF62AA79">
    <w:name w:val="8A359BA257BA4F71903471AECEF62AA7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5923FC1541B48EE54A1975DEF0304">
    <w:name w:val="33A35923FC1541B48EE54A1975DEF030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FC7D75874027B2659C4C356033995">
    <w:name w:val="9ACEFC7D75874027B2659C4C35603399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CB71DF46E47DBAD911BA9F8985C7F9">
    <w:name w:val="AFACB71DF46E47DBAD911BA9F8985C7F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0803942844DBE826D5F3F12D17D845">
    <w:name w:val="6200803942844DBE826D5F3F12D17D84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A931F29F04BD495EF8EC460DBD6F09">
    <w:name w:val="F1AA931F29F04BD495EF8EC460DBD6F0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E1103342747CC86828B48287F2E5E9">
    <w:name w:val="8C3E1103342747CC86828B48287F2E5E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FD103CC094F71872029343886ECF89">
    <w:name w:val="748FD103CC094F71872029343886ECF8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5F7F5AC7F4A2BB93BE21E16AC6E525">
    <w:name w:val="D5D5F7F5AC7F4A2BB93BE21E16AC6E52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709C8C8AF4CF796750668921AEDAE5">
    <w:name w:val="82F709C8C8AF4CF796750668921AEDAE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75284516E4ACF99A4AFC3DC5FE2CE9">
    <w:name w:val="2FC75284516E4ACF99A4AFC3DC5FE2CE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C78436D00498BB635300C226B51B08">
    <w:name w:val="913C78436D00498BB635300C226B51B0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5070405F340DCA0D182D86DF46F148">
    <w:name w:val="78F5070405F340DCA0D182D86DF46F14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DCFF02EC94C3096D0D5B1CF8E31709">
    <w:name w:val="B1FDCFF02EC94C3096D0D5B1CF8E3170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4B9146CAC4666A6C16EBB6C63A1467">
    <w:name w:val="64B4B9146CAC4666A6C16EBB6C63A146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D92817724515B23FEA66F7C2C6C39">
    <w:name w:val="C6C0D92817724515B23FEA66F7C2C6C3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24411924AA1B6A9C265186549109">
    <w:name w:val="A6DCD24411924AA1B6A9C26518654910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A14C02D34C64B1381BEFAF496E629">
    <w:name w:val="E82BA14C02D34C64B1381BEFAF496E62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AB76941BE4C1390BC962425542B296">
    <w:name w:val="06DAB76941BE4C1390BC962425542B29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034052CFC431E8967BD0B35FBD8607">
    <w:name w:val="DD4034052CFC431E8967BD0B35FBD860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D63F12084E2BAADBCFBCE22E6E485">
    <w:name w:val="576FD63F12084E2BAADBCFBCE22E6E48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17">
    <w:name w:val="3A28577CD6714E4EAF690BD98EEFE8901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35">
    <w:name w:val="62F4A43D292144DEBB7435ED45E4B82B3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34">
    <w:name w:val="EC95AC0A84CD4611BF8D34765179DE613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33">
    <w:name w:val="316E738585614C2094F30F9A1ECA80413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32">
    <w:name w:val="1F160E1891354588BF9C234058FBE97D3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31">
    <w:name w:val="1352170DE69A45238D5DB7614DF28CD83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31">
    <w:name w:val="B6F9EC837B234FF5A7C4261D3639E60D3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31">
    <w:name w:val="052DEE1224EE4161AF2BD2E8D2378A3F3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29">
    <w:name w:val="309FC6F5412F4F3C9677DF1081F1889E2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28">
    <w:name w:val="CAC4638CDDA541C88F90D07F7A6285612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24">
    <w:name w:val="F50D94ECD8DC4FB784FA3AB4890F614324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25">
    <w:name w:val="33138EF5649C41DBA128F2B33E2D41EE2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22">
    <w:name w:val="F85FA3866F264FD2AB459C5601D3D2F72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22">
    <w:name w:val="D758A8C9857C4B7E99EDA3CA47FA8E2722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13">
    <w:name w:val="4D87A74379E3477A9A17AD30C892A78B13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17">
    <w:name w:val="7690C2C3FCD94523853018F61866D0081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B916E779B40E5817A83EA26C1123A11">
    <w:name w:val="89DB916E779B40E5817A83EA26C1123A11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59BA257BA4F71903471AECEF62AA710">
    <w:name w:val="8A359BA257BA4F71903471AECEF62AA7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5923FC1541B48EE54A1975DEF0305">
    <w:name w:val="33A35923FC1541B48EE54A1975DEF0305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FC7D75874027B2659C4C356033996">
    <w:name w:val="9ACEFC7D75874027B2659C4C35603399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CB71DF46E47DBAD911BA9F8985C7F10">
    <w:name w:val="AFACB71DF46E47DBAD911BA9F8985C7F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0803942844DBE826D5F3F12D17D846">
    <w:name w:val="6200803942844DBE826D5F3F12D17D84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A931F29F04BD495EF8EC460DBD6F010">
    <w:name w:val="F1AA931F29F04BD495EF8EC460DBD6F0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E1103342747CC86828B48287F2E5E10">
    <w:name w:val="8C3E1103342747CC86828B48287F2E5E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FD103CC094F71872029343886ECF810">
    <w:name w:val="748FD103CC094F71872029343886ECF8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5F7F5AC7F4A2BB93BE21E16AC6E526">
    <w:name w:val="D5D5F7F5AC7F4A2BB93BE21E16AC6E52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709C8C8AF4CF796750668921AEDAE6">
    <w:name w:val="82F709C8C8AF4CF796750668921AEDAE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75284516E4ACF99A4AFC3DC5FE2CE10">
    <w:name w:val="2FC75284516E4ACF99A4AFC3DC5FE2CE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C78436D00498BB635300C226B51B09">
    <w:name w:val="913C78436D00498BB635300C226B51B0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5070405F340DCA0D182D86DF46F149">
    <w:name w:val="78F5070405F340DCA0D182D86DF46F149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DCFF02EC94C3096D0D5B1CF8E317010">
    <w:name w:val="B1FDCFF02EC94C3096D0D5B1CF8E3170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4B9146CAC4666A6C16EBB6C63A1468">
    <w:name w:val="64B4B9146CAC4666A6C16EBB6C63A146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D92817724515B23FEA66F7C2C6C310">
    <w:name w:val="C6C0D92817724515B23FEA66F7C2C6C3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24411924AA1B6A9C2651865491010">
    <w:name w:val="A6DCD24411924AA1B6A9C26518654910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A14C02D34C64B1381BEFAF496E6210">
    <w:name w:val="E82BA14C02D34C64B1381BEFAF496E6210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AB76941BE4C1390BC962425542B297">
    <w:name w:val="06DAB76941BE4C1390BC962425542B297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034052CFC431E8967BD0B35FBD8608">
    <w:name w:val="DD4034052CFC431E8967BD0B35FBD8608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D63F12084E2BAADBCFBCE22E6E486">
    <w:name w:val="576FD63F12084E2BAADBCFBCE22E6E486"/>
    <w:rsid w:val="0034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">
    <w:name w:val="C5F9347C6E0F432695E51088C57F0DE1"/>
    <w:rsid w:val="0034704B"/>
  </w:style>
  <w:style w:type="paragraph" w:customStyle="1" w:styleId="3A28577CD6714E4EAF690BD98EEFE89018">
    <w:name w:val="3A28577CD6714E4EAF690BD98EEFE89018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36">
    <w:name w:val="62F4A43D292144DEBB7435ED45E4B82B36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35">
    <w:name w:val="EC95AC0A84CD4611BF8D34765179DE6135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34">
    <w:name w:val="316E738585614C2094F30F9A1ECA804134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33">
    <w:name w:val="1F160E1891354588BF9C234058FBE97D33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32">
    <w:name w:val="1352170DE69A45238D5DB7614DF28CD832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32">
    <w:name w:val="B6F9EC837B234FF5A7C4261D3639E60D32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32">
    <w:name w:val="052DEE1224EE4161AF2BD2E8D2378A3F32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30">
    <w:name w:val="309FC6F5412F4F3C9677DF1081F1889E30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29">
    <w:name w:val="CAC4638CDDA541C88F90D07F7A62856129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25">
    <w:name w:val="F50D94ECD8DC4FB784FA3AB4890F614325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26">
    <w:name w:val="33138EF5649C41DBA128F2B33E2D41EE26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23">
    <w:name w:val="F85FA3866F264FD2AB459C5601D3D2F723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23">
    <w:name w:val="D758A8C9857C4B7E99EDA3CA47FA8E2723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1">
    <w:name w:val="C5F9347C6E0F432695E51088C57F0DE1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14">
    <w:name w:val="4D87A74379E3477A9A17AD30C892A78B14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18">
    <w:name w:val="7690C2C3FCD94523853018F61866D00818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B916E779B40E5817A83EA26C1123A12">
    <w:name w:val="89DB916E779B40E5817A83EA26C1123A12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59BA257BA4F71903471AECEF62AA711">
    <w:name w:val="8A359BA257BA4F71903471AECEF62AA71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5923FC1541B48EE54A1975DEF0306">
    <w:name w:val="33A35923FC1541B48EE54A1975DEF0306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FC7D75874027B2659C4C356033997">
    <w:name w:val="9ACEFC7D75874027B2659C4C356033997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CB71DF46E47DBAD911BA9F8985C7F11">
    <w:name w:val="AFACB71DF46E47DBAD911BA9F8985C7F1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5D73CBCD4ED1A6A9509E763DEAD7">
    <w:name w:val="53315D73CBCD4ED1A6A9509E763DEAD7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2A4F39A34DF8955CB4A9757D4DF8">
    <w:name w:val="63E22A4F39A34DF8955CB4A9757D4DF8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0DD911DA244F5B835DEFC9FC4A444">
    <w:name w:val="2F30DD911DA244F5B835DEFC9FC4A444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8E2C92C5440FA432951371A20060">
    <w:name w:val="1E8A8E2C92C5440FA432951371A20060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E811642A44CCE9203B0C335A5BDF5">
    <w:name w:val="F6FE811642A44CCE9203B0C335A5BDF5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1E0342D6F4FFDAA09DF9EBAFFE5FD">
    <w:name w:val="FB71E0342D6F4FFDAA09DF9EBAFFE5FD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B84F53DA540D6B16D11D552379849">
    <w:name w:val="467B84F53DA540D6B16D11D552379849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F4A7AD6F74CF4A73674CA34DB4591">
    <w:name w:val="A8DF4A7AD6F74CF4A73674CA34DB459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6E8516AC741DDB340785853AA3184">
    <w:name w:val="B596E8516AC741DDB340785853AA3184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BA283C40E4019AE23D4D9B6A0B1A0">
    <w:name w:val="5DEBA283C40E4019AE23D4D9B6A0B1A0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BDD4C324D400B8FE6DC656D99A91C">
    <w:name w:val="1B4BDD4C324D400B8FE6DC656D99A91C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76CE735E8401CB5D509DB9A8E17E9">
    <w:name w:val="67276CE735E8401CB5D509DB9A8E17E9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4B1A3A90149EA9CFF6B11F27F9E2B">
    <w:name w:val="F954B1A3A90149EA9CFF6B11F27F9E2B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AAA8ACB041AD90CAA879CFAD3F71">
    <w:name w:val="8854AAA8ACB041AD90CAA879CFAD3F7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E2086203E4FA6A237A10A60E6C792">
    <w:name w:val="3D3E2086203E4FA6A237A10A60E6C792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F8FAFF6B420F99EB3623DE3C770E">
    <w:name w:val="A98EF8FAFF6B420F99EB3623DE3C770E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C8FF42DD443068BC9851E12DBE70D">
    <w:name w:val="027C8FF42DD443068BC9851E12DBE70D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19">
    <w:name w:val="3A28577CD6714E4EAF690BD98EEFE89019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37">
    <w:name w:val="62F4A43D292144DEBB7435ED45E4B82B37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36">
    <w:name w:val="EC95AC0A84CD4611BF8D34765179DE6136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35">
    <w:name w:val="316E738585614C2094F30F9A1ECA804135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34">
    <w:name w:val="1F160E1891354588BF9C234058FBE97D34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33">
    <w:name w:val="1352170DE69A45238D5DB7614DF28CD833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33">
    <w:name w:val="B6F9EC837B234FF5A7C4261D3639E60D33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33">
    <w:name w:val="052DEE1224EE4161AF2BD2E8D2378A3F33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31">
    <w:name w:val="309FC6F5412F4F3C9677DF1081F1889E3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30">
    <w:name w:val="CAC4638CDDA541C88F90D07F7A62856130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26">
    <w:name w:val="F50D94ECD8DC4FB784FA3AB4890F614326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27">
    <w:name w:val="33138EF5649C41DBA128F2B33E2D41EE27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24">
    <w:name w:val="F85FA3866F264FD2AB459C5601D3D2F724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24">
    <w:name w:val="D758A8C9857C4B7E99EDA3CA47FA8E2724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2">
    <w:name w:val="C5F9347C6E0F432695E51088C57F0DE12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15">
    <w:name w:val="4D87A74379E3477A9A17AD30C892A78B15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19">
    <w:name w:val="7690C2C3FCD94523853018F61866D00819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B916E779B40E5817A83EA26C1123A13">
    <w:name w:val="89DB916E779B40E5817A83EA26C1123A13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59BA257BA4F71903471AECEF62AA712">
    <w:name w:val="8A359BA257BA4F71903471AECEF62AA712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5923FC1541B48EE54A1975DEF0307">
    <w:name w:val="33A35923FC1541B48EE54A1975DEF0307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EFC7D75874027B2659C4C356033998">
    <w:name w:val="9ACEFC7D75874027B2659C4C356033998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CB71DF46E47DBAD911BA9F8985C7F12">
    <w:name w:val="AFACB71DF46E47DBAD911BA9F8985C7F12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5D73CBCD4ED1A6A9509E763DEAD71">
    <w:name w:val="53315D73CBCD4ED1A6A9509E763DEAD7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2A4F39A34DF8955CB4A9757D4DF81">
    <w:name w:val="63E22A4F39A34DF8955CB4A9757D4DF8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0DD911DA244F5B835DEFC9FC4A4441">
    <w:name w:val="2F30DD911DA244F5B835DEFC9FC4A444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8E2C92C5440FA432951371A200601">
    <w:name w:val="1E8A8E2C92C5440FA432951371A20060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E811642A44CCE9203B0C335A5BDF51">
    <w:name w:val="F6FE811642A44CCE9203B0C335A5BDF5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1E0342D6F4FFDAA09DF9EBAFFE5FD1">
    <w:name w:val="FB71E0342D6F4FFDAA09DF9EBAFFE5FD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B84F53DA540D6B16D11D5523798491">
    <w:name w:val="467B84F53DA540D6B16D11D552379849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F4A7AD6F74CF4A73674CA34DB45911">
    <w:name w:val="A8DF4A7AD6F74CF4A73674CA34DB4591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6E8516AC741DDB340785853AA31841">
    <w:name w:val="B596E8516AC741DDB340785853AA3184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BA283C40E4019AE23D4D9B6A0B1A01">
    <w:name w:val="5DEBA283C40E4019AE23D4D9B6A0B1A0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BDD4C324D400B8FE6DC656D99A91C1">
    <w:name w:val="1B4BDD4C324D400B8FE6DC656D99A91C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76CE735E8401CB5D509DB9A8E17E91">
    <w:name w:val="67276CE735E8401CB5D509DB9A8E17E9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4B1A3A90149EA9CFF6B11F27F9E2B1">
    <w:name w:val="F954B1A3A90149EA9CFF6B11F27F9E2B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4AAA8ACB041AD90CAA879CFAD3F711">
    <w:name w:val="8854AAA8ACB041AD90CAA879CFAD3F71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E2086203E4FA6A237A10A60E6C7921">
    <w:name w:val="3D3E2086203E4FA6A237A10A60E6C792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F8FAFF6B420F99EB3623DE3C770E1">
    <w:name w:val="A98EF8FAFF6B420F99EB3623DE3C770E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C8FF42DD443068BC9851E12DBE70D1">
    <w:name w:val="027C8FF42DD443068BC9851E12DBE70D1"/>
    <w:rsid w:val="001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20">
    <w:name w:val="3A28577CD6714E4EAF690BD98EEFE89020"/>
    <w:rsid w:val="00E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38">
    <w:name w:val="62F4A43D292144DEBB7435ED45E4B82B38"/>
    <w:rsid w:val="00E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37">
    <w:name w:val="EC95AC0A84CD4611BF8D34765179DE6137"/>
    <w:rsid w:val="00E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36">
    <w:name w:val="316E738585614C2094F30F9A1ECA804136"/>
    <w:rsid w:val="00E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35">
    <w:name w:val="1F160E1891354588BF9C234058FBE97D35"/>
    <w:rsid w:val="00E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34">
    <w:name w:val="1352170DE69A45238D5DB7614DF28CD834"/>
    <w:rsid w:val="00E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34">
    <w:name w:val="B6F9EC837B234FF5A7C4261D3639E60D34"/>
    <w:rsid w:val="00E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34">
    <w:name w:val="052DEE1224EE4161AF2BD2E8D2378A3F34"/>
    <w:rsid w:val="00E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32">
    <w:name w:val="309FC6F5412F4F3C9677DF1081F1889E32"/>
    <w:rsid w:val="00E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31">
    <w:name w:val="CAC4638CDDA541C88F90D07F7A62856131"/>
    <w:rsid w:val="00E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27">
    <w:name w:val="F50D94ECD8DC4FB784FA3AB4890F614327"/>
    <w:rsid w:val="00E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28">
    <w:name w:val="33138EF5649C41DBA128F2B33E2D41EE28"/>
    <w:rsid w:val="00E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25">
    <w:name w:val="F85FA3866F264FD2AB459C5601D3D2F725"/>
    <w:rsid w:val="00E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25">
    <w:name w:val="D758A8C9857C4B7E99EDA3CA47FA8E2725"/>
    <w:rsid w:val="00E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3">
    <w:name w:val="C5F9347C6E0F432695E51088C57F0DE13"/>
    <w:rsid w:val="00E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16">
    <w:name w:val="4D87A74379E3477A9A17AD30C892A78B16"/>
    <w:rsid w:val="00E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0C2C3FCD94523853018F61866D00820">
    <w:name w:val="7690C2C3FCD94523853018F61866D00820"/>
    <w:rsid w:val="00E3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696D76E5F445082A61459B51CBA84">
    <w:name w:val="502696D76E5F445082A61459B51CBA84"/>
    <w:rsid w:val="00EE51C4"/>
  </w:style>
  <w:style w:type="paragraph" w:customStyle="1" w:styleId="3A28577CD6714E4EAF690BD98EEFE89021">
    <w:name w:val="3A28577CD6714E4EAF690BD98EEFE89021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39">
    <w:name w:val="62F4A43D292144DEBB7435ED45E4B82B39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38">
    <w:name w:val="EC95AC0A84CD4611BF8D34765179DE6138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37">
    <w:name w:val="316E738585614C2094F30F9A1ECA804137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36">
    <w:name w:val="1F160E1891354588BF9C234058FBE97D36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35">
    <w:name w:val="1352170DE69A45238D5DB7614DF28CD835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35">
    <w:name w:val="B6F9EC837B234FF5A7C4261D3639E60D35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35">
    <w:name w:val="052DEE1224EE4161AF2BD2E8D2378A3F35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33">
    <w:name w:val="309FC6F5412F4F3C9677DF1081F1889E33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32">
    <w:name w:val="CAC4638CDDA541C88F90D07F7A62856132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28">
    <w:name w:val="F50D94ECD8DC4FB784FA3AB4890F614328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29">
    <w:name w:val="33138EF5649C41DBA128F2B33E2D41EE29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26">
    <w:name w:val="F85FA3866F264FD2AB459C5601D3D2F726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26">
    <w:name w:val="D758A8C9857C4B7E99EDA3CA47FA8E2726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4">
    <w:name w:val="C5F9347C6E0F432695E51088C57F0DE14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17">
    <w:name w:val="4D87A74379E3477A9A17AD30C892A78B17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">
    <w:name w:val="9FBBB80DE6D74C93983D10D25CF62B2A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">
    <w:name w:val="89D41F7261484407AAA771729B941D8D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70507FF744C9FA90DB53C273D2FF2">
    <w:name w:val="3A370507FF744C9FA90DB53C273D2FF2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D5DD76EE449B8A4A01BAC58C995A1">
    <w:name w:val="266D5DD76EE449B8A4A01BAC58C995A1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743C8EF3146C0A35A4190045A9D3B">
    <w:name w:val="1F9743C8EF3146C0A35A4190045A9D3B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407C7EFF74090B132FAFF91368D6D">
    <w:name w:val="904407C7EFF74090B132FAFF91368D6D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57D301ED479E948CB8250BE94FF4">
    <w:name w:val="E9A757D301ED479E948CB8250BE94FF4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E0C8D4BB4F6895C5CB6129F72B4B">
    <w:name w:val="ED84E0C8D4BB4F6895C5CB6129F72B4B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DD6110F674ECA8A11BA96A72F05A0">
    <w:name w:val="3DEDD6110F674ECA8A11BA96A72F05A0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D3418E86042EC9A2A5C6A5BBD3236">
    <w:name w:val="4D4D3418E86042EC9A2A5C6A5BBD3236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17C3326B94A54821058D92F510ABA">
    <w:name w:val="08C17C3326B94A54821058D92F510ABA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A5CC87792492DAA0DB71250692F63">
    <w:name w:val="B07A5CC87792492DAA0DB71250692F63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6CD3FA7154029B2BEF5C7A3636D40">
    <w:name w:val="30C6CD3FA7154029B2BEF5C7A3636D40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22">
    <w:name w:val="3A28577CD6714E4EAF690BD98EEFE89022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40">
    <w:name w:val="62F4A43D292144DEBB7435ED45E4B82B40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39">
    <w:name w:val="EC95AC0A84CD4611BF8D34765179DE6139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38">
    <w:name w:val="316E738585614C2094F30F9A1ECA804138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37">
    <w:name w:val="1F160E1891354588BF9C234058FBE97D37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36">
    <w:name w:val="1352170DE69A45238D5DB7614DF28CD836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36">
    <w:name w:val="B6F9EC837B234FF5A7C4261D3639E60D36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36">
    <w:name w:val="052DEE1224EE4161AF2BD2E8D2378A3F36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34">
    <w:name w:val="309FC6F5412F4F3C9677DF1081F1889E34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33">
    <w:name w:val="CAC4638CDDA541C88F90D07F7A62856133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29">
    <w:name w:val="F50D94ECD8DC4FB784FA3AB4890F614329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30">
    <w:name w:val="33138EF5649C41DBA128F2B33E2D41EE30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27">
    <w:name w:val="F85FA3866F264FD2AB459C5601D3D2F727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27">
    <w:name w:val="D758A8C9857C4B7E99EDA3CA47FA8E2727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5">
    <w:name w:val="C5F9347C6E0F432695E51088C57F0DE15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18">
    <w:name w:val="4D87A74379E3477A9A17AD30C892A78B18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1">
    <w:name w:val="9FBBB80DE6D74C93983D10D25CF62B2A1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1">
    <w:name w:val="89D41F7261484407AAA771729B941D8D1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70507FF744C9FA90DB53C273D2FF21">
    <w:name w:val="3A370507FF744C9FA90DB53C273D2FF21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D5DD76EE449B8A4A01BAC58C995A11">
    <w:name w:val="266D5DD76EE449B8A4A01BAC58C995A11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743C8EF3146C0A35A4190045A9D3B1">
    <w:name w:val="1F9743C8EF3146C0A35A4190045A9D3B1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407C7EFF74090B132FAFF91368D6D1">
    <w:name w:val="904407C7EFF74090B132FAFF91368D6D1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57D301ED479E948CB8250BE94FF41">
    <w:name w:val="E9A757D301ED479E948CB8250BE94FF41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E0C8D4BB4F6895C5CB6129F72B4B1">
    <w:name w:val="ED84E0C8D4BB4F6895C5CB6129F72B4B1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DD6110F674ECA8A11BA96A72F05A01">
    <w:name w:val="3DEDD6110F674ECA8A11BA96A72F05A01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D3418E86042EC9A2A5C6A5BBD32361">
    <w:name w:val="4D4D3418E86042EC9A2A5C6A5BBD32361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17C3326B94A54821058D92F510ABA1">
    <w:name w:val="08C17C3326B94A54821058D92F510ABA1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A5CC87792492DAA0DB71250692F631">
    <w:name w:val="B07A5CC87792492DAA0DB71250692F631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6CD3FA7154029B2BEF5C7A3636D401">
    <w:name w:val="30C6CD3FA7154029B2BEF5C7A3636D401"/>
    <w:rsid w:val="0021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23">
    <w:name w:val="3A28577CD6714E4EAF690BD98EEFE8902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41">
    <w:name w:val="62F4A43D292144DEBB7435ED45E4B82B4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40">
    <w:name w:val="EC95AC0A84CD4611BF8D34765179DE6140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39">
    <w:name w:val="316E738585614C2094F30F9A1ECA804139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38">
    <w:name w:val="1F160E1891354588BF9C234058FBE97D3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37">
    <w:name w:val="1352170DE69A45238D5DB7614DF28CD837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37">
    <w:name w:val="B6F9EC837B234FF5A7C4261D3639E60D37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37">
    <w:name w:val="052DEE1224EE4161AF2BD2E8D2378A3F37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35">
    <w:name w:val="309FC6F5412F4F3C9677DF1081F1889E3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34">
    <w:name w:val="CAC4638CDDA541C88F90D07F7A6285613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30">
    <w:name w:val="F50D94ECD8DC4FB784FA3AB4890F614330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31">
    <w:name w:val="33138EF5649C41DBA128F2B33E2D41EE3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28">
    <w:name w:val="F85FA3866F264FD2AB459C5601D3D2F72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28">
    <w:name w:val="D758A8C9857C4B7E99EDA3CA47FA8E272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6">
    <w:name w:val="C5F9347C6E0F432695E51088C57F0DE1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19">
    <w:name w:val="4D87A74379E3477A9A17AD30C892A78B19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2">
    <w:name w:val="9FBBB80DE6D74C93983D10D25CF62B2A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2">
    <w:name w:val="89D41F7261484407AAA771729B941D8D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70507FF744C9FA90DB53C273D2FF22">
    <w:name w:val="3A370507FF744C9FA90DB53C273D2FF2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D5DD76EE449B8A4A01BAC58C995A12">
    <w:name w:val="266D5DD76EE449B8A4A01BAC58C995A1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92CC803314E12AAFC23DF956111C8">
    <w:name w:val="AD192CC803314E12AAFC23DF956111C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CE44551041BF80DD318A6D271C95">
    <w:name w:val="B200CE44551041BF80DD318A6D271C9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800820FB49B4A0D47D4A2609FFB8">
    <w:name w:val="2BEE800820FB49B4A0D47D4A2609FFB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C9634E4CF49919969EF8D88F7BEC5">
    <w:name w:val="518C9634E4CF49919969EF8D88F7BEC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F3939ADF548EBB2066A96DA285C07">
    <w:name w:val="C2FF3939ADF548EBB2066A96DA285C07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FE2C3FBF4DAB87B4EC044A3F1AA6">
    <w:name w:val="733DFE2C3FBF4DAB87B4EC044A3F1AA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E339F2441DF9EC9C88615031F30">
    <w:name w:val="72B05E339F2441DF9EC9C88615031F30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3FE9B225C4D11B3E03D9B2EBE8EF8">
    <w:name w:val="8323FE9B225C4D11B3E03D9B2EBE8EF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FEBA88364267BDC8095B641EB39B">
    <w:name w:val="914EFEBA88364267BDC8095B641EB39B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9ED97EBF845F5846FC74CCD4D8F74">
    <w:name w:val="7A79ED97EBF845F5846FC74CCD4D8F74"/>
    <w:rsid w:val="00351886"/>
  </w:style>
  <w:style w:type="paragraph" w:customStyle="1" w:styleId="838323282FBC492D8F42F6758AB25CC6">
    <w:name w:val="838323282FBC492D8F42F6758AB25CC6"/>
    <w:rsid w:val="00351886"/>
  </w:style>
  <w:style w:type="paragraph" w:customStyle="1" w:styleId="5A1485A649DD4CC0BAC8BC2AA320CFE3">
    <w:name w:val="5A1485A649DD4CC0BAC8BC2AA320CFE3"/>
    <w:rsid w:val="00351886"/>
  </w:style>
  <w:style w:type="paragraph" w:customStyle="1" w:styleId="3A28577CD6714E4EAF690BD98EEFE89024">
    <w:name w:val="3A28577CD6714E4EAF690BD98EEFE8902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42">
    <w:name w:val="62F4A43D292144DEBB7435ED45E4B82B4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41">
    <w:name w:val="EC95AC0A84CD4611BF8D34765179DE614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40">
    <w:name w:val="316E738585614C2094F30F9A1ECA804140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39">
    <w:name w:val="1F160E1891354588BF9C234058FBE97D39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38">
    <w:name w:val="1352170DE69A45238D5DB7614DF28CD83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38">
    <w:name w:val="B6F9EC837B234FF5A7C4261D3639E60D3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38">
    <w:name w:val="052DEE1224EE4161AF2BD2E8D2378A3F3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36">
    <w:name w:val="309FC6F5412F4F3C9677DF1081F1889E3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35">
    <w:name w:val="CAC4638CDDA541C88F90D07F7A6285613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31">
    <w:name w:val="F50D94ECD8DC4FB784FA3AB4890F61433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32">
    <w:name w:val="33138EF5649C41DBA128F2B33E2D41EE3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29">
    <w:name w:val="F85FA3866F264FD2AB459C5601D3D2F729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29">
    <w:name w:val="D758A8C9857C4B7E99EDA3CA47FA8E2729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7">
    <w:name w:val="C5F9347C6E0F432695E51088C57F0DE17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20">
    <w:name w:val="4D87A74379E3477A9A17AD30C892A78B20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3">
    <w:name w:val="9FBBB80DE6D74C93983D10D25CF62B2A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3">
    <w:name w:val="89D41F7261484407AAA771729B941D8D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70507FF744C9FA90DB53C273D2FF23">
    <w:name w:val="3A370507FF744C9FA90DB53C273D2FF2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D5DD76EE449B8A4A01BAC58C995A13">
    <w:name w:val="266D5DD76EE449B8A4A01BAC58C995A1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92CC803314E12AAFC23DF956111C81">
    <w:name w:val="AD192CC803314E12AAFC23DF956111C8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CE44551041BF80DD318A6D271C951">
    <w:name w:val="B200CE44551041BF80DD318A6D271C95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800820FB49B4A0D47D4A2609FFB81">
    <w:name w:val="2BEE800820FB49B4A0D47D4A2609FFB8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C9634E4CF49919969EF8D88F7BEC51">
    <w:name w:val="518C9634E4CF49919969EF8D88F7BEC5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F3939ADF548EBB2066A96DA285C071">
    <w:name w:val="C2FF3939ADF548EBB2066A96DA285C07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FE2C3FBF4DAB87B4EC044A3F1AA61">
    <w:name w:val="733DFE2C3FBF4DAB87B4EC044A3F1AA6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E339F2441DF9EC9C88615031F301">
    <w:name w:val="72B05E339F2441DF9EC9C88615031F30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3FE9B225C4D11B3E03D9B2EBE8EF81">
    <w:name w:val="8323FE9B225C4D11B3E03D9B2EBE8EF8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FEBA88364267BDC8095B641EB39B1">
    <w:name w:val="914EFEBA88364267BDC8095B641EB39B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4640E695349C4A209A786F6DDBA1E">
    <w:name w:val="9434640E695349C4A209A786F6DDBA1E"/>
    <w:rsid w:val="00351886"/>
  </w:style>
  <w:style w:type="paragraph" w:customStyle="1" w:styleId="3A28577CD6714E4EAF690BD98EEFE89025">
    <w:name w:val="3A28577CD6714E4EAF690BD98EEFE8902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43">
    <w:name w:val="62F4A43D292144DEBB7435ED45E4B82B4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42">
    <w:name w:val="EC95AC0A84CD4611BF8D34765179DE614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41">
    <w:name w:val="316E738585614C2094F30F9A1ECA80414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40">
    <w:name w:val="1F160E1891354588BF9C234058FBE97D40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39">
    <w:name w:val="1352170DE69A45238D5DB7614DF28CD839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39">
    <w:name w:val="B6F9EC837B234FF5A7C4261D3639E60D39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39">
    <w:name w:val="052DEE1224EE4161AF2BD2E8D2378A3F39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37">
    <w:name w:val="309FC6F5412F4F3C9677DF1081F1889E37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36">
    <w:name w:val="CAC4638CDDA541C88F90D07F7A6285613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32">
    <w:name w:val="F50D94ECD8DC4FB784FA3AB4890F61433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33">
    <w:name w:val="33138EF5649C41DBA128F2B33E2D41EE3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30">
    <w:name w:val="F85FA3866F264FD2AB459C5601D3D2F730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30">
    <w:name w:val="D758A8C9857C4B7E99EDA3CA47FA8E2730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8">
    <w:name w:val="C5F9347C6E0F432695E51088C57F0DE1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21">
    <w:name w:val="4D87A74379E3477A9A17AD30C892A78B2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4">
    <w:name w:val="9FBBB80DE6D74C93983D10D25CF62B2A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4">
    <w:name w:val="89D41F7261484407AAA771729B941D8D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70507FF744C9FA90DB53C273D2FF24">
    <w:name w:val="3A370507FF744C9FA90DB53C273D2FF2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D5DD76EE449B8A4A01BAC58C995A14">
    <w:name w:val="266D5DD76EE449B8A4A01BAC58C995A1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92CC803314E12AAFC23DF956111C82">
    <w:name w:val="AD192CC803314E12AAFC23DF956111C8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CE44551041BF80DD318A6D271C952">
    <w:name w:val="B200CE44551041BF80DD318A6D271C95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E800820FB49B4A0D47D4A2609FFB82">
    <w:name w:val="2BEE800820FB49B4A0D47D4A2609FFB8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C9634E4CF49919969EF8D88F7BEC52">
    <w:name w:val="518C9634E4CF49919969EF8D88F7BEC5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F3939ADF548EBB2066A96DA285C072">
    <w:name w:val="C2FF3939ADF548EBB2066A96DA285C07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DFE2C3FBF4DAB87B4EC044A3F1AA62">
    <w:name w:val="733DFE2C3FBF4DAB87B4EC044A3F1AA6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E339F2441DF9EC9C88615031F302">
    <w:name w:val="72B05E339F2441DF9EC9C88615031F30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3FE9B225C4D11B3E03D9B2EBE8EF82">
    <w:name w:val="8323FE9B225C4D11B3E03D9B2EBE8EF8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FEBA88364267BDC8095B641EB39B2">
    <w:name w:val="914EFEBA88364267BDC8095B641EB39B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31A3836C9948C893999C14F603C17B">
    <w:name w:val="8D31A3836C9948C893999C14F603C17B"/>
    <w:rsid w:val="00351886"/>
  </w:style>
  <w:style w:type="paragraph" w:customStyle="1" w:styleId="084CD38BC54C4F28AABB76896F1555D9">
    <w:name w:val="084CD38BC54C4F28AABB76896F1555D9"/>
    <w:rsid w:val="00351886"/>
  </w:style>
  <w:style w:type="paragraph" w:customStyle="1" w:styleId="ED37DB6C74FF4428928FA0974BDCE651">
    <w:name w:val="ED37DB6C74FF4428928FA0974BDCE651"/>
    <w:rsid w:val="00351886"/>
  </w:style>
  <w:style w:type="paragraph" w:customStyle="1" w:styleId="78119D2A9E6B45C08B7F2E0C633AA75E">
    <w:name w:val="78119D2A9E6B45C08B7F2E0C633AA75E"/>
    <w:rsid w:val="00351886"/>
  </w:style>
  <w:style w:type="paragraph" w:customStyle="1" w:styleId="1C8B47943D94422EA9A062BB53CCDFB8">
    <w:name w:val="1C8B47943D94422EA9A062BB53CCDFB8"/>
    <w:rsid w:val="00351886"/>
  </w:style>
  <w:style w:type="paragraph" w:customStyle="1" w:styleId="2F010509989146D98FBC7BD729291145">
    <w:name w:val="2F010509989146D98FBC7BD729291145"/>
    <w:rsid w:val="00351886"/>
  </w:style>
  <w:style w:type="paragraph" w:customStyle="1" w:styleId="170CE76DF3664435BDF035B5BBC52DC9">
    <w:name w:val="170CE76DF3664435BDF035B5BBC52DC9"/>
    <w:rsid w:val="00351886"/>
  </w:style>
  <w:style w:type="paragraph" w:customStyle="1" w:styleId="0FDB21BD8A7D40D59A7593B6D58E3AE3">
    <w:name w:val="0FDB21BD8A7D40D59A7593B6D58E3AE3"/>
    <w:rsid w:val="00351886"/>
  </w:style>
  <w:style w:type="paragraph" w:customStyle="1" w:styleId="2047AD8C54EB4CD78D251D9581E7843C">
    <w:name w:val="2047AD8C54EB4CD78D251D9581E7843C"/>
    <w:rsid w:val="00351886"/>
  </w:style>
  <w:style w:type="paragraph" w:customStyle="1" w:styleId="4E7216D348EE4A59A48ADF6D18F2E5C1">
    <w:name w:val="4E7216D348EE4A59A48ADF6D18F2E5C1"/>
    <w:rsid w:val="00351886"/>
  </w:style>
  <w:style w:type="paragraph" w:customStyle="1" w:styleId="96C4FE841723443CB235923C5C231377">
    <w:name w:val="96C4FE841723443CB235923C5C231377"/>
    <w:rsid w:val="00351886"/>
  </w:style>
  <w:style w:type="paragraph" w:customStyle="1" w:styleId="A05B74B5F57D405CA3DD8489D5FB17C7">
    <w:name w:val="A05B74B5F57D405CA3DD8489D5FB17C7"/>
    <w:rsid w:val="00351886"/>
  </w:style>
  <w:style w:type="paragraph" w:customStyle="1" w:styleId="B22C12DE9EC14C63990EB53B6C8087C7">
    <w:name w:val="B22C12DE9EC14C63990EB53B6C8087C7"/>
    <w:rsid w:val="00351886"/>
  </w:style>
  <w:style w:type="paragraph" w:customStyle="1" w:styleId="44BC47D97E7249048BBC51A37C5F6CE3">
    <w:name w:val="44BC47D97E7249048BBC51A37C5F6CE3"/>
    <w:rsid w:val="00351886"/>
  </w:style>
  <w:style w:type="paragraph" w:customStyle="1" w:styleId="58698A26081F4F5F8A29D4D86A5D83E9">
    <w:name w:val="58698A26081F4F5F8A29D4D86A5D83E9"/>
    <w:rsid w:val="00351886"/>
  </w:style>
  <w:style w:type="paragraph" w:customStyle="1" w:styleId="96B84222A5EA404DAE956EEA4CE31802">
    <w:name w:val="96B84222A5EA404DAE956EEA4CE31802"/>
    <w:rsid w:val="00351886"/>
  </w:style>
  <w:style w:type="paragraph" w:customStyle="1" w:styleId="4F02750FE2E44986B29C8A6AB37C0981">
    <w:name w:val="4F02750FE2E44986B29C8A6AB37C0981"/>
    <w:rsid w:val="00351886"/>
  </w:style>
  <w:style w:type="paragraph" w:customStyle="1" w:styleId="51795F8A69E94A62AE99F3D0D85F16CB">
    <w:name w:val="51795F8A69E94A62AE99F3D0D85F16CB"/>
    <w:rsid w:val="00351886"/>
  </w:style>
  <w:style w:type="paragraph" w:customStyle="1" w:styleId="3A28577CD6714E4EAF690BD98EEFE89026">
    <w:name w:val="3A28577CD6714E4EAF690BD98EEFE8902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44">
    <w:name w:val="62F4A43D292144DEBB7435ED45E4B82B4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43">
    <w:name w:val="EC95AC0A84CD4611BF8D34765179DE614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42">
    <w:name w:val="316E738585614C2094F30F9A1ECA80414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41">
    <w:name w:val="1F160E1891354588BF9C234058FBE97D4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40">
    <w:name w:val="1352170DE69A45238D5DB7614DF28CD840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40">
    <w:name w:val="B6F9EC837B234FF5A7C4261D3639E60D40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40">
    <w:name w:val="052DEE1224EE4161AF2BD2E8D2378A3F40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38">
    <w:name w:val="309FC6F5412F4F3C9677DF1081F1889E3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37">
    <w:name w:val="CAC4638CDDA541C88F90D07F7A62856137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33">
    <w:name w:val="F50D94ECD8DC4FB784FA3AB4890F61433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34">
    <w:name w:val="33138EF5649C41DBA128F2B33E2D41EE3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31">
    <w:name w:val="F85FA3866F264FD2AB459C5601D3D2F73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31">
    <w:name w:val="D758A8C9857C4B7E99EDA3CA47FA8E273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9">
    <w:name w:val="C5F9347C6E0F432695E51088C57F0DE19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22">
    <w:name w:val="4D87A74379E3477A9A17AD30C892A78B2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5">
    <w:name w:val="9FBBB80DE6D74C93983D10D25CF62B2A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5">
    <w:name w:val="89D41F7261484407AAA771729B941D8D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C47D97E7249048BBC51A37C5F6CE31">
    <w:name w:val="44BC47D97E7249048BBC51A37C5F6CE3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D5DD76EE449B8A4A01BAC58C995A15">
    <w:name w:val="266D5DD76EE449B8A4A01BAC58C995A1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98A26081F4F5F8A29D4D86A5D83E91">
    <w:name w:val="58698A26081F4F5F8A29D4D86A5D83E9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B21BD8A7D40D59A7593B6D58E3AE31">
    <w:name w:val="0FDB21BD8A7D40D59A7593B6D58E3AE3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750FE2E44986B29C8A6AB37C09811">
    <w:name w:val="4F02750FE2E44986B29C8A6AB37C0981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C12DE9EC14C63990EB53B6C8087C71">
    <w:name w:val="B22C12DE9EC14C63990EB53B6C8087C7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95F8A69E94A62AE99F3D0D85F16CB1">
    <w:name w:val="51795F8A69E94A62AE99F3D0D85F16CB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B74B5F57D405CA3DD8489D5FB17C71">
    <w:name w:val="A05B74B5F57D405CA3DD8489D5FB17C7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4FE841723443CB235923C5C2313771">
    <w:name w:val="96C4FE841723443CB235923C5C231377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FEBA88364267BDC8095B641EB39B3">
    <w:name w:val="914EFEBA88364267BDC8095B641EB39B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E4F562D044A0885822828D986FBB3">
    <w:name w:val="812E4F562D044A0885822828D986FBB3"/>
    <w:rsid w:val="00351886"/>
  </w:style>
  <w:style w:type="paragraph" w:customStyle="1" w:styleId="3A28577CD6714E4EAF690BD98EEFE89027">
    <w:name w:val="3A28577CD6714E4EAF690BD98EEFE89027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45">
    <w:name w:val="62F4A43D292144DEBB7435ED45E4B82B4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44">
    <w:name w:val="EC95AC0A84CD4611BF8D34765179DE614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43">
    <w:name w:val="316E738585614C2094F30F9A1ECA80414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42">
    <w:name w:val="1F160E1891354588BF9C234058FBE97D4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41">
    <w:name w:val="1352170DE69A45238D5DB7614DF28CD84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41">
    <w:name w:val="B6F9EC837B234FF5A7C4261D3639E60D4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41">
    <w:name w:val="052DEE1224EE4161AF2BD2E8D2378A3F4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39">
    <w:name w:val="309FC6F5412F4F3C9677DF1081F1889E39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38">
    <w:name w:val="CAC4638CDDA541C88F90D07F7A6285613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34">
    <w:name w:val="F50D94ECD8DC4FB784FA3AB4890F61433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35">
    <w:name w:val="33138EF5649C41DBA128F2B33E2D41EE3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32">
    <w:name w:val="F85FA3866F264FD2AB459C5601D3D2F73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32">
    <w:name w:val="D758A8C9857C4B7E99EDA3CA47FA8E273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10">
    <w:name w:val="C5F9347C6E0F432695E51088C57F0DE110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23">
    <w:name w:val="4D87A74379E3477A9A17AD30C892A78B2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6">
    <w:name w:val="9FBBB80DE6D74C93983D10D25CF62B2A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6">
    <w:name w:val="89D41F7261484407AAA771729B941D8D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C47D97E7249048BBC51A37C5F6CE32">
    <w:name w:val="44BC47D97E7249048BBC51A37C5F6CE3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D5DD76EE449B8A4A01BAC58C995A16">
    <w:name w:val="266D5DD76EE449B8A4A01BAC58C995A1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98A26081F4F5F8A29D4D86A5D83E92">
    <w:name w:val="58698A26081F4F5F8A29D4D86A5D83E9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B21BD8A7D40D59A7593B6D58E3AE32">
    <w:name w:val="0FDB21BD8A7D40D59A7593B6D58E3AE3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750FE2E44986B29C8A6AB37C09812">
    <w:name w:val="4F02750FE2E44986B29C8A6AB37C0981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C12DE9EC14C63990EB53B6C8087C72">
    <w:name w:val="B22C12DE9EC14C63990EB53B6C8087C7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95F8A69E94A62AE99F3D0D85F16CB2">
    <w:name w:val="51795F8A69E94A62AE99F3D0D85F16CB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B74B5F57D405CA3DD8489D5FB17C72">
    <w:name w:val="A05B74B5F57D405CA3DD8489D5FB17C7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4FE841723443CB235923C5C2313772">
    <w:name w:val="96C4FE841723443CB235923C5C231377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FEBA88364267BDC8095B641EB39B4">
    <w:name w:val="914EFEBA88364267BDC8095B641EB39B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415CFD10342FCBDBD1919F20F969B">
    <w:name w:val="E01415CFD10342FCBDBD1919F20F969B"/>
    <w:rsid w:val="00351886"/>
  </w:style>
  <w:style w:type="paragraph" w:customStyle="1" w:styleId="3A28577CD6714E4EAF690BD98EEFE89028">
    <w:name w:val="3A28577CD6714E4EAF690BD98EEFE8902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46">
    <w:name w:val="62F4A43D292144DEBB7435ED45E4B82B4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45">
    <w:name w:val="EC95AC0A84CD4611BF8D34765179DE614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44">
    <w:name w:val="316E738585614C2094F30F9A1ECA80414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43">
    <w:name w:val="1F160E1891354588BF9C234058FBE97D4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42">
    <w:name w:val="1352170DE69A45238D5DB7614DF28CD84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42">
    <w:name w:val="B6F9EC837B234FF5A7C4261D3639E60D4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42">
    <w:name w:val="052DEE1224EE4161AF2BD2E8D2378A3F4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40">
    <w:name w:val="309FC6F5412F4F3C9677DF1081F1889E40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39">
    <w:name w:val="CAC4638CDDA541C88F90D07F7A62856139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35">
    <w:name w:val="F50D94ECD8DC4FB784FA3AB4890F61433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36">
    <w:name w:val="33138EF5649C41DBA128F2B33E2D41EE3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33">
    <w:name w:val="F85FA3866F264FD2AB459C5601D3D2F73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33">
    <w:name w:val="D758A8C9857C4B7E99EDA3CA47FA8E273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11">
    <w:name w:val="C5F9347C6E0F432695E51088C57F0DE11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24">
    <w:name w:val="4D87A74379E3477A9A17AD30C892A78B2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7">
    <w:name w:val="9FBBB80DE6D74C93983D10D25CF62B2A7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7">
    <w:name w:val="89D41F7261484407AAA771729B941D8D7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C47D97E7249048BBC51A37C5F6CE33">
    <w:name w:val="44BC47D97E7249048BBC51A37C5F6CE3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D5DD76EE449B8A4A01BAC58C995A17">
    <w:name w:val="266D5DD76EE449B8A4A01BAC58C995A17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98A26081F4F5F8A29D4D86A5D83E93">
    <w:name w:val="58698A26081F4F5F8A29D4D86A5D83E9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B21BD8A7D40D59A7593B6D58E3AE33">
    <w:name w:val="0FDB21BD8A7D40D59A7593B6D58E3AE3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750FE2E44986B29C8A6AB37C09813">
    <w:name w:val="4F02750FE2E44986B29C8A6AB37C0981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415CFD10342FCBDBD1919F20F969B1">
    <w:name w:val="E01415CFD10342FCBDBD1919F20F969B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C12DE9EC14C63990EB53B6C8087C73">
    <w:name w:val="B22C12DE9EC14C63990EB53B6C8087C7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95F8A69E94A62AE99F3D0D85F16CB3">
    <w:name w:val="51795F8A69E94A62AE99F3D0D85F16CB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B74B5F57D405CA3DD8489D5FB17C73">
    <w:name w:val="A05B74B5F57D405CA3DD8489D5FB17C7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4FE841723443CB235923C5C2313773">
    <w:name w:val="96C4FE841723443CB235923C5C231377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FEBA88364267BDC8095B641EB39B5">
    <w:name w:val="914EFEBA88364267BDC8095B641EB39B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29">
    <w:name w:val="3A28577CD6714E4EAF690BD98EEFE89029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47">
    <w:name w:val="62F4A43D292144DEBB7435ED45E4B82B47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46">
    <w:name w:val="EC95AC0A84CD4611BF8D34765179DE614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45">
    <w:name w:val="316E738585614C2094F30F9A1ECA80414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44">
    <w:name w:val="1F160E1891354588BF9C234058FBE97D4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43">
    <w:name w:val="1352170DE69A45238D5DB7614DF28CD84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43">
    <w:name w:val="B6F9EC837B234FF5A7C4261D3639E60D4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43">
    <w:name w:val="052DEE1224EE4161AF2BD2E8D2378A3F4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41">
    <w:name w:val="309FC6F5412F4F3C9677DF1081F1889E4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40">
    <w:name w:val="CAC4638CDDA541C88F90D07F7A62856140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36">
    <w:name w:val="F50D94ECD8DC4FB784FA3AB4890F61433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37">
    <w:name w:val="33138EF5649C41DBA128F2B33E2D41EE37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34">
    <w:name w:val="F85FA3866F264FD2AB459C5601D3D2F73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34">
    <w:name w:val="D758A8C9857C4B7E99EDA3CA47FA8E273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12">
    <w:name w:val="C5F9347C6E0F432695E51088C57F0DE11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25">
    <w:name w:val="4D87A74379E3477A9A17AD30C892A78B2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8">
    <w:name w:val="9FBBB80DE6D74C93983D10D25CF62B2A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8">
    <w:name w:val="89D41F7261484407AAA771729B941D8D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C47D97E7249048BBC51A37C5F6CE34">
    <w:name w:val="44BC47D97E7249048BBC51A37C5F6CE3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D5DD76EE449B8A4A01BAC58C995A18">
    <w:name w:val="266D5DD76EE449B8A4A01BAC58C995A1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98A26081F4F5F8A29D4D86A5D83E94">
    <w:name w:val="58698A26081F4F5F8A29D4D86A5D83E9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B21BD8A7D40D59A7593B6D58E3AE34">
    <w:name w:val="0FDB21BD8A7D40D59A7593B6D58E3AE3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750FE2E44986B29C8A6AB37C09814">
    <w:name w:val="4F02750FE2E44986B29C8A6AB37C0981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415CFD10342FCBDBD1919F20F969B2">
    <w:name w:val="E01415CFD10342FCBDBD1919F20F969B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C12DE9EC14C63990EB53B6C8087C74">
    <w:name w:val="B22C12DE9EC14C63990EB53B6C8087C7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95F8A69E94A62AE99F3D0D85F16CB4">
    <w:name w:val="51795F8A69E94A62AE99F3D0D85F16CB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B74B5F57D405CA3DD8489D5FB17C74">
    <w:name w:val="A05B74B5F57D405CA3DD8489D5FB17C7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4FE841723443CB235923C5C2313774">
    <w:name w:val="96C4FE841723443CB235923C5C231377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FEBA88364267BDC8095B641EB39B6">
    <w:name w:val="914EFEBA88364267BDC8095B641EB39B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30">
    <w:name w:val="3A28577CD6714E4EAF690BD98EEFE89030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48">
    <w:name w:val="62F4A43D292144DEBB7435ED45E4B82B4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47">
    <w:name w:val="EC95AC0A84CD4611BF8D34765179DE6147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46">
    <w:name w:val="316E738585614C2094F30F9A1ECA80414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45">
    <w:name w:val="1F160E1891354588BF9C234058FBE97D4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44">
    <w:name w:val="1352170DE69A45238D5DB7614DF28CD84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44">
    <w:name w:val="B6F9EC837B234FF5A7C4261D3639E60D4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44">
    <w:name w:val="052DEE1224EE4161AF2BD2E8D2378A3F4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42">
    <w:name w:val="309FC6F5412F4F3C9677DF1081F1889E4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41">
    <w:name w:val="CAC4638CDDA541C88F90D07F7A6285614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37">
    <w:name w:val="F50D94ECD8DC4FB784FA3AB4890F614337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38">
    <w:name w:val="33138EF5649C41DBA128F2B33E2D41EE3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35">
    <w:name w:val="F85FA3866F264FD2AB459C5601D3D2F73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35">
    <w:name w:val="D758A8C9857C4B7E99EDA3CA47FA8E273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13">
    <w:name w:val="C5F9347C6E0F432695E51088C57F0DE11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26">
    <w:name w:val="4D87A74379E3477A9A17AD30C892A78B2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9">
    <w:name w:val="9FBBB80DE6D74C93983D10D25CF62B2A9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9">
    <w:name w:val="89D41F7261484407AAA771729B941D8D9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C47D97E7249048BBC51A37C5F6CE35">
    <w:name w:val="44BC47D97E7249048BBC51A37C5F6CE3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D5DD76EE449B8A4A01BAC58C995A19">
    <w:name w:val="266D5DD76EE449B8A4A01BAC58C995A19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98A26081F4F5F8A29D4D86A5D83E95">
    <w:name w:val="58698A26081F4F5F8A29D4D86A5D83E9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B21BD8A7D40D59A7593B6D58E3AE35">
    <w:name w:val="0FDB21BD8A7D40D59A7593B6D58E3AE3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750FE2E44986B29C8A6AB37C09815">
    <w:name w:val="4F02750FE2E44986B29C8A6AB37C0981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415CFD10342FCBDBD1919F20F969B3">
    <w:name w:val="E01415CFD10342FCBDBD1919F20F969B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C12DE9EC14C63990EB53B6C8087C75">
    <w:name w:val="B22C12DE9EC14C63990EB53B6C8087C7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95F8A69E94A62AE99F3D0D85F16CB5">
    <w:name w:val="51795F8A69E94A62AE99F3D0D85F16CB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B74B5F57D405CA3DD8489D5FB17C75">
    <w:name w:val="A05B74B5F57D405CA3DD8489D5FB17C7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4FE841723443CB235923C5C2313775">
    <w:name w:val="96C4FE841723443CB235923C5C231377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FEBA88364267BDC8095B641EB39B7">
    <w:name w:val="914EFEBA88364267BDC8095B641EB39B7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5935DAD58462CB323E543E01CF959">
    <w:name w:val="7A95935DAD58462CB323E543E01CF959"/>
    <w:rsid w:val="00351886"/>
  </w:style>
  <w:style w:type="paragraph" w:customStyle="1" w:styleId="2A16ADC0B6B344C9A0AA2C939D88A773">
    <w:name w:val="2A16ADC0B6B344C9A0AA2C939D88A773"/>
    <w:rsid w:val="00351886"/>
  </w:style>
  <w:style w:type="paragraph" w:customStyle="1" w:styleId="8569474C3D9D4433B056DA0451294983">
    <w:name w:val="8569474C3D9D4433B056DA0451294983"/>
    <w:rsid w:val="00351886"/>
  </w:style>
  <w:style w:type="paragraph" w:customStyle="1" w:styleId="3A28577CD6714E4EAF690BD98EEFE89031">
    <w:name w:val="3A28577CD6714E4EAF690BD98EEFE8903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49">
    <w:name w:val="62F4A43D292144DEBB7435ED45E4B82B49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48">
    <w:name w:val="EC95AC0A84CD4611BF8D34765179DE614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47">
    <w:name w:val="316E738585614C2094F30F9A1ECA804147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46">
    <w:name w:val="1F160E1891354588BF9C234058FBE97D4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45">
    <w:name w:val="1352170DE69A45238D5DB7614DF28CD84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45">
    <w:name w:val="B6F9EC837B234FF5A7C4261D3639E60D4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45">
    <w:name w:val="052DEE1224EE4161AF2BD2E8D2378A3F45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43">
    <w:name w:val="309FC6F5412F4F3C9677DF1081F1889E43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42">
    <w:name w:val="CAC4638CDDA541C88F90D07F7A62856142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38">
    <w:name w:val="F50D94ECD8DC4FB784FA3AB4890F61433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39">
    <w:name w:val="33138EF5649C41DBA128F2B33E2D41EE39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36">
    <w:name w:val="F85FA3866F264FD2AB459C5601D3D2F73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36">
    <w:name w:val="D758A8C9857C4B7E99EDA3CA47FA8E273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14">
    <w:name w:val="C5F9347C6E0F432695E51088C57F0DE11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27">
    <w:name w:val="4D87A74379E3477A9A17AD30C892A78B27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10">
    <w:name w:val="9FBBB80DE6D74C93983D10D25CF62B2A10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10">
    <w:name w:val="89D41F7261484407AAA771729B941D8D10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C47D97E7249048BBC51A37C5F6CE36">
    <w:name w:val="44BC47D97E7249048BBC51A37C5F6CE3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5935DAD58462CB323E543E01CF9591">
    <w:name w:val="7A95935DAD58462CB323E543E01CF959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ADC0B6B344C9A0AA2C939D88A7731">
    <w:name w:val="2A16ADC0B6B344C9A0AA2C939D88A773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9474C3D9D4433B056DA04512949831">
    <w:name w:val="8569474C3D9D4433B056DA04512949831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2750FE2E44986B29C8A6AB37C09816">
    <w:name w:val="4F02750FE2E44986B29C8A6AB37C0981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415CFD10342FCBDBD1919F20F969B4">
    <w:name w:val="E01415CFD10342FCBDBD1919F20F969B4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C12DE9EC14C63990EB53B6C8087C76">
    <w:name w:val="B22C12DE9EC14C63990EB53B6C8087C7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95F8A69E94A62AE99F3D0D85F16CB6">
    <w:name w:val="51795F8A69E94A62AE99F3D0D85F16CB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B74B5F57D405CA3DD8489D5FB17C76">
    <w:name w:val="A05B74B5F57D405CA3DD8489D5FB17C7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4FE841723443CB235923C5C2313776">
    <w:name w:val="96C4FE841723443CB235923C5C2313776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FEBA88364267BDC8095B641EB39B8">
    <w:name w:val="914EFEBA88364267BDC8095B641EB39B8"/>
    <w:rsid w:val="0035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C29EC22D4030BE3193AF032B8C16">
    <w:name w:val="D3DAC29EC22D4030BE3193AF032B8C16"/>
    <w:rsid w:val="00351886"/>
  </w:style>
  <w:style w:type="paragraph" w:customStyle="1" w:styleId="31173D5BA5E24EF3A97C17CC948B87E8">
    <w:name w:val="31173D5BA5E24EF3A97C17CC948B87E8"/>
    <w:rsid w:val="00351886"/>
  </w:style>
  <w:style w:type="paragraph" w:customStyle="1" w:styleId="7C55427D1D88456591DC340E25FBAFAD">
    <w:name w:val="7C55427D1D88456591DC340E25FBAFAD"/>
    <w:rsid w:val="00351886"/>
  </w:style>
  <w:style w:type="paragraph" w:customStyle="1" w:styleId="3A28577CD6714E4EAF690BD98EEFE89032">
    <w:name w:val="3A28577CD6714E4EAF690BD98EEFE89032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50">
    <w:name w:val="62F4A43D292144DEBB7435ED45E4B82B50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49">
    <w:name w:val="EC95AC0A84CD4611BF8D34765179DE6149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48">
    <w:name w:val="316E738585614C2094F30F9A1ECA804148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47">
    <w:name w:val="1F160E1891354588BF9C234058FBE97D47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46">
    <w:name w:val="1352170DE69A45238D5DB7614DF28CD846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46">
    <w:name w:val="B6F9EC837B234FF5A7C4261D3639E60D46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46">
    <w:name w:val="052DEE1224EE4161AF2BD2E8D2378A3F46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44">
    <w:name w:val="309FC6F5412F4F3C9677DF1081F1889E44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43">
    <w:name w:val="CAC4638CDDA541C88F90D07F7A62856143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39">
    <w:name w:val="F50D94ECD8DC4FB784FA3AB4890F614339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40">
    <w:name w:val="33138EF5649C41DBA128F2B33E2D41EE40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37">
    <w:name w:val="F85FA3866F264FD2AB459C5601D3D2F737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37">
    <w:name w:val="D758A8C9857C4B7E99EDA3CA47FA8E2737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15">
    <w:name w:val="C5F9347C6E0F432695E51088C57F0DE115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28">
    <w:name w:val="4D87A74379E3477A9A17AD30C892A78B28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11">
    <w:name w:val="9FBBB80DE6D74C93983D10D25CF62B2A11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11">
    <w:name w:val="89D41F7261484407AAA771729B941D8D11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C47D97E7249048BBC51A37C5F6CE37">
    <w:name w:val="44BC47D97E7249048BBC51A37C5F6CE37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5935DAD58462CB323E543E01CF9592">
    <w:name w:val="7A95935DAD58462CB323E543E01CF9592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ADC0B6B344C9A0AA2C939D88A7732">
    <w:name w:val="2A16ADC0B6B344C9A0AA2C939D88A7732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9474C3D9D4433B056DA04512949832">
    <w:name w:val="8569474C3D9D4433B056DA04512949832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C29EC22D4030BE3193AF032B8C161">
    <w:name w:val="D3DAC29EC22D4030BE3193AF032B8C161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A30E0419448F2AE226AB37D970710">
    <w:name w:val="6EFA30E0419448F2AE226AB37D970710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5EF1D6FE144CB8325348573DBD530">
    <w:name w:val="1CE5EF1D6FE144CB8325348573DBD530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4C7A28A6422692D34947713F650A">
    <w:name w:val="38DB4C7A28A6422692D34947713F650A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0A588E94B4AC88B4060E6ED5923C1">
    <w:name w:val="B7A0A588E94B4AC88B4060E6ED5923C1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FEA1C455649D5A1527E662F0CF690">
    <w:name w:val="712FEA1C455649D5A1527E662F0CF690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FB043C22842BFA612D3C2686C608B">
    <w:name w:val="078FB043C22842BFA612D3C2686C608B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33">
    <w:name w:val="3A28577CD6714E4EAF690BD98EEFE89033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51">
    <w:name w:val="62F4A43D292144DEBB7435ED45E4B82B51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50">
    <w:name w:val="EC95AC0A84CD4611BF8D34765179DE6150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49">
    <w:name w:val="316E738585614C2094F30F9A1ECA804149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48">
    <w:name w:val="1F160E1891354588BF9C234058FBE97D48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47">
    <w:name w:val="1352170DE69A45238D5DB7614DF28CD847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47">
    <w:name w:val="B6F9EC837B234FF5A7C4261D3639E60D47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47">
    <w:name w:val="052DEE1224EE4161AF2BD2E8D2378A3F47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45">
    <w:name w:val="309FC6F5412F4F3C9677DF1081F1889E45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44">
    <w:name w:val="CAC4638CDDA541C88F90D07F7A62856144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40">
    <w:name w:val="F50D94ECD8DC4FB784FA3AB4890F614340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41">
    <w:name w:val="33138EF5649C41DBA128F2B33E2D41EE41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38">
    <w:name w:val="F85FA3866F264FD2AB459C5601D3D2F738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38">
    <w:name w:val="D758A8C9857C4B7E99EDA3CA47FA8E2738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16">
    <w:name w:val="C5F9347C6E0F432695E51088C57F0DE116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29">
    <w:name w:val="4D87A74379E3477A9A17AD30C892A78B29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12">
    <w:name w:val="9FBBB80DE6D74C93983D10D25CF62B2A12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12">
    <w:name w:val="89D41F7261484407AAA771729B941D8D12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C47D97E7249048BBC51A37C5F6CE38">
    <w:name w:val="44BC47D97E7249048BBC51A37C5F6CE38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5935DAD58462CB323E543E01CF9593">
    <w:name w:val="7A95935DAD58462CB323E543E01CF9593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6ADC0B6B344C9A0AA2C939D88A7733">
    <w:name w:val="2A16ADC0B6B344C9A0AA2C939D88A7733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9474C3D9D4433B056DA04512949833">
    <w:name w:val="8569474C3D9D4433B056DA04512949833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C29EC22D4030BE3193AF032B8C162">
    <w:name w:val="D3DAC29EC22D4030BE3193AF032B8C162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A30E0419448F2AE226AB37D9707101">
    <w:name w:val="6EFA30E0419448F2AE226AB37D9707101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5EF1D6FE144CB8325348573DBD5301">
    <w:name w:val="1CE5EF1D6FE144CB8325348573DBD5301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B4C7A28A6422692D34947713F650A1">
    <w:name w:val="38DB4C7A28A6422692D34947713F650A1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0A588E94B4AC88B4060E6ED5923C11">
    <w:name w:val="B7A0A588E94B4AC88B4060E6ED5923C11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2FEA1C455649D5A1527E662F0CF6901">
    <w:name w:val="712FEA1C455649D5A1527E662F0CF6901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FB043C22842BFA612D3C2686C608B1">
    <w:name w:val="078FB043C22842BFA612D3C2686C608B1"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34">
    <w:name w:val="3A28577CD6714E4EAF690BD98EEFE89034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52">
    <w:name w:val="62F4A43D292144DEBB7435ED45E4B82B52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51">
    <w:name w:val="EC95AC0A84CD4611BF8D34765179DE6151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50">
    <w:name w:val="316E738585614C2094F30F9A1ECA804150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49">
    <w:name w:val="1F160E1891354588BF9C234058FBE97D49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48">
    <w:name w:val="1352170DE69A45238D5DB7614DF28CD848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48">
    <w:name w:val="B6F9EC837B234FF5A7C4261D3639E60D48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48">
    <w:name w:val="052DEE1224EE4161AF2BD2E8D2378A3F48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46">
    <w:name w:val="309FC6F5412F4F3C9677DF1081F1889E46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45">
    <w:name w:val="CAC4638CDDA541C88F90D07F7A62856145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41">
    <w:name w:val="F50D94ECD8DC4FB784FA3AB4890F614341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42">
    <w:name w:val="33138EF5649C41DBA128F2B33E2D41EE42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39">
    <w:name w:val="F85FA3866F264FD2AB459C5601D3D2F739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39">
    <w:name w:val="D758A8C9857C4B7E99EDA3CA47FA8E2739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17">
    <w:name w:val="C5F9347C6E0F432695E51088C57F0DE117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30">
    <w:name w:val="4D87A74379E3477A9A17AD30C892A78B30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13">
    <w:name w:val="9FBBB80DE6D74C93983D10D25CF62B2A13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13">
    <w:name w:val="89D41F7261484407AAA771729B941D8D13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C47D97E7249048BBC51A37C5F6CE39">
    <w:name w:val="44BC47D97E7249048BBC51A37C5F6CE39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5935DAD58462CB323E543E01CF9594">
    <w:name w:val="7A95935DAD58462CB323E543E01CF9594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68FBAF844FA5BFE52816EEEE281B">
    <w:name w:val="F90268FBAF844FA5BFE52816EEEE281B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00D9ED264E39B840893AFA71FF1D">
    <w:name w:val="1B9C00D9ED264E39B840893AFA71FF1D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03BA98A9B4EB4A2963BF3ACA8B84E">
    <w:name w:val="C4203BA98A9B4EB4A2963BF3ACA8B84E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DCD3400454F5E8C95BFA7D9574B90">
    <w:name w:val="581DCD3400454F5E8C95BFA7D9574B90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F2464618494DB410B425E6F8015D">
    <w:name w:val="683FF2464618494DB410B425E6F8015D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094BE9D0D48B98CEF6090E0213606">
    <w:name w:val="3AD094BE9D0D48B98CEF6090E0213606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8D1DEA2F545B096325246B94C062B">
    <w:name w:val="3CD8D1DEA2F545B096325246B94C062B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E28B26D29466BB47B941B3DFA716A">
    <w:name w:val="C23E28B26D29466BB47B941B3DFA716A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23B1B18134B2A8E416D4311064A94">
    <w:name w:val="C8B23B1B18134B2A8E416D4311064A94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35">
    <w:name w:val="3A28577CD6714E4EAF690BD98EEFE89035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53">
    <w:name w:val="62F4A43D292144DEBB7435ED45E4B82B53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52">
    <w:name w:val="EC95AC0A84CD4611BF8D34765179DE6152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51">
    <w:name w:val="316E738585614C2094F30F9A1ECA804151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50">
    <w:name w:val="1F160E1891354588BF9C234058FBE97D50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49">
    <w:name w:val="1352170DE69A45238D5DB7614DF28CD849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49">
    <w:name w:val="B6F9EC837B234FF5A7C4261D3639E60D49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49">
    <w:name w:val="052DEE1224EE4161AF2BD2E8D2378A3F49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47">
    <w:name w:val="309FC6F5412F4F3C9677DF1081F1889E47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46">
    <w:name w:val="CAC4638CDDA541C88F90D07F7A62856146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42">
    <w:name w:val="F50D94ECD8DC4FB784FA3AB4890F614342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43">
    <w:name w:val="33138EF5649C41DBA128F2B33E2D41EE43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40">
    <w:name w:val="F85FA3866F264FD2AB459C5601D3D2F740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40">
    <w:name w:val="D758A8C9857C4B7E99EDA3CA47FA8E2740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18">
    <w:name w:val="C5F9347C6E0F432695E51088C57F0DE118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31">
    <w:name w:val="4D87A74379E3477A9A17AD30C892A78B31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14">
    <w:name w:val="9FBBB80DE6D74C93983D10D25CF62B2A14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14">
    <w:name w:val="89D41F7261484407AAA771729B941D8D14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C47D97E7249048BBC51A37C5F6CE310">
    <w:name w:val="44BC47D97E7249048BBC51A37C5F6CE310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5935DAD58462CB323E543E01CF9595">
    <w:name w:val="7A95935DAD58462CB323E543E01CF9595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68FBAF844FA5BFE52816EEEE281B1">
    <w:name w:val="F90268FBAF844FA5BFE52816EEEE281B1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00D9ED264E39B840893AFA71FF1D1">
    <w:name w:val="1B9C00D9ED264E39B840893AFA71FF1D1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03BA98A9B4EB4A2963BF3ACA8B84E1">
    <w:name w:val="C4203BA98A9B4EB4A2963BF3ACA8B84E1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DCD3400454F5E8C95BFA7D9574B901">
    <w:name w:val="581DCD3400454F5E8C95BFA7D9574B901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F2464618494DB410B425E6F8015D1">
    <w:name w:val="683FF2464618494DB410B425E6F8015D1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094BE9D0D48B98CEF6090E02136061">
    <w:name w:val="3AD094BE9D0D48B98CEF6090E02136061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8D1DEA2F545B096325246B94C062B1">
    <w:name w:val="3CD8D1DEA2F545B096325246B94C062B1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E28B26D29466BB47B941B3DFA716A1">
    <w:name w:val="C23E28B26D29466BB47B941B3DFA716A1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23B1B18134B2A8E416D4311064A941">
    <w:name w:val="C8B23B1B18134B2A8E416D4311064A941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36">
    <w:name w:val="3A28577CD6714E4EAF690BD98EEFE89036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54">
    <w:name w:val="62F4A43D292144DEBB7435ED45E4B82B54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53">
    <w:name w:val="EC95AC0A84CD4611BF8D34765179DE6153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52">
    <w:name w:val="316E738585614C2094F30F9A1ECA804152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51">
    <w:name w:val="1F160E1891354588BF9C234058FBE97D51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50">
    <w:name w:val="1352170DE69A45238D5DB7614DF28CD850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50">
    <w:name w:val="B6F9EC837B234FF5A7C4261D3639E60D50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50">
    <w:name w:val="052DEE1224EE4161AF2BD2E8D2378A3F50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FC6F5412F4F3C9677DF1081F1889E48">
    <w:name w:val="309FC6F5412F4F3C9677DF1081F1889E48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638CDDA541C88F90D07F7A62856147">
    <w:name w:val="CAC4638CDDA541C88F90D07F7A62856147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43">
    <w:name w:val="F50D94ECD8DC4FB784FA3AB4890F614343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44">
    <w:name w:val="33138EF5649C41DBA128F2B33E2D41EE44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41">
    <w:name w:val="F85FA3866F264FD2AB459C5601D3D2F741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41">
    <w:name w:val="D758A8C9857C4B7E99EDA3CA47FA8E2741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EEB85372E48DB9B1EF2A524E91FFA">
    <w:name w:val="CB8EEB85372E48DB9B1EF2A524E91FFA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19">
    <w:name w:val="C5F9347C6E0F432695E51088C57F0DE119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32">
    <w:name w:val="4D87A74379E3477A9A17AD30C892A78B32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15">
    <w:name w:val="9FBBB80DE6D74C93983D10D25CF62B2A15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15">
    <w:name w:val="89D41F7261484407AAA771729B941D8D15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C47D97E7249048BBC51A37C5F6CE311">
    <w:name w:val="44BC47D97E7249048BBC51A37C5F6CE311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5935DAD58462CB323E543E01CF9596">
    <w:name w:val="7A95935DAD58462CB323E543E01CF9596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68FBAF844FA5BFE52816EEEE281B2">
    <w:name w:val="F90268FBAF844FA5BFE52816EEEE281B2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00D9ED264E39B840893AFA71FF1D2">
    <w:name w:val="1B9C00D9ED264E39B840893AFA71FF1D2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03BA98A9B4EB4A2963BF3ACA8B84E2">
    <w:name w:val="C4203BA98A9B4EB4A2963BF3ACA8B84E2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DCD3400454F5E8C95BFA7D9574B902">
    <w:name w:val="581DCD3400454F5E8C95BFA7D9574B902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F2464618494DB410B425E6F8015D2">
    <w:name w:val="683FF2464618494DB410B425E6F8015D2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094BE9D0D48B98CEF6090E02136062">
    <w:name w:val="3AD094BE9D0D48B98CEF6090E02136062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8D1DEA2F545B096325246B94C062B2">
    <w:name w:val="3CD8D1DEA2F545B096325246B94C062B2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E28B26D29466BB47B941B3DFA716A2">
    <w:name w:val="C23E28B26D29466BB47B941B3DFA716A2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23B1B18134B2A8E416D4311064A942">
    <w:name w:val="C8B23B1B18134B2A8E416D4311064A942"/>
    <w:rsid w:val="0047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B68BA2FE4566AE013ABFC2E36826">
    <w:name w:val="2C3EB68BA2FE4566AE013ABFC2E36826"/>
    <w:rsid w:val="00EF3C0D"/>
    <w:pPr>
      <w:spacing w:after="160" w:line="259" w:lineRule="auto"/>
    </w:pPr>
  </w:style>
  <w:style w:type="paragraph" w:customStyle="1" w:styleId="FA0F7AB4534345D3A5C765E2BCF622CB">
    <w:name w:val="FA0F7AB4534345D3A5C765E2BCF622CB"/>
    <w:rsid w:val="00EF3C0D"/>
    <w:pPr>
      <w:spacing w:after="160" w:line="259" w:lineRule="auto"/>
    </w:pPr>
  </w:style>
  <w:style w:type="paragraph" w:customStyle="1" w:styleId="F347D7132278483AA5215F434E102FE0">
    <w:name w:val="F347D7132278483AA5215F434E102FE0"/>
    <w:rsid w:val="00EF3C0D"/>
    <w:pPr>
      <w:spacing w:after="160" w:line="259" w:lineRule="auto"/>
    </w:pPr>
  </w:style>
  <w:style w:type="paragraph" w:customStyle="1" w:styleId="5DB10F3232594D4590B96A632FDE5C9B">
    <w:name w:val="5DB10F3232594D4590B96A632FDE5C9B"/>
    <w:rsid w:val="00EF3C0D"/>
    <w:pPr>
      <w:spacing w:after="160" w:line="259" w:lineRule="auto"/>
    </w:pPr>
  </w:style>
  <w:style w:type="paragraph" w:customStyle="1" w:styleId="70400AEAD9BF412ABE634701DB9B27EF">
    <w:name w:val="70400AEAD9BF412ABE634701DB9B27EF"/>
    <w:rsid w:val="00EF3C0D"/>
    <w:pPr>
      <w:spacing w:after="160" w:line="259" w:lineRule="auto"/>
    </w:pPr>
  </w:style>
  <w:style w:type="paragraph" w:customStyle="1" w:styleId="3A28577CD6714E4EAF690BD98EEFE89037">
    <w:name w:val="3A28577CD6714E4EAF690BD98EEFE8903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55">
    <w:name w:val="62F4A43D292144DEBB7435ED45E4B82B5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54">
    <w:name w:val="EC95AC0A84CD4611BF8D34765179DE615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53">
    <w:name w:val="316E738585614C2094F30F9A1ECA80415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52">
    <w:name w:val="1F160E1891354588BF9C234058FBE97D5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51">
    <w:name w:val="1352170DE69A45238D5DB7614DF28CD85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51">
    <w:name w:val="B6F9EC837B234FF5A7C4261D3639E60D5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51">
    <w:name w:val="052DEE1224EE4161AF2BD2E8D2378A3F5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B68BA2FE4566AE013ABFC2E368261">
    <w:name w:val="2C3EB68BA2FE4566AE013ABFC2E36826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F7AB4534345D3A5C765E2BCF622CB1">
    <w:name w:val="FA0F7AB4534345D3A5C765E2BCF622CB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7D7132278483AA5215F434E102FE01">
    <w:name w:val="F347D7132278483AA5215F434E102FE0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10F3232594D4590B96A632FDE5C9B1">
    <w:name w:val="5DB10F3232594D4590B96A632FDE5C9B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44">
    <w:name w:val="F50D94ECD8DC4FB784FA3AB4890F61434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45">
    <w:name w:val="33138EF5649C41DBA128F2B33E2D41EE4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42">
    <w:name w:val="F85FA3866F264FD2AB459C5601D3D2F74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42">
    <w:name w:val="D758A8C9857C4B7E99EDA3CA47FA8E274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EEB85372E48DB9B1EF2A524E91FFA1">
    <w:name w:val="CB8EEB85372E48DB9B1EF2A524E91FFA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0AEAD9BF412ABE634701DB9B27EF1">
    <w:name w:val="70400AEAD9BF412ABE634701DB9B27EF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20">
    <w:name w:val="C5F9347C6E0F432695E51088C57F0DE120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33">
    <w:name w:val="4D87A74379E3477A9A17AD30C892A78B3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16">
    <w:name w:val="9FBBB80DE6D74C93983D10D25CF62B2A1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16">
    <w:name w:val="89D41F7261484407AAA771729B941D8D1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A49464874DE2B5C11A9D83417678">
    <w:name w:val="E591A49464874DE2B5C11A9D83417678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6575B91274418A47D1343F5448BEE">
    <w:name w:val="9056575B91274418A47D1343F5448BEE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D265165BA4342AB6ACFA2D9284B3B">
    <w:name w:val="77DD265165BA4342AB6ACFA2D9284B3B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F9102EBE84BC399FE159F4435C39C">
    <w:name w:val="109F9102EBE84BC399FE159F4435C39C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B1D1AB3E417F852A3761599C9876">
    <w:name w:val="8D43B1D1AB3E417F852A3761599C987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397F8A949E9A2204FAC3C6BAB6B">
    <w:name w:val="DB9BB397F8A949E9A2204FAC3C6BAB6B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41C64A11349DF86D2F994FF426B85">
    <w:name w:val="8A541C64A11349DF86D2F994FF426B8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342E6397A40C0BE9EFBDA59A2E853">
    <w:name w:val="A27342E6397A40C0BE9EFBDA59A2E85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822AA50EC4BE4A4CFA5E7838212E7">
    <w:name w:val="0E3822AA50EC4BE4A4CFA5E7838212E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0F9CA17BD48728F7D1A4F20CFAC26">
    <w:name w:val="8D40F9CA17BD48728F7D1A4F20CFAC2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54EDCD8B14F149BDDDB04A01FA51F">
    <w:name w:val="3ED54EDCD8B14F149BDDDB04A01FA51F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4FB094BC4A1DBA628F49A120367F">
    <w:name w:val="F6084FB094BC4A1DBA628F49A120367F"/>
    <w:rsid w:val="00EF3C0D"/>
    <w:pPr>
      <w:spacing w:after="160" w:line="259" w:lineRule="auto"/>
    </w:pPr>
  </w:style>
  <w:style w:type="paragraph" w:customStyle="1" w:styleId="3A28577CD6714E4EAF690BD98EEFE89038">
    <w:name w:val="3A28577CD6714E4EAF690BD98EEFE89038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56">
    <w:name w:val="62F4A43D292144DEBB7435ED45E4B82B5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55">
    <w:name w:val="EC95AC0A84CD4611BF8D34765179DE615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54">
    <w:name w:val="316E738585614C2094F30F9A1ECA80415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53">
    <w:name w:val="1F160E1891354588BF9C234058FBE97D5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52">
    <w:name w:val="1352170DE69A45238D5DB7614DF28CD85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52">
    <w:name w:val="B6F9EC837B234FF5A7C4261D3639E60D5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52">
    <w:name w:val="052DEE1224EE4161AF2BD2E8D2378A3F5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B68BA2FE4566AE013ABFC2E368262">
    <w:name w:val="2C3EB68BA2FE4566AE013ABFC2E36826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4FB094BC4A1DBA628F49A120367F1">
    <w:name w:val="F6084FB094BC4A1DBA628F49A120367F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7D7132278483AA5215F434E102FE02">
    <w:name w:val="F347D7132278483AA5215F434E102FE0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10F3232594D4590B96A632FDE5C9B2">
    <w:name w:val="5DB10F3232594D4590B96A632FDE5C9B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45">
    <w:name w:val="F50D94ECD8DC4FB784FA3AB4890F61434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46">
    <w:name w:val="33138EF5649C41DBA128F2B33E2D41EE4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43">
    <w:name w:val="F85FA3866F264FD2AB459C5601D3D2F74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43">
    <w:name w:val="D758A8C9857C4B7E99EDA3CA47FA8E274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EEB85372E48DB9B1EF2A524E91FFA2">
    <w:name w:val="CB8EEB85372E48DB9B1EF2A524E91FFA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0AEAD9BF412ABE634701DB9B27EF2">
    <w:name w:val="70400AEAD9BF412ABE634701DB9B27EF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21">
    <w:name w:val="C5F9347C6E0F432695E51088C57F0DE12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34">
    <w:name w:val="4D87A74379E3477A9A17AD30C892A78B3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17">
    <w:name w:val="9FBBB80DE6D74C93983D10D25CF62B2A1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17">
    <w:name w:val="89D41F7261484407AAA771729B941D8D1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A49464874DE2B5C11A9D834176781">
    <w:name w:val="E591A49464874DE2B5C11A9D83417678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6575B91274418A47D1343F5448BEE1">
    <w:name w:val="9056575B91274418A47D1343F5448BEE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D265165BA4342AB6ACFA2D9284B3B1">
    <w:name w:val="77DD265165BA4342AB6ACFA2D9284B3B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F9102EBE84BC399FE159F4435C39C1">
    <w:name w:val="109F9102EBE84BC399FE159F4435C39C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B1D1AB3E417F852A3761599C98761">
    <w:name w:val="8D43B1D1AB3E417F852A3761599C9876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397F8A949E9A2204FAC3C6BAB6B1">
    <w:name w:val="DB9BB397F8A949E9A2204FAC3C6BAB6B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41C64A11349DF86D2F994FF426B851">
    <w:name w:val="8A541C64A11349DF86D2F994FF426B85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342E6397A40C0BE9EFBDA59A2E8531">
    <w:name w:val="A27342E6397A40C0BE9EFBDA59A2E853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822AA50EC4BE4A4CFA5E7838212E71">
    <w:name w:val="0E3822AA50EC4BE4A4CFA5E7838212E7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0F9CA17BD48728F7D1A4F20CFAC261">
    <w:name w:val="8D40F9CA17BD48728F7D1A4F20CFAC26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54EDCD8B14F149BDDDB04A01FA51F1">
    <w:name w:val="3ED54EDCD8B14F149BDDDB04A01FA51F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2C15DFACF43109D0020F3B0D680A0">
    <w:name w:val="F362C15DFACF43109D0020F3B0D680A0"/>
    <w:rsid w:val="00EF3C0D"/>
    <w:pPr>
      <w:spacing w:after="160" w:line="259" w:lineRule="auto"/>
    </w:pPr>
  </w:style>
  <w:style w:type="paragraph" w:customStyle="1" w:styleId="3A28577CD6714E4EAF690BD98EEFE89039">
    <w:name w:val="3A28577CD6714E4EAF690BD98EEFE89039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57">
    <w:name w:val="62F4A43D292144DEBB7435ED45E4B82B5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56">
    <w:name w:val="EC95AC0A84CD4611BF8D34765179DE615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55">
    <w:name w:val="316E738585614C2094F30F9A1ECA80415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54">
    <w:name w:val="1F160E1891354588BF9C234058FBE97D5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53">
    <w:name w:val="1352170DE69A45238D5DB7614DF28CD85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53">
    <w:name w:val="B6F9EC837B234FF5A7C4261D3639E60D5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53">
    <w:name w:val="052DEE1224EE4161AF2BD2E8D2378A3F5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B68BA2FE4566AE013ABFC2E368263">
    <w:name w:val="2C3EB68BA2FE4566AE013ABFC2E36826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4FB094BC4A1DBA628F49A120367F2">
    <w:name w:val="F6084FB094BC4A1DBA628F49A120367F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7D7132278483AA5215F434E102FE03">
    <w:name w:val="F347D7132278483AA5215F434E102FE0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10F3232594D4590B96A632FDE5C9B3">
    <w:name w:val="5DB10F3232594D4590B96A632FDE5C9B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46">
    <w:name w:val="F50D94ECD8DC4FB784FA3AB4890F61434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47">
    <w:name w:val="33138EF5649C41DBA128F2B33E2D41EE4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44">
    <w:name w:val="F85FA3866F264FD2AB459C5601D3D2F74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44">
    <w:name w:val="D758A8C9857C4B7E99EDA3CA47FA8E274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EEB85372E48DB9B1EF2A524E91FFA3">
    <w:name w:val="CB8EEB85372E48DB9B1EF2A524E91FFA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0AEAD9BF412ABE634701DB9B27EF3">
    <w:name w:val="70400AEAD9BF412ABE634701DB9B27EF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3B009EF1D4E2198FD61DB71AE1DF9">
    <w:name w:val="7623B009EF1D4E2198FD61DB71AE1DF9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22">
    <w:name w:val="C5F9347C6E0F432695E51088C57F0DE12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35">
    <w:name w:val="4D87A74379E3477A9A17AD30C892A78B3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18">
    <w:name w:val="9FBBB80DE6D74C93983D10D25CF62B2A18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18">
    <w:name w:val="89D41F7261484407AAA771729B941D8D18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A49464874DE2B5C11A9D834176782">
    <w:name w:val="E591A49464874DE2B5C11A9D83417678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6575B91274418A47D1343F5448BEE2">
    <w:name w:val="9056575B91274418A47D1343F5448BEE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D265165BA4342AB6ACFA2D9284B3B2">
    <w:name w:val="77DD265165BA4342AB6ACFA2D9284B3B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F9102EBE84BC399FE159F4435C39C2">
    <w:name w:val="109F9102EBE84BC399FE159F4435C39C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B1D1AB3E417F852A3761599C98762">
    <w:name w:val="8D43B1D1AB3E417F852A3761599C9876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397F8A949E9A2204FAC3C6BAB6B2">
    <w:name w:val="DB9BB397F8A949E9A2204FAC3C6BAB6B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41C64A11349DF86D2F994FF426B852">
    <w:name w:val="8A541C64A11349DF86D2F994FF426B85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342E6397A40C0BE9EFBDA59A2E8532">
    <w:name w:val="A27342E6397A40C0BE9EFBDA59A2E853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822AA50EC4BE4A4CFA5E7838212E72">
    <w:name w:val="0E3822AA50EC4BE4A4CFA5E7838212E7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0F9CA17BD48728F7D1A4F20CFAC262">
    <w:name w:val="8D40F9CA17BD48728F7D1A4F20CFAC26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54EDCD8B14F149BDDDB04A01FA51F2">
    <w:name w:val="3ED54EDCD8B14F149BDDDB04A01FA51F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40">
    <w:name w:val="3A28577CD6714E4EAF690BD98EEFE89040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58">
    <w:name w:val="62F4A43D292144DEBB7435ED45E4B82B58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57">
    <w:name w:val="EC95AC0A84CD4611BF8D34765179DE615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56">
    <w:name w:val="316E738585614C2094F30F9A1ECA80415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55">
    <w:name w:val="1F160E1891354588BF9C234058FBE97D5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54">
    <w:name w:val="1352170DE69A45238D5DB7614DF28CD85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54">
    <w:name w:val="B6F9EC837B234FF5A7C4261D3639E60D5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54">
    <w:name w:val="052DEE1224EE4161AF2BD2E8D2378A3F5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B68BA2FE4566AE013ABFC2E368264">
    <w:name w:val="2C3EB68BA2FE4566AE013ABFC2E36826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4FB094BC4A1DBA628F49A120367F3">
    <w:name w:val="F6084FB094BC4A1DBA628F49A120367F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7D7132278483AA5215F434E102FE04">
    <w:name w:val="F347D7132278483AA5215F434E102FE0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10F3232594D4590B96A632FDE5C9B4">
    <w:name w:val="5DB10F3232594D4590B96A632FDE5C9B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47">
    <w:name w:val="F50D94ECD8DC4FB784FA3AB4890F61434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48">
    <w:name w:val="33138EF5649C41DBA128F2B33E2D41EE48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45">
    <w:name w:val="F85FA3866F264FD2AB459C5601D3D2F74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45">
    <w:name w:val="D758A8C9857C4B7E99EDA3CA47FA8E274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EEB85372E48DB9B1EF2A524E91FFA4">
    <w:name w:val="CB8EEB85372E48DB9B1EF2A524E91FFA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0AEAD9BF412ABE634701DB9B27EF4">
    <w:name w:val="70400AEAD9BF412ABE634701DB9B27EF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23">
    <w:name w:val="C5F9347C6E0F432695E51088C57F0DE12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36">
    <w:name w:val="4D87A74379E3477A9A17AD30C892A78B3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19">
    <w:name w:val="9FBBB80DE6D74C93983D10D25CF62B2A19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19">
    <w:name w:val="89D41F7261484407AAA771729B941D8D19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A49464874DE2B5C11A9D834176783">
    <w:name w:val="E591A49464874DE2B5C11A9D83417678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6575B91274418A47D1343F5448BEE3">
    <w:name w:val="9056575B91274418A47D1343F5448BEE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D265165BA4342AB6ACFA2D9284B3B3">
    <w:name w:val="77DD265165BA4342AB6ACFA2D9284B3B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F9102EBE84BC399FE159F4435C39C3">
    <w:name w:val="109F9102EBE84BC399FE159F4435C39C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B1D1AB3E417F852A3761599C98763">
    <w:name w:val="8D43B1D1AB3E417F852A3761599C9876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397F8A949E9A2204FAC3C6BAB6B3">
    <w:name w:val="DB9BB397F8A949E9A2204FAC3C6BAB6B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41C64A11349DF86D2F994FF426B853">
    <w:name w:val="8A541C64A11349DF86D2F994FF426B85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342E6397A40C0BE9EFBDA59A2E8533">
    <w:name w:val="A27342E6397A40C0BE9EFBDA59A2E853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822AA50EC4BE4A4CFA5E7838212E73">
    <w:name w:val="0E3822AA50EC4BE4A4CFA5E7838212E7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0F9CA17BD48728F7D1A4F20CFAC263">
    <w:name w:val="8D40F9CA17BD48728F7D1A4F20CFAC26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54EDCD8B14F149BDDDB04A01FA51F3">
    <w:name w:val="3ED54EDCD8B14F149BDDDB04A01FA51F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41">
    <w:name w:val="3A28577CD6714E4EAF690BD98EEFE8904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59">
    <w:name w:val="62F4A43D292144DEBB7435ED45E4B82B59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58">
    <w:name w:val="EC95AC0A84CD4611BF8D34765179DE6158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57">
    <w:name w:val="316E738585614C2094F30F9A1ECA80415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56">
    <w:name w:val="1F160E1891354588BF9C234058FBE97D5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55">
    <w:name w:val="1352170DE69A45238D5DB7614DF28CD85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55">
    <w:name w:val="B6F9EC837B234FF5A7C4261D3639E60D5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55">
    <w:name w:val="052DEE1224EE4161AF2BD2E8D2378A3F5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B68BA2FE4566AE013ABFC2E368265">
    <w:name w:val="2C3EB68BA2FE4566AE013ABFC2E36826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4FB094BC4A1DBA628F49A120367F4">
    <w:name w:val="F6084FB094BC4A1DBA628F49A120367F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7D7132278483AA5215F434E102FE05">
    <w:name w:val="F347D7132278483AA5215F434E102FE0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10F3232594D4590B96A632FDE5C9B5">
    <w:name w:val="5DB10F3232594D4590B96A632FDE5C9B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48">
    <w:name w:val="F50D94ECD8DC4FB784FA3AB4890F614348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49">
    <w:name w:val="33138EF5649C41DBA128F2B33E2D41EE49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46">
    <w:name w:val="F85FA3866F264FD2AB459C5601D3D2F74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46">
    <w:name w:val="D758A8C9857C4B7E99EDA3CA47FA8E274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EEB85372E48DB9B1EF2A524E91FFA5">
    <w:name w:val="CB8EEB85372E48DB9B1EF2A524E91FFA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0AEAD9BF412ABE634701DB9B27EF5">
    <w:name w:val="70400AEAD9BF412ABE634701DB9B27EF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24">
    <w:name w:val="C5F9347C6E0F432695E51088C57F0DE12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37">
    <w:name w:val="4D87A74379E3477A9A17AD30C892A78B3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20">
    <w:name w:val="9FBBB80DE6D74C93983D10D25CF62B2A20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20">
    <w:name w:val="89D41F7261484407AAA771729B941D8D20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A49464874DE2B5C11A9D834176784">
    <w:name w:val="E591A49464874DE2B5C11A9D83417678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6575B91274418A47D1343F5448BEE4">
    <w:name w:val="9056575B91274418A47D1343F5448BEE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D265165BA4342AB6ACFA2D9284B3B4">
    <w:name w:val="77DD265165BA4342AB6ACFA2D9284B3B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F9102EBE84BC399FE159F4435C39C4">
    <w:name w:val="109F9102EBE84BC399FE159F4435C39C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B1D1AB3E417F852A3761599C98764">
    <w:name w:val="8D43B1D1AB3E417F852A3761599C9876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397F8A949E9A2204FAC3C6BAB6B4">
    <w:name w:val="DB9BB397F8A949E9A2204FAC3C6BAB6B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41C64A11349DF86D2F994FF426B854">
    <w:name w:val="8A541C64A11349DF86D2F994FF426B85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342E6397A40C0BE9EFBDA59A2E8534">
    <w:name w:val="A27342E6397A40C0BE9EFBDA59A2E853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822AA50EC4BE4A4CFA5E7838212E74">
    <w:name w:val="0E3822AA50EC4BE4A4CFA5E7838212E7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0F9CA17BD48728F7D1A4F20CFAC264">
    <w:name w:val="8D40F9CA17BD48728F7D1A4F20CFAC26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54EDCD8B14F149BDDDB04A01FA51F4">
    <w:name w:val="3ED54EDCD8B14F149BDDDB04A01FA51F4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42">
    <w:name w:val="3A28577CD6714E4EAF690BD98EEFE8904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60">
    <w:name w:val="62F4A43D292144DEBB7435ED45E4B82B60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59">
    <w:name w:val="EC95AC0A84CD4611BF8D34765179DE6159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58">
    <w:name w:val="316E738585614C2094F30F9A1ECA804158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57">
    <w:name w:val="1F160E1891354588BF9C234058FBE97D5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56">
    <w:name w:val="1352170DE69A45238D5DB7614DF28CD85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56">
    <w:name w:val="B6F9EC837B234FF5A7C4261D3639E60D5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56">
    <w:name w:val="052DEE1224EE4161AF2BD2E8D2378A3F5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B68BA2FE4566AE013ABFC2E368266">
    <w:name w:val="2C3EB68BA2FE4566AE013ABFC2E36826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4FB094BC4A1DBA628F49A120367F5">
    <w:name w:val="F6084FB094BC4A1DBA628F49A120367F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7D7132278483AA5215F434E102FE06">
    <w:name w:val="F347D7132278483AA5215F434E102FE0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10F3232594D4590B96A632FDE5C9B6">
    <w:name w:val="5DB10F3232594D4590B96A632FDE5C9B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49">
    <w:name w:val="F50D94ECD8DC4FB784FA3AB4890F614349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50">
    <w:name w:val="33138EF5649C41DBA128F2B33E2D41EE50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47">
    <w:name w:val="F85FA3866F264FD2AB459C5601D3D2F74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47">
    <w:name w:val="D758A8C9857C4B7E99EDA3CA47FA8E274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EEB85372E48DB9B1EF2A524E91FFA6">
    <w:name w:val="CB8EEB85372E48DB9B1EF2A524E91FFA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0AEAD9BF412ABE634701DB9B27EF6">
    <w:name w:val="70400AEAD9BF412ABE634701DB9B27EF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25">
    <w:name w:val="C5F9347C6E0F432695E51088C57F0DE12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38">
    <w:name w:val="4D87A74379E3477A9A17AD30C892A78B38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21">
    <w:name w:val="9FBBB80DE6D74C93983D10D25CF62B2A2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21">
    <w:name w:val="89D41F7261484407AAA771729B941D8D2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A49464874DE2B5C11A9D834176785">
    <w:name w:val="E591A49464874DE2B5C11A9D83417678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6575B91274418A47D1343F5448BEE5">
    <w:name w:val="9056575B91274418A47D1343F5448BEE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D265165BA4342AB6ACFA2D9284B3B5">
    <w:name w:val="77DD265165BA4342AB6ACFA2D9284B3B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F9102EBE84BC399FE159F4435C39C5">
    <w:name w:val="109F9102EBE84BC399FE159F4435C39C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B1D1AB3E417F852A3761599C98765">
    <w:name w:val="8D43B1D1AB3E417F852A3761599C9876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397F8A949E9A2204FAC3C6BAB6B5">
    <w:name w:val="DB9BB397F8A949E9A2204FAC3C6BAB6B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41C64A11349DF86D2F994FF426B855">
    <w:name w:val="8A541C64A11349DF86D2F994FF426B85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342E6397A40C0BE9EFBDA59A2E8535">
    <w:name w:val="A27342E6397A40C0BE9EFBDA59A2E853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822AA50EC4BE4A4CFA5E7838212E75">
    <w:name w:val="0E3822AA50EC4BE4A4CFA5E7838212E7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0F9CA17BD48728F7D1A4F20CFAC265">
    <w:name w:val="8D40F9CA17BD48728F7D1A4F20CFAC26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54EDCD8B14F149BDDDB04A01FA51F5">
    <w:name w:val="3ED54EDCD8B14F149BDDDB04A01FA51F5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8577CD6714E4EAF690BD98EEFE89043">
    <w:name w:val="3A28577CD6714E4EAF690BD98EEFE89043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4A43D292144DEBB7435ED45E4B82B61">
    <w:name w:val="62F4A43D292144DEBB7435ED45E4B82B6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AC0A84CD4611BF8D34765179DE6160">
    <w:name w:val="EC95AC0A84CD4611BF8D34765179DE6160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738585614C2094F30F9A1ECA804159">
    <w:name w:val="316E738585614C2094F30F9A1ECA804159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0E1891354588BF9C234058FBE97D58">
    <w:name w:val="1F160E1891354588BF9C234058FBE97D58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2170DE69A45238D5DB7614DF28CD857">
    <w:name w:val="1352170DE69A45238D5DB7614DF28CD85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9EC837B234FF5A7C4261D3639E60D57">
    <w:name w:val="B6F9EC837B234FF5A7C4261D3639E60D5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DEE1224EE4161AF2BD2E8D2378A3F57">
    <w:name w:val="052DEE1224EE4161AF2BD2E8D2378A3F5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EB68BA2FE4566AE013ABFC2E368267">
    <w:name w:val="2C3EB68BA2FE4566AE013ABFC2E36826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84FB094BC4A1DBA628F49A120367F6">
    <w:name w:val="F6084FB094BC4A1DBA628F49A120367F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7D7132278483AA5215F434E102FE07">
    <w:name w:val="F347D7132278483AA5215F434E102FE0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10F3232594D4590B96A632FDE5C9B7">
    <w:name w:val="5DB10F3232594D4590B96A632FDE5C9B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D94ECD8DC4FB784FA3AB4890F614350">
    <w:name w:val="F50D94ECD8DC4FB784FA3AB4890F614350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38EF5649C41DBA128F2B33E2D41EE51">
    <w:name w:val="33138EF5649C41DBA128F2B33E2D41EE51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FA3866F264FD2AB459C5601D3D2F748">
    <w:name w:val="F85FA3866F264FD2AB459C5601D3D2F748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8A8C9857C4B7E99EDA3CA47FA8E2748">
    <w:name w:val="D758A8C9857C4B7E99EDA3CA47FA8E2748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EEB85372E48DB9B1EF2A524E91FFA7">
    <w:name w:val="CB8EEB85372E48DB9B1EF2A524E91FFA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00AEAD9BF412ABE634701DB9B27EF7">
    <w:name w:val="70400AEAD9BF412ABE634701DB9B27EF7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9347C6E0F432695E51088C57F0DE126">
    <w:name w:val="C5F9347C6E0F432695E51088C57F0DE12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7A74379E3477A9A17AD30C892A78B39">
    <w:name w:val="4D87A74379E3477A9A17AD30C892A78B39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BB80DE6D74C93983D10D25CF62B2A22">
    <w:name w:val="9FBBB80DE6D74C93983D10D25CF62B2A2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41F7261484407AAA771729B941D8D22">
    <w:name w:val="89D41F7261484407AAA771729B941D8D22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A49464874DE2B5C11A9D834176786">
    <w:name w:val="E591A49464874DE2B5C11A9D83417678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6575B91274418A47D1343F5448BEE6">
    <w:name w:val="9056575B91274418A47D1343F5448BEE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D265165BA4342AB6ACFA2D9284B3B6">
    <w:name w:val="77DD265165BA4342AB6ACFA2D9284B3B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F9102EBE84BC399FE159F4435C39C6">
    <w:name w:val="109F9102EBE84BC399FE159F4435C39C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B1D1AB3E417F852A3761599C98766">
    <w:name w:val="8D43B1D1AB3E417F852A3761599C9876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BB397F8A949E9A2204FAC3C6BAB6B6">
    <w:name w:val="DB9BB397F8A949E9A2204FAC3C6BAB6B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41C64A11349DF86D2F994FF426B856">
    <w:name w:val="8A541C64A11349DF86D2F994FF426B85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342E6397A40C0BE9EFBDA59A2E8536">
    <w:name w:val="A27342E6397A40C0BE9EFBDA59A2E853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822AA50EC4BE4A4CFA5E7838212E76">
    <w:name w:val="0E3822AA50EC4BE4A4CFA5E7838212E7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0F9CA17BD48728F7D1A4F20CFAC266">
    <w:name w:val="8D40F9CA17BD48728F7D1A4F20CFAC26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54EDCD8B14F149BDDDB04A01FA51F6">
    <w:name w:val="3ED54EDCD8B14F149BDDDB04A01FA51F6"/>
    <w:rsid w:val="00EF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1956853-BE6C-44CC-9686-C04C6319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DQLAB-DOC-FO-003 Modèle de procédure transversale.dot</Template>
  <TotalTime>0</TotalTime>
  <Pages>1</Pages>
  <Words>337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 transversal (DEBAMT)</vt:lpstr>
    </vt:vector>
  </TitlesOfParts>
  <Company>CHU de Clermont Ferrand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transversal (DEBAMT)</dc:title>
  <dc:subject>GBEA transversal</dc:subject>
  <dc:creator>D I</dc:creator>
  <cp:keywords>GBEA documentation tranversale</cp:keywords>
  <dc:description>B. Chataigner</dc:description>
  <cp:lastModifiedBy>Bouche Cyril</cp:lastModifiedBy>
  <cp:revision>2</cp:revision>
  <cp:lastPrinted>2021-01-21T10:17:00Z</cp:lastPrinted>
  <dcterms:created xsi:type="dcterms:W3CDTF">2022-09-08T13:25:00Z</dcterms:created>
  <dcterms:modified xsi:type="dcterms:W3CDTF">2022-09-08T13:25:00Z</dcterms:modified>
  <cp:category>modèle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BRUGNON Florence</vt:lpwstr>
  </property>
  <property fmtid="{D5CDD505-2E9C-101B-9397-08002B2CF9AE}" pid="3" name="datemodif">
    <vt:lpwstr>1899-12-30</vt:lpwstr>
  </property>
  <property fmtid="{D5CDD505-2E9C-101B-9397-08002B2CF9AE}" pid="4" name="date_application">
    <vt:lpwstr>2014-05-22</vt:lpwstr>
  </property>
  <property fmtid="{D5CDD505-2E9C-101B-9397-08002B2CF9AE}" pid="5" name="date_approbation">
    <vt:lpwstr>2014-05-22</vt:lpwstr>
  </property>
  <property fmtid="{D5CDD505-2E9C-101B-9397-08002B2CF9AE}" pid="6" name="Date_modification_document">
    <vt:lpwstr>2016/11/09 04:35:03</vt:lpwstr>
  </property>
  <property fmtid="{D5CDD505-2E9C-101B-9397-08002B2CF9AE}" pid="7" name="date_valid">
    <vt:lpwstr>2014-05-20</vt:lpwstr>
  </property>
  <property fmtid="{D5CDD505-2E9C-101B-9397-08002B2CF9AE}" pid="8" name="date_verif">
    <vt:lpwstr>2014-05-12</vt:lpwstr>
  </property>
  <property fmtid="{D5CDD505-2E9C-101B-9397-08002B2CF9AE}" pid="9" name="description">
    <vt:lpwstr/>
  </property>
  <property fmtid="{D5CDD505-2E9C-101B-9397-08002B2CF9AE}" pid="10" name="diffusion">
    <vt:lpwstr> </vt:lpwstr>
  </property>
  <property fmtid="{D5CDD505-2E9C-101B-9397-08002B2CF9AE}" pid="11" name="fArmureProtect">
    <vt:lpwstr>F</vt:lpwstr>
  </property>
  <property fmtid="{D5CDD505-2E9C-101B-9397-08002B2CF9AE}" pid="12" name="fDateHeure">
    <vt:lpwstr>2016/11/09 04:35:03</vt:lpwstr>
  </property>
  <property fmtid="{D5CDD505-2E9C-101B-9397-08002B2CF9AE}" pid="13" name="FTitre">
    <vt:lpwstr>FICHE DE LIAISON CONSULTATION DE PRESERVATION DE LA FERTILITE</vt:lpwstr>
  </property>
  <property fmtid="{D5CDD505-2E9C-101B-9397-08002B2CF9AE}" pid="14" name="indice">
    <vt:lpwstr>1</vt:lpwstr>
  </property>
  <property fmtid="{D5CDD505-2E9C-101B-9397-08002B2CF9AE}" pid="15" name="nomchapitre">
    <vt:lpwstr>Prise en charge des patients en AMP/CECOS</vt:lpwstr>
  </property>
  <property fmtid="{D5CDD505-2E9C-101B-9397-08002B2CF9AE}" pid="16" name="nom_service">
    <vt:lpwstr/>
  </property>
  <property fmtid="{D5CDD505-2E9C-101B-9397-08002B2CF9AE}" pid="17" name="pages_concernees">
    <vt:lpwstr/>
  </property>
  <property fmtid="{D5CDD505-2E9C-101B-9397-08002B2CF9AE}" pid="18" name="qui_approuve">
    <vt:lpwstr>FOUCAUD Sandra</vt:lpwstr>
  </property>
  <property fmtid="{D5CDD505-2E9C-101B-9397-08002B2CF9AE}" pid="19" name="qui_valide">
    <vt:lpwstr>BRUGNON Florence</vt:lpwstr>
  </property>
  <property fmtid="{D5CDD505-2E9C-101B-9397-08002B2CF9AE}" pid="20" name="refchapitre">
    <vt:lpwstr> </vt:lpwstr>
  </property>
  <property fmtid="{D5CDD505-2E9C-101B-9397-08002B2CF9AE}" pid="21" name="refdocrattache">
    <vt:lpwstr>   </vt:lpwstr>
  </property>
  <property fmtid="{D5CDD505-2E9C-101B-9397-08002B2CF9AE}" pid="22" name="reference">
    <vt:lpwstr>AMP-COM-FO-57</vt:lpwstr>
  </property>
  <property fmtid="{D5CDD505-2E9C-101B-9397-08002B2CF9AE}" pid="23" name="reference2">
    <vt:lpwstr>AMP-COM-FO-57</vt:lpwstr>
  </property>
  <property fmtid="{D5CDD505-2E9C-101B-9397-08002B2CF9AE}" pid="24" name="Title">
    <vt:lpwstr>FICHE DE LIAISON CONSULTATION DE PRESERVATION DE LA FERTILITE</vt:lpwstr>
  </property>
  <property fmtid="{D5CDD505-2E9C-101B-9397-08002B2CF9AE}" pid="25" name="version">
    <vt:lpwstr>1</vt:lpwstr>
  </property>
  <property fmtid="{D5CDD505-2E9C-101B-9397-08002B2CF9AE}" pid="26" name="version2">
    <vt:lpwstr>1</vt:lpwstr>
  </property>
</Properties>
</file>